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56" w:rsidRPr="00845E46" w:rsidRDefault="00EE1656" w:rsidP="00845E46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bCs/>
          <w:color w:val="353535"/>
          <w:sz w:val="28"/>
          <w:szCs w:val="28"/>
        </w:rPr>
      </w:pPr>
      <w:bookmarkStart w:id="0" w:name="_GoBack"/>
      <w:r w:rsidRPr="00845E46">
        <w:rPr>
          <w:b/>
          <w:bCs/>
          <w:color w:val="353535"/>
          <w:sz w:val="28"/>
          <w:szCs w:val="28"/>
        </w:rPr>
        <w:t>Рецензия</w:t>
      </w:r>
    </w:p>
    <w:p w:rsidR="00EE1656" w:rsidRPr="00845E46" w:rsidRDefault="00EE1656" w:rsidP="00845E46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bCs/>
          <w:color w:val="353535"/>
          <w:sz w:val="28"/>
          <w:szCs w:val="28"/>
        </w:rPr>
      </w:pPr>
      <w:r w:rsidRPr="00845E46">
        <w:rPr>
          <w:b/>
          <w:bCs/>
          <w:color w:val="353535"/>
          <w:sz w:val="28"/>
          <w:szCs w:val="28"/>
        </w:rPr>
        <w:t>На проект «Общение без границ!» команды «Северное сияние»</w:t>
      </w:r>
    </w:p>
    <w:bookmarkEnd w:id="0"/>
    <w:p w:rsidR="00EE1656" w:rsidRPr="00845E46" w:rsidRDefault="00EE1656" w:rsidP="00845E46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bCs/>
          <w:color w:val="353535"/>
          <w:sz w:val="28"/>
          <w:szCs w:val="28"/>
        </w:rPr>
      </w:pPr>
      <w:r w:rsidRPr="00845E46">
        <w:rPr>
          <w:b/>
          <w:bCs/>
          <w:color w:val="353535"/>
          <w:sz w:val="28"/>
          <w:szCs w:val="28"/>
        </w:rPr>
        <w:t>V Командная педагогическая олимпиада-универсиада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>Основной целью данного проекта являлось выявление характерных коммуникативных барьеров в межличностном общении и обосновании возможности преодоления в процессе групповой социально-психологической работы, которые решались через конкретные задачи, поставленные авторами проекта: на основе анализа и обобщения теоретических положений о процессе общения, уточнить сущность и содержание коммуникативных барьеров в межличностном общении участников  V командной педагогической олимпиады – универсиады; выявить социально-психологические причины, обусловливающие возникновение коммуникативных барьеров в межличностном общении участников; эмпирически исследовать личностные качества аудитории, испытывающей коммуникативные барьеры, а также определить их влияние на межличностное общение.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>Реализация поставленной цели не достигнута, т.к. команда не продемонстрировала педагогическое исследование и не достигла предполагаемого результата.  Проведенное тренинговое занятие не имело никакого отношения к поставленной цели, а так же отсутствовало подведение полученных результатов после каждой проведенной психологической игры. Использованные методики были некорректны, т.к. варианты ответов они не позволяли определить объективно коммуникативные барьеры в общении у участников олимпиады.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 xml:space="preserve">Положительным моментом проекта являлась создание благоприятного эмоционального климата и психологическая разгрузка участников команд. А так же авторы проекта проинформировали участников о существующих типах коммуникативных барьеров.  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>Проект «Общение без границ!» команды «Северное сияние» является актуальным, но для его реализации необходимо четко определить структуру педагогического исследования, утонение предполагаемого результата.</w:t>
      </w:r>
    </w:p>
    <w:p w:rsidR="00EE1656" w:rsidRPr="00845E46" w:rsidRDefault="00EE1656" w:rsidP="00845E46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Рецензенты: команда «Дикий квест»</w:t>
      </w: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br w:type="page"/>
      </w:r>
      <w:r w:rsidRPr="00845E46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На проект «Система коррекции тяжелых нарушений речи с использованием музыкальных произведений в логопедической работе с детьми с сочетанными дефектами в условиях Лекотеки» команды «Казаночка»</w:t>
      </w: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V Командная педагогическая олимпиада-универсиада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>Предоставленный проект затрагивает актуальную для современной системы образования проблему, что в настоящее время в России только начинают появляться службы психологического сопровождения и специальной педагогической помощи семьям, воспитывающим детей с выраженными нарушениями и проблемами развития.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>Целью данного проекта являлась апробация авторской системы коррекции тяжелых нарушений речи у детей с сочетанным дефектом с помощью музыкальных произведений в структуре логопедических занятий в условиях лекотеки.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>Положительным моментом была демонстрация фрагментов коррекционных занятий разработанными авторами проекта. Также каждое занятие имело цель и итог выполненной работы.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 xml:space="preserve">Результат поставленной цели не был достигнут, так как не было апробации авторской системы коррекции тяжелых нарушений речи у детей с сочетанным дефектом с помощью музыкальных произведений, а были продемонстрированы фрагменты коррекционных занятий в которых музыка не являлась средством коррекции тяжелых нарушений речи у детей с сочетанным дефектом. Авторами изначально было заявлено педагогическое исследования, но входе реализации проекта демонстрировалось педагогическое действие, в котором отсутствовал заявленный результат и новизна, так как коррекционная работа с музыкальным сопровождением уже используется в школах </w:t>
      </w:r>
      <w:r w:rsidRPr="00845E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5E46">
        <w:rPr>
          <w:rFonts w:ascii="Times New Roman" w:hAnsi="Times New Roman" w:cs="Times New Roman"/>
          <w:sz w:val="28"/>
          <w:szCs w:val="28"/>
        </w:rPr>
        <w:t xml:space="preserve"> и </w:t>
      </w:r>
      <w:r w:rsidRPr="00845E4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45E46">
        <w:rPr>
          <w:rFonts w:ascii="Times New Roman" w:hAnsi="Times New Roman" w:cs="Times New Roman"/>
          <w:sz w:val="28"/>
          <w:szCs w:val="28"/>
        </w:rPr>
        <w:t xml:space="preserve"> видов, а также на занятиях логопеда в дошкольных учреждениях.  </w:t>
      </w:r>
    </w:p>
    <w:p w:rsidR="00EE1656" w:rsidRPr="00845E46" w:rsidRDefault="00EE1656" w:rsidP="00845E46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5E4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45E46">
        <w:rPr>
          <w:rFonts w:ascii="Times New Roman" w:hAnsi="Times New Roman" w:cs="Times New Roman"/>
          <w:sz w:val="28"/>
          <w:szCs w:val="28"/>
        </w:rPr>
        <w:t>Система коррекции тяжелых нарушений речи с использованием музыкальных произведений в логопедической работе с детьми с сочетанными дефектами в условиях Лекотеки» команды «Казаночка», не является актуальным, так как на сегодняшний день существуют коррекционные программы для детей с нарушениями речи с использованием музыкальных произведений в логопедической работе.</w:t>
      </w:r>
    </w:p>
    <w:p w:rsidR="00EE1656" w:rsidRPr="00845E46" w:rsidRDefault="00EE1656" w:rsidP="00845E46">
      <w:pPr>
        <w:spacing w:after="0" w:line="36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1656" w:rsidRPr="00845E46" w:rsidRDefault="00EE1656" w:rsidP="00845E46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Рецензенты: команда «Дикий квест»</w:t>
      </w:r>
    </w:p>
    <w:p w:rsidR="00EE1656" w:rsidRPr="00845E46" w:rsidRDefault="00EE1656" w:rsidP="00845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br w:type="page"/>
      </w:r>
      <w:r w:rsidRPr="00845E46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На проект «Аз и Буки педагогической науки»</w:t>
      </w: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(Педагогическая бестиария)</w:t>
      </w: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Команды «7 гномов»</w:t>
      </w: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V Командная педагогическая олимпиада-универсиада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>Актуальностью проекта является то, что на сегодняшний день возникают такие ситуации, при которых молодые учителя и педагоги с весьма большим педагогическим стажем сталкиваются с проблемами в организации реального учебного процесса. Причиной этого является элементарное незнание или же невольное игнорирование (при выборе конкретных форм, методов, приемов и средств педагогического взаимодействия) педагогических законов, закономерностей и современных педагогических принципов.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 xml:space="preserve">Работа данного проекта направлена на актуализацию знаний участников олимпиады о конкретных педагогических законах, педагогических закономерностях и современных педагогических принципах. 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>Формой достижения планируемого педагогического результата выступала деловая игра, в рамках которой участники погружались в бестиарию с элементами театрализации и самостоятельно разрешали «педагогические тупики» - кризисные явления в той или иной педагогической ситуации, где организаторам проекта удалось ознакомить с содержательной сущностью конкретного педагогических принципов, законов и закономерностей. Так же создать благоприятный эмоциональный настрой участников и атмосферу «сказки».  Но вместе с тем прослеживался один минус – был результат, но не было обратной связи в конце занятия, его завершенности.</w:t>
      </w:r>
    </w:p>
    <w:p w:rsidR="00EE1656" w:rsidRPr="00845E46" w:rsidRDefault="00EE1656" w:rsidP="00845E4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>Проект «Аз и Буки педагогической науки» (Педагогическая бестиария) Команды «7 гномов»</w:t>
      </w:r>
      <w:r w:rsidRPr="00845E4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45E46">
        <w:rPr>
          <w:rFonts w:ascii="Times New Roman" w:hAnsi="Times New Roman" w:cs="Times New Roman"/>
          <w:sz w:val="28"/>
          <w:szCs w:val="28"/>
        </w:rPr>
        <w:t>может быть рекомендован для реализации на всех образовательных ступенях.</w:t>
      </w:r>
    </w:p>
    <w:p w:rsidR="00EE1656" w:rsidRPr="00845E46" w:rsidRDefault="00EE1656" w:rsidP="00845E4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E1656" w:rsidRPr="00845E46" w:rsidRDefault="00EE1656" w:rsidP="00845E4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Рецензенты: команда «Дикий квест»</w:t>
      </w: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br w:type="page"/>
        <w:t>Рецензия</w:t>
      </w: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На проект «Дистанционное обучение за и против»</w:t>
      </w: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Команды «Дважды два»</w:t>
      </w: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V Командная педагогическая олимпиада-универсиада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E46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Актуальностью данного проекта является, то, что развитие информационных и коммуникационных технологий (ИКТ) приводит к значительной перестройке информационной среды современного общества. Основная задача образования на сегодняшний день – научить человека находить, отбирать, анализировать и использовать информацию. </w:t>
      </w:r>
    </w:p>
    <w:p w:rsidR="00EE1656" w:rsidRPr="00845E46" w:rsidRDefault="00EE1656" w:rsidP="00845E46">
      <w:pPr>
        <w:pStyle w:val="Standard"/>
        <w:spacing w:line="36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845E46">
        <w:rPr>
          <w:color w:val="000000"/>
          <w:sz w:val="28"/>
          <w:szCs w:val="28"/>
          <w:lang w:val="ru-RU"/>
        </w:rPr>
        <w:t>Цель данного проекта</w:t>
      </w:r>
      <w:r w:rsidRPr="00845E46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845E46">
        <w:rPr>
          <w:color w:val="000000"/>
          <w:sz w:val="28"/>
          <w:szCs w:val="28"/>
          <w:lang w:val="ru-RU"/>
        </w:rPr>
        <w:t xml:space="preserve">заключается в изучении эффективности усвоения информации обучающимися при дистанционном обучении с использованием ИКТ и традиционном (в процессе обычного лекционного занятия). </w:t>
      </w:r>
    </w:p>
    <w:p w:rsidR="00EE1656" w:rsidRPr="00845E46" w:rsidRDefault="00EE1656" w:rsidP="00845E46">
      <w:pPr>
        <w:pStyle w:val="Standard"/>
        <w:spacing w:line="36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845E46">
        <w:rPr>
          <w:color w:val="000000"/>
          <w:sz w:val="28"/>
          <w:szCs w:val="28"/>
          <w:lang w:val="ru-RU"/>
        </w:rPr>
        <w:t xml:space="preserve">Которая решалась через конкретные задачи: изучить эффективность усвоения информации дистанционном обучении с использованием ИКТ; изучить эффективность усвоения лекционной информации при традиционном обучении; сравнить эффективность усвоения информации при дистанционном обучении с использованием ИКТ и при традиционном обучении; сформулировать выводы и на их основе разработать рекомендации. </w:t>
      </w:r>
    </w:p>
    <w:p w:rsidR="00EE1656" w:rsidRPr="00845E46" w:rsidRDefault="00EE1656" w:rsidP="00845E46">
      <w:pPr>
        <w:pStyle w:val="Standard"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845E46">
        <w:rPr>
          <w:color w:val="000000"/>
          <w:sz w:val="28"/>
          <w:szCs w:val="28"/>
          <w:lang w:val="ru-RU"/>
        </w:rPr>
        <w:t>Реализация проекта проходила в несколько этапов.</w:t>
      </w:r>
    </w:p>
    <w:p w:rsidR="00EE1656" w:rsidRPr="00845E46" w:rsidRDefault="00EE1656" w:rsidP="00845E46">
      <w:pPr>
        <w:pStyle w:val="Standard"/>
        <w:numPr>
          <w:ilvl w:val="0"/>
          <w:numId w:val="1"/>
        </w:numPr>
        <w:spacing w:line="360" w:lineRule="auto"/>
        <w:ind w:left="0" w:firstLine="851"/>
        <w:jc w:val="both"/>
        <w:rPr>
          <w:color w:val="000000"/>
          <w:sz w:val="28"/>
          <w:szCs w:val="28"/>
          <w:lang w:val="ru-RU"/>
        </w:rPr>
      </w:pPr>
      <w:r w:rsidRPr="00845E46">
        <w:rPr>
          <w:color w:val="000000"/>
          <w:sz w:val="28"/>
          <w:szCs w:val="28"/>
          <w:lang w:val="ru-RU"/>
        </w:rPr>
        <w:t>Организационный</w:t>
      </w:r>
    </w:p>
    <w:p w:rsidR="00EE1656" w:rsidRPr="00845E46" w:rsidRDefault="00EE1656" w:rsidP="00845E46">
      <w:pPr>
        <w:pStyle w:val="Standard"/>
        <w:numPr>
          <w:ilvl w:val="0"/>
          <w:numId w:val="1"/>
        </w:numPr>
        <w:spacing w:line="360" w:lineRule="auto"/>
        <w:ind w:left="0" w:firstLine="851"/>
        <w:jc w:val="both"/>
        <w:rPr>
          <w:color w:val="000000"/>
          <w:sz w:val="28"/>
          <w:szCs w:val="28"/>
          <w:lang w:val="ru-RU"/>
        </w:rPr>
      </w:pPr>
      <w:r w:rsidRPr="00845E46">
        <w:rPr>
          <w:color w:val="000000"/>
          <w:sz w:val="28"/>
          <w:szCs w:val="28"/>
          <w:lang w:val="ru-RU"/>
        </w:rPr>
        <w:t xml:space="preserve">Практический </w:t>
      </w:r>
    </w:p>
    <w:p w:rsidR="00EE1656" w:rsidRPr="00845E46" w:rsidRDefault="00EE1656" w:rsidP="00845E46">
      <w:pPr>
        <w:pStyle w:val="Standard"/>
        <w:numPr>
          <w:ilvl w:val="0"/>
          <w:numId w:val="1"/>
        </w:numPr>
        <w:spacing w:line="360" w:lineRule="auto"/>
        <w:ind w:left="0" w:firstLine="851"/>
        <w:jc w:val="both"/>
        <w:rPr>
          <w:color w:val="000000"/>
          <w:sz w:val="28"/>
          <w:szCs w:val="28"/>
          <w:lang w:val="ru-RU"/>
        </w:rPr>
      </w:pPr>
      <w:r w:rsidRPr="00845E46">
        <w:rPr>
          <w:color w:val="000000"/>
          <w:sz w:val="28"/>
          <w:szCs w:val="28"/>
          <w:lang w:val="ru-RU"/>
        </w:rPr>
        <w:t xml:space="preserve">Рефлексивный </w:t>
      </w:r>
    </w:p>
    <w:p w:rsidR="00EE1656" w:rsidRPr="00845E46" w:rsidRDefault="00EE1656" w:rsidP="00845E46">
      <w:pPr>
        <w:pStyle w:val="Standard"/>
        <w:numPr>
          <w:ilvl w:val="0"/>
          <w:numId w:val="1"/>
        </w:numPr>
        <w:spacing w:line="360" w:lineRule="auto"/>
        <w:ind w:left="0" w:firstLine="851"/>
        <w:jc w:val="both"/>
        <w:rPr>
          <w:color w:val="000000"/>
          <w:sz w:val="28"/>
          <w:szCs w:val="28"/>
          <w:lang w:val="ru-RU"/>
        </w:rPr>
      </w:pPr>
      <w:r w:rsidRPr="00845E46">
        <w:rPr>
          <w:color w:val="000000"/>
          <w:sz w:val="28"/>
          <w:szCs w:val="28"/>
          <w:lang w:val="ru-RU"/>
        </w:rPr>
        <w:t xml:space="preserve">Итоговый </w:t>
      </w:r>
    </w:p>
    <w:p w:rsidR="00EE1656" w:rsidRPr="00845E46" w:rsidRDefault="00EE1656" w:rsidP="00845E46">
      <w:pPr>
        <w:pStyle w:val="Standard"/>
        <w:spacing w:line="36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845E46">
        <w:rPr>
          <w:color w:val="000000"/>
          <w:sz w:val="28"/>
          <w:szCs w:val="28"/>
          <w:lang w:val="ru-RU"/>
        </w:rPr>
        <w:t xml:space="preserve">В результате реализации проекта цель исследования не была достигнута, так как, в одой из традиционной форм обучения, а конкретно лекции, не было использовано большинства положительных сторон. А также при организации дистанционной формы обучения, были упущены все её возможности, что не позволило получить максимальную эффективность. </w:t>
      </w:r>
    </w:p>
    <w:p w:rsidR="00EE1656" w:rsidRPr="00845E46" w:rsidRDefault="00EE1656" w:rsidP="00845E46">
      <w:pPr>
        <w:pStyle w:val="Standard"/>
        <w:spacing w:line="36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845E46">
        <w:rPr>
          <w:color w:val="000000"/>
          <w:sz w:val="28"/>
          <w:szCs w:val="28"/>
          <w:lang w:val="ru-RU"/>
        </w:rPr>
        <w:t>Ссылаясь на их теоретические обоснования, можно выяснить следующее: столкнувшись с дистанционным обучением в ВУЗе при выборе предлагаемых учебным планом элективных курсов, мы отметили многие положительные стороны, такого способа получения информации.</w:t>
      </w:r>
    </w:p>
    <w:p w:rsidR="00EE1656" w:rsidRPr="00845E46" w:rsidRDefault="00EE1656" w:rsidP="00845E46">
      <w:pPr>
        <w:pStyle w:val="Standard"/>
        <w:spacing w:line="36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845E46">
        <w:rPr>
          <w:color w:val="000000"/>
          <w:sz w:val="28"/>
          <w:szCs w:val="28"/>
          <w:lang w:val="ru-RU"/>
        </w:rPr>
        <w:t xml:space="preserve"> Например таких как:</w:t>
      </w:r>
    </w:p>
    <w:p w:rsidR="00EE1656" w:rsidRPr="00845E46" w:rsidRDefault="00EE1656" w:rsidP="00845E46">
      <w:pPr>
        <w:pStyle w:val="Standard"/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  <w:sz w:val="28"/>
          <w:szCs w:val="28"/>
          <w:lang w:val="ru-RU"/>
        </w:rPr>
      </w:pPr>
      <w:r w:rsidRPr="00845E46">
        <w:rPr>
          <w:color w:val="000000"/>
          <w:sz w:val="28"/>
          <w:szCs w:val="28"/>
          <w:lang w:val="ru-RU"/>
        </w:rPr>
        <w:t>обучение в индивидуальном темпе - скорость изучения устанавливается самим учащимся в зависимости от его личных обстоятельств и потребностей;</w:t>
      </w:r>
    </w:p>
    <w:p w:rsidR="00EE1656" w:rsidRPr="00845E46" w:rsidRDefault="00EE1656" w:rsidP="00845E46">
      <w:pPr>
        <w:pStyle w:val="Standard"/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  <w:sz w:val="28"/>
          <w:szCs w:val="28"/>
          <w:lang w:val="ru-RU"/>
        </w:rPr>
      </w:pPr>
      <w:r w:rsidRPr="00845E46">
        <w:rPr>
          <w:color w:val="000000"/>
          <w:sz w:val="28"/>
          <w:szCs w:val="28"/>
          <w:lang w:val="ru-RU"/>
        </w:rPr>
        <w:t>мобильность - своевременная и эффективная обратная связь между преподавателями и студентами;</w:t>
      </w:r>
    </w:p>
    <w:p w:rsidR="00EE1656" w:rsidRPr="00845E46" w:rsidRDefault="00EE1656" w:rsidP="00845E46">
      <w:pPr>
        <w:pStyle w:val="Standard"/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  <w:sz w:val="28"/>
          <w:szCs w:val="28"/>
          <w:lang w:val="ru-RU"/>
        </w:rPr>
      </w:pPr>
      <w:r w:rsidRPr="00845E46">
        <w:rPr>
          <w:color w:val="000000"/>
          <w:sz w:val="28"/>
          <w:szCs w:val="28"/>
          <w:lang w:val="ru-RU"/>
        </w:rPr>
        <w:t xml:space="preserve">творчество - благоприятные условия для самостоятельного подбора, структурирования, критического осмысления, анализа учебной информации, а также наглядного представления и обоснования выводов. </w:t>
      </w:r>
    </w:p>
    <w:p w:rsidR="00EE1656" w:rsidRPr="00845E46" w:rsidRDefault="00EE1656" w:rsidP="00845E46">
      <w:pPr>
        <w:pStyle w:val="Standard"/>
        <w:spacing w:line="36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845E46">
        <w:rPr>
          <w:color w:val="000000"/>
          <w:sz w:val="28"/>
          <w:szCs w:val="28"/>
          <w:lang w:val="ru-RU"/>
        </w:rPr>
        <w:t xml:space="preserve">По проекту «Дистанционное обучение за и против» команды «Дважды два», рекомендуем определить проблему исследования и пересмотреть разработку занятий с использованием данных форм обучения.  </w:t>
      </w:r>
    </w:p>
    <w:p w:rsidR="00EE1656" w:rsidRPr="00845E46" w:rsidRDefault="00EE1656" w:rsidP="00845E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56" w:rsidRPr="00845E46" w:rsidRDefault="00EE1656" w:rsidP="00845E46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Рецензенты: команда «Дикий квест»</w:t>
      </w:r>
    </w:p>
    <w:p w:rsidR="00EE1656" w:rsidRPr="00845E46" w:rsidRDefault="00EE1656" w:rsidP="00845E46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E1656" w:rsidRPr="00845E46" w:rsidRDefault="00EE1656" w:rsidP="00845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br w:type="page"/>
      </w:r>
      <w:r w:rsidRPr="00845E46">
        <w:rPr>
          <w:rFonts w:ascii="Times New Roman" w:hAnsi="Times New Roman" w:cs="Times New Roman"/>
          <w:b/>
          <w:bCs/>
          <w:sz w:val="28"/>
          <w:szCs w:val="28"/>
        </w:rPr>
        <w:t xml:space="preserve">Саморецензия </w:t>
      </w: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На проект «По обучению использования веб-квест технологии в организации деятельности волонтерского движения»</w:t>
      </w: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Команды «Дикий Квест»</w:t>
      </w: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V Командная педагогическая олимпиада-универсиада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 xml:space="preserve">Актуальность нашего проекта заключается в формировании новых моделей учебной деятельности, использующих информационные и телекоммуникационные средства обучения. Одной из перспективных образовательных возможностей является технология Веб-квест (Web-Quest), Данная технология помогает использовать сетевые ресурсы, в организации различного рода движений, сообществ которые сегодня создаются по инициативе студентов. В нашем проекте мы показали, как могут быть использованы возможности веб-квест технологии в организации деятельности волонтерского движения.  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>Целью нашего проекта является формирование умений, позволяющих научиться проектировать акции, мероприятия через использование веб-квест технологии в организации волонтерского движения.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>В ходе реализации нашего проекта не до конца была продумана система оценивания акции, но в остальном поставленная перед нами цель была достигнута, мы ознакомили участников с технологией  веб-квест и научили с ее помощью разрабатывать акции.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>Проект «По обучению использования веб-квест технологии в организации деятельности волонтерского движения» команды «Дикий квест», для реализации на всех образовательных ступенях.</w:t>
      </w:r>
    </w:p>
    <w:p w:rsidR="00EE1656" w:rsidRPr="00845E46" w:rsidRDefault="00EE1656" w:rsidP="00845E46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Рецензенты: команда «Дикий квест»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1656" w:rsidRPr="00845E46" w:rsidRDefault="00EE1656" w:rsidP="00845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br w:type="page"/>
      </w:r>
      <w:r w:rsidRPr="00845E46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На проект «Разработка и применение биологических задач на основе видеофрагментов из научной фантастики»</w:t>
      </w: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Команды «Полярная звезда»</w:t>
      </w: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V Командная педагогическая олимпиада-универсиада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>Актуальностью данного проекта является то, что Федеральный государственный образовательный стандарт нового поколения требует от средних общеобразовательных учреждений творчески развитой личности современного выпускника. Однако реализация данного требования сталкивается с рядом противоречий: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 xml:space="preserve">- ФГОС требует развития творческой способности школьников, с одной стороны, – и отсутствие эффективных методических подходов, необходимых для создания путей и условий, с другой; 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>- биологические понятия доступнее изучаются путем применения задач, требующих использования теоретических знаний, умений и творчества с одной стороны, – и отсутствие эффективного подхода к отбору содержания и средств в постановке биологических задач, с другой стороны.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 xml:space="preserve">Гипотеза исследования заключалась в том, что повышение уровня усвоения учебного материала возможно, если разработать и использовать биологические задачи на основе видеофрагментов из научной фантастики. 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>Но в реализации проекта не было проблемы исследования, из этого следует, что не было самого исследования, а было продемонстрировано педагогическое действие. Так же в ходе занятия была неопределенной функции роли наблюдателя, которая не оценивалась группой экспертов.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 xml:space="preserve">Видеоролик выступал как средство повышающее результат учебного процесса, с помощью эмоционального стимула, но не имел определяющей роли в данном образовательном процессе. </w:t>
      </w:r>
    </w:p>
    <w:p w:rsidR="00EE1656" w:rsidRPr="00845E46" w:rsidRDefault="00EE1656" w:rsidP="00845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>Так же хочется отметить положительные стороны проекта, такие как нестандартная и интересная форма занятия, слаженная командная работа и оригинальный итог занятия (автомобили), которые повысили эмоциональный настрой участников олимпиады.</w:t>
      </w:r>
    </w:p>
    <w:p w:rsidR="00EE1656" w:rsidRPr="00845E46" w:rsidRDefault="00EE1656" w:rsidP="00845E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 xml:space="preserve">Проект «Разработка и применение биологических задач на основе видеофрагментов из научной фантастики» команды «Полярная звезда» может быть реализован в образовательных учреждениях, так как может повысить продуктивность образовательного процесса, но при доработке некоторых моментов. Команде мы рекомендуем определить решение проблемы применения знаний полученных в результате решения задач и просмотра видеоролика. </w:t>
      </w:r>
    </w:p>
    <w:p w:rsidR="00EE1656" w:rsidRPr="00845E46" w:rsidRDefault="00EE1656" w:rsidP="00845E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56" w:rsidRPr="00845E46" w:rsidRDefault="00EE1656" w:rsidP="00845E46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Рецензенты: команда «Дикий квест»</w:t>
      </w:r>
    </w:p>
    <w:p w:rsidR="00EE1656" w:rsidRPr="00845E46" w:rsidRDefault="00EE1656" w:rsidP="00845E46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E1656" w:rsidRPr="00845E46" w:rsidRDefault="00EE1656" w:rsidP="00845E46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E1656" w:rsidRPr="00845E46" w:rsidRDefault="00EE1656" w:rsidP="00845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br w:type="page"/>
      </w:r>
      <w:r w:rsidRPr="00845E46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На проект «Сократ или Я» команды «Или мы»</w:t>
      </w:r>
    </w:p>
    <w:p w:rsidR="00EE1656" w:rsidRPr="00845E46" w:rsidRDefault="00EE1656" w:rsidP="00845E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V Командная педагогическая олимпиада-универсиада</w:t>
      </w:r>
    </w:p>
    <w:p w:rsidR="00EE1656" w:rsidRPr="00845E46" w:rsidRDefault="00EE1656" w:rsidP="00845E46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E46">
        <w:rPr>
          <w:rFonts w:ascii="Times New Roman" w:hAnsi="Times New Roman" w:cs="Times New Roman"/>
          <w:sz w:val="28"/>
          <w:szCs w:val="28"/>
          <w:lang w:eastAsia="ru-RU"/>
        </w:rPr>
        <w:t xml:space="preserve">Цель проекта заключалась в исследовании уровня развития диалектического мышления у студентов ВУЗ-ов. Через конкретные задачи: замерить уровень развития мышления и провести диалектический урок улучшив уровень рефлексии и самоконтроля. 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E46">
        <w:rPr>
          <w:rFonts w:ascii="Times New Roman" w:hAnsi="Times New Roman" w:cs="Times New Roman"/>
          <w:sz w:val="28"/>
          <w:szCs w:val="28"/>
          <w:lang w:eastAsia="ru-RU"/>
        </w:rPr>
        <w:t>В начале занятия и конце, были даны методики, которые определяли уровень развития мышления, в которых нет фактического изменения т.к. давать одну и ту же методику давать через час не имеет смысла. Так же методика «обычное и необычное дерево» не соответствует цели исследования, т.к. это две разные методики по своему содержанию. Можно сделать вывод то подбор методик не соответствовал как по возрасту, как по теме исследования.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E46">
        <w:rPr>
          <w:rFonts w:ascii="Times New Roman" w:hAnsi="Times New Roman" w:cs="Times New Roman"/>
          <w:sz w:val="28"/>
          <w:szCs w:val="28"/>
          <w:lang w:eastAsia="ru-RU"/>
        </w:rPr>
        <w:t>Реализация проекта происходила через форму – диалектический урок. В которой была дискуссия, но в которой не было разграничений- структуры, где проходила рефлексия, а где был конец занятия. И в ходе занятия поменялась цель проекта в целом, из чего можно сделать вывод о том, то результат исследования отсутствует. Но вместе с тем важным был тот факт, что дискуссия состоялась.</w:t>
      </w:r>
    </w:p>
    <w:p w:rsidR="00EE1656" w:rsidRPr="00845E46" w:rsidRDefault="00EE1656" w:rsidP="00845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E46">
        <w:rPr>
          <w:rFonts w:ascii="Times New Roman" w:hAnsi="Times New Roman" w:cs="Times New Roman"/>
          <w:sz w:val="28"/>
          <w:szCs w:val="28"/>
        </w:rPr>
        <w:t>Проекту «Сократ или Я» команды «Или мы» рекомендуем определиться с замыслом проекта, и со своими взглядами на его реализацию.</w:t>
      </w:r>
    </w:p>
    <w:p w:rsidR="00EE1656" w:rsidRPr="00845E46" w:rsidRDefault="00EE1656" w:rsidP="00845E46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E1656" w:rsidRPr="00845E46" w:rsidRDefault="00EE1656" w:rsidP="00845E46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45E46">
        <w:rPr>
          <w:rFonts w:ascii="Times New Roman" w:hAnsi="Times New Roman" w:cs="Times New Roman"/>
          <w:b/>
          <w:bCs/>
          <w:sz w:val="28"/>
          <w:szCs w:val="28"/>
        </w:rPr>
        <w:t>Рецензенты: команда «Дикий квест»</w:t>
      </w:r>
    </w:p>
    <w:p w:rsidR="00EE1656" w:rsidRPr="00845E46" w:rsidRDefault="00EE1656" w:rsidP="00845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56" w:rsidRPr="00845E46" w:rsidRDefault="00EE1656" w:rsidP="00845E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E1656" w:rsidRPr="00845E46" w:rsidSect="005730FB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144"/>
    <w:multiLevelType w:val="multilevel"/>
    <w:tmpl w:val="0532C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C218C"/>
    <w:multiLevelType w:val="hybridMultilevel"/>
    <w:tmpl w:val="7C240514"/>
    <w:lvl w:ilvl="0" w:tplc="F6DA9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156"/>
    <w:rsid w:val="000A76EF"/>
    <w:rsid w:val="002A76DF"/>
    <w:rsid w:val="004951E8"/>
    <w:rsid w:val="004F4156"/>
    <w:rsid w:val="005730FB"/>
    <w:rsid w:val="00845E46"/>
    <w:rsid w:val="00CE24E8"/>
    <w:rsid w:val="00EE1656"/>
    <w:rsid w:val="00FA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2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A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45E46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1921</Words>
  <Characters>10953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Temur</dc:creator>
  <cp:keywords/>
  <dc:description/>
  <cp:lastModifiedBy>Professor</cp:lastModifiedBy>
  <cp:revision>3</cp:revision>
  <dcterms:created xsi:type="dcterms:W3CDTF">2016-02-12T12:27:00Z</dcterms:created>
  <dcterms:modified xsi:type="dcterms:W3CDTF">2016-02-12T12:34:00Z</dcterms:modified>
</cp:coreProperties>
</file>