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bookmarkStart w:id="0" w:name="_GoBack"/>
      <w:r w:rsidRPr="002A48A7">
        <w:rPr>
          <w:rFonts w:ascii="Arial" w:eastAsia="Times New Roman" w:hAnsi="Arial" w:cs="Arial"/>
          <w:b/>
          <w:bCs/>
          <w:color w:val="353535"/>
          <w:sz w:val="23"/>
          <w:szCs w:val="23"/>
        </w:rPr>
        <w:t>Сикхские праздники</w:t>
      </w:r>
      <w:r w:rsidR="0057179D">
        <w:rPr>
          <w:rFonts w:ascii="Arial" w:eastAsia="Times New Roman" w:hAnsi="Arial" w:cs="Arial"/>
          <w:b/>
          <w:bCs/>
          <w:color w:val="353535"/>
          <w:sz w:val="23"/>
          <w:szCs w:val="23"/>
        </w:rPr>
        <w:t>: через призму традиций</w:t>
      </w:r>
    </w:p>
    <w:bookmarkEnd w:id="0"/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2A48A7">
        <w:rPr>
          <w:rFonts w:ascii="Arial" w:eastAsia="Times New Roman" w:hAnsi="Arial" w:cs="Arial"/>
          <w:b/>
          <w:bCs/>
          <w:i/>
          <w:iCs/>
          <w:color w:val="353535"/>
          <w:sz w:val="23"/>
          <w:szCs w:val="23"/>
        </w:rPr>
        <w:t>Лемешкина Ксения Вячеславовна</w:t>
      </w:r>
    </w:p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Аспирант</w:t>
      </w:r>
    </w:p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Музей антропологии и этнографии им. Петра Великого (Кунсткамера) Российской академии наук, </w:t>
      </w:r>
    </w:p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Этнография, этнология и антропология, Санкт-Петербург, Россия</w:t>
      </w:r>
    </w:p>
    <w:p w:rsidR="002A48A7" w:rsidRPr="002A48A7" w:rsidRDefault="002A48A7" w:rsidP="002A48A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E–</w:t>
      </w:r>
      <w:proofErr w:type="spellStart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mail</w:t>
      </w:r>
      <w:proofErr w:type="spellEnd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: 212</w:t>
      </w:r>
      <w:proofErr w:type="spellStart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  <w:lang w:val="en-US"/>
        </w:rPr>
        <w:t>lexy</w:t>
      </w:r>
      <w:proofErr w:type="spellEnd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@</w:t>
      </w:r>
      <w:proofErr w:type="spellStart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  <w:lang w:val="en-US"/>
        </w:rPr>
        <w:t>gmail</w:t>
      </w:r>
      <w:proofErr w:type="spellEnd"/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</w:rPr>
        <w:t>.</w:t>
      </w:r>
      <w:r w:rsidRPr="002A48A7">
        <w:rPr>
          <w:rFonts w:ascii="Arial" w:eastAsia="Times New Roman" w:hAnsi="Arial" w:cs="Arial"/>
          <w:i/>
          <w:iCs/>
          <w:color w:val="353535"/>
          <w:sz w:val="23"/>
          <w:szCs w:val="23"/>
          <w:lang w:val="en-US"/>
        </w:rPr>
        <w:t>com</w:t>
      </w:r>
    </w:p>
    <w:p w:rsidR="002A48A7" w:rsidRPr="00557CB3" w:rsidRDefault="002A48A7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Сикхизм как религия восходит к учению гуру</w:t>
      </w:r>
      <w:r w:rsidR="00573B04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573B04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Нанака</w:t>
      </w:r>
      <w:proofErr w:type="spellEnd"/>
      <w:r w:rsidR="00573B04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(1469-1539), который</w:t>
      </w:r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вероятно, мыслил себя, да и воспринимался другими как классический индусский вероучитель-гуру.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Нанак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призывал к поклонению единому Богу,</w:t>
      </w:r>
      <w:r w:rsidR="00573B04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 любви и праведному поведению - </w:t>
      </w:r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как к пути к Богу. Противопоставляя этот путь к Богу традиционной храмовой службе (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пуджа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), молитве и религиозному знанию – монополии брахманов,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Нанак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проповедовал в духе религиозного течения </w:t>
      </w:r>
      <w:proofErr w:type="spellStart"/>
      <w:r w:rsidRPr="00557C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бхакти</w:t>
      </w:r>
      <w:proofErr w:type="spellEnd"/>
      <w:r w:rsidRPr="00557C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.</w:t>
      </w:r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Несмотря на заявление о том, что его последователи – не мусульмане и не индусы, ни гуру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Нанак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ни его последователи – 8 других гуру - до конца с индуизмом не порвали. Это сделал десятый гуру </w:t>
      </w:r>
      <w:proofErr w:type="gramStart"/>
      <w:r w:rsidR="00573B04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обинд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Сингх, создавший в 1699 г.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Хальсу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религиозное братство сикхов.</w:t>
      </w:r>
      <w:r w:rsidR="002878A0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[Успенская, 2007, с. 90] </w:t>
      </w:r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этого времени можно говорить о сикхах как об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этноконфессиональной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общности в составе этноса </w:t>
      </w:r>
      <w:proofErr w:type="spellStart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панджабцев</w:t>
      </w:r>
      <w:proofErr w:type="spellEnd"/>
      <w:r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="00C56CB9" w:rsidRPr="005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2A48A7" w:rsidRPr="00557CB3" w:rsidRDefault="002A48A7" w:rsidP="002A4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B3">
        <w:rPr>
          <w:rFonts w:ascii="Times New Roman" w:hAnsi="Times New Roman" w:cs="Times New Roman"/>
          <w:sz w:val="24"/>
          <w:szCs w:val="24"/>
        </w:rPr>
        <w:t>Существует множество сикх</w:t>
      </w:r>
      <w:r w:rsidR="00573B04" w:rsidRPr="00557CB3">
        <w:rPr>
          <w:rFonts w:ascii="Times New Roman" w:hAnsi="Times New Roman" w:cs="Times New Roman"/>
          <w:sz w:val="24"/>
          <w:szCs w:val="24"/>
        </w:rPr>
        <w:t>ских ярмарок и фестивалей, и не</w:t>
      </w:r>
      <w:r w:rsidRPr="00557CB3">
        <w:rPr>
          <w:rFonts w:ascii="Times New Roman" w:hAnsi="Times New Roman" w:cs="Times New Roman"/>
          <w:sz w:val="24"/>
          <w:szCs w:val="24"/>
        </w:rPr>
        <w:t>важно, в какой стране пребывает сикх, потому что благодаря разросшейся сикхской диаспоре, в мире</w:t>
      </w:r>
      <w:r w:rsidR="00573B04" w:rsidRPr="00557CB3">
        <w:rPr>
          <w:rFonts w:ascii="Times New Roman" w:hAnsi="Times New Roman" w:cs="Times New Roman"/>
          <w:sz w:val="24"/>
          <w:szCs w:val="24"/>
        </w:rPr>
        <w:t>,</w:t>
      </w:r>
      <w:r w:rsidRPr="00557CB3">
        <w:rPr>
          <w:rFonts w:ascii="Times New Roman" w:hAnsi="Times New Roman" w:cs="Times New Roman"/>
          <w:sz w:val="24"/>
          <w:szCs w:val="24"/>
        </w:rPr>
        <w:t xml:space="preserve"> практически в каждой стране</w:t>
      </w:r>
      <w:r w:rsidR="00573B04" w:rsidRPr="00557CB3">
        <w:rPr>
          <w:rFonts w:ascii="Times New Roman" w:hAnsi="Times New Roman" w:cs="Times New Roman"/>
          <w:sz w:val="24"/>
          <w:szCs w:val="24"/>
        </w:rPr>
        <w:t xml:space="preserve">, </w:t>
      </w:r>
      <w:r w:rsidRPr="00557CB3">
        <w:rPr>
          <w:rFonts w:ascii="Times New Roman" w:hAnsi="Times New Roman" w:cs="Times New Roman"/>
          <w:sz w:val="24"/>
          <w:szCs w:val="24"/>
        </w:rPr>
        <w:t xml:space="preserve"> можно найти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гурдвару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для совершения необходимых ритуалов. Главным правилом проведения праздника считается сбор семьи и пение священных гимнов Гуру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Грантх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Сахиб. После моления всем прихожанам полагается сладкая кашица (кара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прасад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), кроме того, в </w:t>
      </w:r>
      <w:proofErr w:type="gramStart"/>
      <w:r w:rsidRPr="00557CB3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55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гурдварах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предлагается бесплатно разделить трапезу в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лангаре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8A7" w:rsidRPr="00557CB3" w:rsidRDefault="002A48A7" w:rsidP="002A4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B3">
        <w:rPr>
          <w:rFonts w:ascii="Times New Roman" w:hAnsi="Times New Roman" w:cs="Times New Roman"/>
          <w:sz w:val="24"/>
          <w:szCs w:val="24"/>
        </w:rPr>
        <w:t>Сикхи придерживаются лунно-солнечного календаря.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Котин</w:t>
      </w:r>
      <w:proofErr w:type="spellEnd"/>
      <w:r w:rsidR="002878A0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 w:rsidR="002878A0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557CB3">
        <w:rPr>
          <w:rFonts w:ascii="Times New Roman" w:hAnsi="Times New Roman" w:cs="Times New Roman"/>
          <w:sz w:val="24"/>
          <w:szCs w:val="24"/>
        </w:rPr>
        <w:t xml:space="preserve"> Это значит, что древние индуистские праздники  </w:t>
      </w:r>
      <w:r w:rsidR="003A0028" w:rsidRPr="00557CB3">
        <w:rPr>
          <w:rFonts w:ascii="Times New Roman" w:hAnsi="Times New Roman" w:cs="Times New Roman"/>
          <w:sz w:val="24"/>
          <w:szCs w:val="24"/>
        </w:rPr>
        <w:t xml:space="preserve">почти всегда </w:t>
      </w:r>
      <w:r w:rsidRPr="00557CB3">
        <w:rPr>
          <w:rFonts w:ascii="Times New Roman" w:hAnsi="Times New Roman" w:cs="Times New Roman"/>
          <w:sz w:val="24"/>
          <w:szCs w:val="24"/>
        </w:rPr>
        <w:t xml:space="preserve">выпадают </w:t>
      </w:r>
      <w:proofErr w:type="gramStart"/>
      <w:r w:rsidRPr="00557CB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57CB3">
        <w:rPr>
          <w:rFonts w:ascii="Times New Roman" w:hAnsi="Times New Roman" w:cs="Times New Roman"/>
          <w:sz w:val="24"/>
          <w:szCs w:val="24"/>
        </w:rPr>
        <w:t xml:space="preserve"> же даты, вследствие чего возникает вопрос о праздновании исконно сикхских, отмеченных гуру,  памятных дат, или массовых народных праздников.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48A7" w:rsidRPr="00557CB3" w:rsidRDefault="002A48A7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CB3">
        <w:rPr>
          <w:rFonts w:ascii="Times New Roman" w:hAnsi="Times New Roman" w:cs="Times New Roman"/>
          <w:sz w:val="24"/>
          <w:szCs w:val="24"/>
        </w:rPr>
        <w:t xml:space="preserve">Сикхские праздники связаны с годовщинами десяти гуру. Их дни рождения называются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Джаянти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Гурпураб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утсав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.  В ходе становления общины многие индуистские праздники вошли в список популярных  фестивалей. Несмотря на четкие указания гуру об исключительно сикхской традиции поминания священных дат для сикхов  и собственно возникновения самого учения в противовес религии индусов, подавляющее большинство адептов организовывает празднования не только в молитве в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гурдварах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, но и проводя индуистские ритуалы в честь богов индуистского пантеона или подвигов индуистских эпических героев. 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C56CB9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Dilgeer</w:t>
      </w:r>
      <w:proofErr w:type="spellEnd"/>
      <w:r w:rsidR="00C56CB9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2010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 w:rsidR="00C56CB9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A48A7" w:rsidRPr="00557CB3" w:rsidRDefault="002A48A7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CB3">
        <w:rPr>
          <w:rFonts w:ascii="Times New Roman" w:hAnsi="Times New Roman" w:cs="Times New Roman"/>
          <w:sz w:val="24"/>
          <w:szCs w:val="24"/>
        </w:rPr>
        <w:t>В 1999 го</w:t>
      </w:r>
      <w:r w:rsidR="002878A0" w:rsidRPr="00557CB3">
        <w:rPr>
          <w:rFonts w:ascii="Times New Roman" w:hAnsi="Times New Roman" w:cs="Times New Roman"/>
          <w:sz w:val="24"/>
          <w:szCs w:val="24"/>
        </w:rPr>
        <w:t xml:space="preserve">ду </w:t>
      </w:r>
      <w:proofErr w:type="spellStart"/>
      <w:r w:rsidR="002878A0" w:rsidRPr="00557CB3">
        <w:rPr>
          <w:rFonts w:ascii="Times New Roman" w:hAnsi="Times New Roman" w:cs="Times New Roman"/>
          <w:sz w:val="24"/>
          <w:szCs w:val="24"/>
        </w:rPr>
        <w:t>Широмани</w:t>
      </w:r>
      <w:proofErr w:type="spellEnd"/>
      <w:r w:rsidR="002878A0" w:rsidRPr="0055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A0" w:rsidRPr="00557CB3">
        <w:rPr>
          <w:rFonts w:ascii="Times New Roman" w:hAnsi="Times New Roman" w:cs="Times New Roman"/>
          <w:sz w:val="24"/>
          <w:szCs w:val="24"/>
        </w:rPr>
        <w:t>Гурдвар</w:t>
      </w:r>
      <w:proofErr w:type="spellEnd"/>
      <w:r w:rsidR="002878A0" w:rsidRPr="0055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A0" w:rsidRPr="00557CB3">
        <w:rPr>
          <w:rFonts w:ascii="Times New Roman" w:hAnsi="Times New Roman" w:cs="Times New Roman"/>
          <w:sz w:val="24"/>
          <w:szCs w:val="24"/>
        </w:rPr>
        <w:t>Прабандхак</w:t>
      </w:r>
      <w:proofErr w:type="spellEnd"/>
      <w:r w:rsidR="002878A0" w:rsidRPr="0055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A0" w:rsidRPr="00557CB3">
        <w:rPr>
          <w:rFonts w:ascii="Times New Roman" w:hAnsi="Times New Roman" w:cs="Times New Roman"/>
          <w:sz w:val="24"/>
          <w:szCs w:val="24"/>
        </w:rPr>
        <w:t>К</w:t>
      </w:r>
      <w:r w:rsidRPr="00557CB3">
        <w:rPr>
          <w:rFonts w:ascii="Times New Roman" w:hAnsi="Times New Roman" w:cs="Times New Roman"/>
          <w:sz w:val="24"/>
          <w:szCs w:val="24"/>
        </w:rPr>
        <w:t>омити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</w:t>
      </w:r>
      <w:r w:rsidR="00506421" w:rsidRPr="00557CB3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557CB3">
        <w:rPr>
          <w:rFonts w:ascii="Times New Roman" w:hAnsi="Times New Roman" w:cs="Times New Roman"/>
          <w:sz w:val="24"/>
          <w:szCs w:val="24"/>
        </w:rPr>
        <w:t xml:space="preserve">анонсировал переход к календарю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Нанакшахи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, который начинает свой отсчет от рождения гуру </w:t>
      </w:r>
      <w:proofErr w:type="spellStart"/>
      <w:r w:rsidRPr="00557CB3">
        <w:rPr>
          <w:rFonts w:ascii="Times New Roman" w:hAnsi="Times New Roman" w:cs="Times New Roman"/>
          <w:sz w:val="24"/>
          <w:szCs w:val="24"/>
        </w:rPr>
        <w:t>Нанака</w:t>
      </w:r>
      <w:proofErr w:type="spellEnd"/>
      <w:r w:rsidRPr="00557CB3">
        <w:rPr>
          <w:rFonts w:ascii="Times New Roman" w:hAnsi="Times New Roman" w:cs="Times New Roman"/>
          <w:sz w:val="24"/>
          <w:szCs w:val="24"/>
        </w:rPr>
        <w:t xml:space="preserve"> (1469 г.). Такие изменения вызвали волну протеста со стороны умеренного сикхского духовенства, т.к. в нем отсутствуют важные для Индии даты истории государства. </w:t>
      </w:r>
      <w:r w:rsidR="00506421" w:rsidRPr="00557CB3">
        <w:rPr>
          <w:rFonts w:ascii="Times New Roman" w:hAnsi="Times New Roman" w:cs="Times New Roman"/>
          <w:sz w:val="24"/>
          <w:szCs w:val="24"/>
        </w:rPr>
        <w:t>Окончательный переход произошел только в 2003 году.</w:t>
      </w:r>
      <w:r w:rsidRPr="00557CB3">
        <w:rPr>
          <w:rFonts w:ascii="Times New Roman" w:hAnsi="Times New Roman" w:cs="Times New Roman"/>
          <w:sz w:val="24"/>
          <w:szCs w:val="24"/>
        </w:rPr>
        <w:t xml:space="preserve"> </w:t>
      </w:r>
      <w:r w:rsidR="00506421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506421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Singh</w:t>
      </w:r>
      <w:r w:rsidR="00506421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2020, с. 42]</w:t>
      </w:r>
      <w:r w:rsidR="00506421" w:rsidRPr="00557CB3">
        <w:rPr>
          <w:rFonts w:ascii="Times New Roman" w:hAnsi="Times New Roman" w:cs="Times New Roman"/>
          <w:sz w:val="24"/>
          <w:szCs w:val="24"/>
        </w:rPr>
        <w:t xml:space="preserve"> </w:t>
      </w:r>
      <w:r w:rsidRPr="00557CB3">
        <w:rPr>
          <w:rFonts w:ascii="Times New Roman" w:hAnsi="Times New Roman" w:cs="Times New Roman"/>
          <w:sz w:val="24"/>
          <w:szCs w:val="24"/>
        </w:rPr>
        <w:t>Кроме того, наличие разных, отдельных от традиции, сект позволяет развивать идеи индуистских, мусульманских и даже православных праздников в календаре сикхов.</w:t>
      </w:r>
    </w:p>
    <w:p w:rsidR="001B011E" w:rsidRPr="00557CB3" w:rsidRDefault="003A0028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Начиная с 2000-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х годов возник особый интерес</w:t>
      </w:r>
      <w:proofErr w:type="gramEnd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изучению идентичности малых </w:t>
      </w:r>
      <w:proofErr w:type="spellStart"/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групп. Российские и зарубежные ученые </w:t>
      </w:r>
      <w:r w:rsidR="003B23C8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пытаются разобраться в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феномен</w:t>
      </w:r>
      <w:r w:rsidR="003B23C8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сикхской </w:t>
      </w:r>
      <w:proofErr w:type="spellStart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самоидентичности</w:t>
      </w:r>
      <w:proofErr w:type="spellEnd"/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не могло не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отражение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работах, посвященных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сравнительному анализу индуистских и традиционно сикхских праздников. Еще в 1994 году </w:t>
      </w:r>
      <w:proofErr w:type="spellStart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Харджот</w:t>
      </w:r>
      <w:proofErr w:type="spellEnd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Оберой</w:t>
      </w:r>
      <w:proofErr w:type="spellEnd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профессор Университета Британской Колумбии в своем монументальном труде «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Construction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Religious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Boundaries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Culture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Identity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Diversity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Sikh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Tradition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» отметил, что в рамках одной конкретной религии люди принадлежат к различным священным традициям.</w:t>
      </w:r>
      <w:proofErr w:type="gramEnd"/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каждой такой традиции существует </w:t>
      </w:r>
      <w:r w:rsidR="005C31B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определенная история, отдельный набор ритуалов и практик. </w:t>
      </w:r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C31B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ы в сикхизме демонстрирую</w:t>
      </w:r>
      <w:r w:rsidR="005C31B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различные подходы к</w:t>
      </w:r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видению сикхского концепта относительно религиозных праздников. </w:t>
      </w:r>
      <w:r w:rsidR="005C31B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Oberoi</w:t>
      </w:r>
      <w:proofErr w:type="spellEnd"/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, 1994, с. 420</w:t>
      </w:r>
      <w:r w:rsidR="00AB560D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B62411" w:rsidRPr="00557CB3" w:rsidRDefault="005E514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r w:rsidR="001B011E"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контекстуального анализа</w:t>
      </w:r>
      <w:r w:rsidRPr="0055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выявлено, что, несмотря на четко сформулированные правила празднования памятных дат, сикхи все же попадают под влияние индуистской и народной традиций проведения религиозных фестивалей. 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B62411" w:rsidRDefault="00934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Успенская Е.Н</w:t>
      </w:r>
      <w:r w:rsidR="001D5228" w:rsidRPr="001D5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И.Ю</w:t>
      </w:r>
      <w:r w:rsidR="0011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Сикхизм.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збука-классика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Петербургское Востоковедение</w:t>
      </w:r>
      <w:r w:rsidR="001119E4">
        <w:rPr>
          <w:rFonts w:ascii="Times New Roman" w:eastAsia="Times New Roman" w:hAnsi="Times New Roman" w:cs="Times New Roman"/>
          <w:color w:val="000000"/>
          <w:sz w:val="24"/>
          <w:szCs w:val="24"/>
        </w:rPr>
        <w:t>. 2007.</w:t>
      </w:r>
    </w:p>
    <w:p w:rsidR="00934243" w:rsidRPr="003A0028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Котин</w:t>
      </w:r>
      <w:proofErr w:type="spellEnd"/>
      <w:r w:rsid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И.Ю. </w:t>
      </w:r>
      <w:r w:rsidR="00934243" w:rsidRP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полугодия и два Новых Года в индийском календаре</w:t>
      </w:r>
      <w:r w:rsid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Этнография. </w:t>
      </w:r>
      <w:r w:rsidR="00934243" w:rsidRPr="003A00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2020, </w:t>
      </w:r>
      <w:r w:rsid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34243" w:rsidRP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="00934243" w:rsidRPr="003A00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(8), </w:t>
      </w:r>
      <w:r w:rsidR="009342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34243" w:rsidRPr="003A00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129-151.</w:t>
      </w:r>
    </w:p>
    <w:p w:rsidR="00934243" w:rsidRPr="003A0028" w:rsidRDefault="00934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Dilgeer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H.S.</w:t>
      </w:r>
      <w:r w:rsid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Who Are the Sikhs? </w:t>
      </w:r>
      <w:proofErr w:type="spellStart"/>
      <w:r w:rsid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Waremme</w:t>
      </w:r>
      <w:proofErr w:type="spellEnd"/>
      <w:r w:rsid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Belgium</w:t>
      </w:r>
      <w:r w:rsidR="001D5228"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Sikh University Press. </w:t>
      </w:r>
      <w:r w:rsidR="001D5228" w:rsidRPr="003A00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2010.</w:t>
      </w:r>
    </w:p>
    <w:p w:rsidR="001D5228" w:rsidRPr="001D5228" w:rsidRDefault="001D5228" w:rsidP="001D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Singh A., Singh A., Singh H., Singh P. </w:t>
      </w:r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Building an Open-Source </w:t>
      </w:r>
      <w:proofErr w:type="spellStart"/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Nanakshahi</w:t>
      </w:r>
      <w:proofErr w:type="spellEnd"/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Calendar:</w:t>
      </w:r>
    </w:p>
    <w:p w:rsidR="001D5228" w:rsidRDefault="001D5228" w:rsidP="001D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D52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Identity and a Spiritual and Computational Journey//Sikh Research 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2020, Vol.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40-50.</w:t>
      </w:r>
    </w:p>
    <w:p w:rsidR="00AB560D" w:rsidRPr="00573B04" w:rsidRDefault="00AB560D" w:rsidP="001D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Oberoi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Construction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Religious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Boundaries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Culture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Identity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Diversity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Sikh</w:t>
      </w:r>
      <w:r w:rsidRPr="00AB5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73B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Delhi</w:t>
      </w:r>
      <w:r w:rsidR="0057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73B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Oxford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University Press. 1994</w:t>
      </w:r>
      <w:r w:rsidR="00573B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898" w:rsidRPr="001D5228" w:rsidRDefault="00B80898" w:rsidP="001D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5228" w:rsidRPr="00AB560D" w:rsidRDefault="001D5228" w:rsidP="001D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62411" w:rsidRPr="00AB560D" w:rsidRDefault="00B62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B62411" w:rsidRPr="00AB560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A7"/>
    <w:rsid w:val="001119E4"/>
    <w:rsid w:val="001B011E"/>
    <w:rsid w:val="001D5228"/>
    <w:rsid w:val="00275BB0"/>
    <w:rsid w:val="002878A0"/>
    <w:rsid w:val="002A48A7"/>
    <w:rsid w:val="002A6A2D"/>
    <w:rsid w:val="002C13F5"/>
    <w:rsid w:val="003567BA"/>
    <w:rsid w:val="003A0028"/>
    <w:rsid w:val="003B23C8"/>
    <w:rsid w:val="004F14BC"/>
    <w:rsid w:val="00506421"/>
    <w:rsid w:val="00557CB3"/>
    <w:rsid w:val="0057179D"/>
    <w:rsid w:val="00573B04"/>
    <w:rsid w:val="005C31BD"/>
    <w:rsid w:val="005E5144"/>
    <w:rsid w:val="006B339E"/>
    <w:rsid w:val="007B4530"/>
    <w:rsid w:val="00934243"/>
    <w:rsid w:val="00AB560D"/>
    <w:rsid w:val="00B62411"/>
    <w:rsid w:val="00B80898"/>
    <w:rsid w:val="00C56CB9"/>
    <w:rsid w:val="00CA0150"/>
    <w:rsid w:val="00DB4176"/>
    <w:rsid w:val="00D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3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3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a\Downloads\eid7000_attach_7081ab36c0902e632b7055291e99f3eb221f61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eid7000_attach_7081ab36c0902e632b7055291e99f3eb221f61dc.dotx</Template>
  <TotalTime>16</TotalTime>
  <Pages>2</Pages>
  <Words>646</Words>
  <Characters>4148</Characters>
  <Application>Microsoft Office Word</Application>
  <DocSecurity>0</DocSecurity>
  <Lines>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Пользователь Windows</cp:lastModifiedBy>
  <cp:revision>5</cp:revision>
  <dcterms:created xsi:type="dcterms:W3CDTF">2021-03-02T17:43:00Z</dcterms:created>
  <dcterms:modified xsi:type="dcterms:W3CDTF">2021-03-02T17:59:00Z</dcterms:modified>
</cp:coreProperties>
</file>