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0E2B2E" w:rsidRPr="000E2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Альдольная</w:t>
      </w:r>
      <w:proofErr w:type="spellEnd"/>
      <w:r w:rsidR="000E2B2E" w:rsidRPr="000E2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конденсация изатинов с циклическими 1,3-дикетонами без катализатора в водной среде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62411" w:rsidRDefault="00943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Калашникова В</w:t>
      </w:r>
      <w:r w:rsidR="0041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</w:t>
      </w:r>
      <w:r w:rsidR="0041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1119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1119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Элинсон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</w:t>
      </w:r>
      <w:r w:rsidR="0041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="0041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1119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532A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Рыжкова Ю</w:t>
      </w:r>
      <w:r w:rsidR="0041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532A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  <w:r w:rsidR="0041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532A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:rsidR="009432E7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532A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r w:rsidR="00943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r w:rsidR="00937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9432E7" w:rsidRPr="009432E7">
        <w:t xml:space="preserve"> </w:t>
      </w:r>
      <w:r w:rsidR="009432E7" w:rsidRPr="00943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Российский химико-технологический университет им. Д.И. Менделеева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9432E7" w:rsidRPr="009432E7">
        <w:t xml:space="preserve"> </w:t>
      </w:r>
      <w:r w:rsidR="009432E7" w:rsidRPr="00943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органической химии РАН им. Н.Д. Зелинского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2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943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9432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943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hyperlink r:id="rId4" w:history="1">
        <w:r w:rsidR="009432E7" w:rsidRPr="00D41250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p</w:t>
        </w:r>
        <w:r w:rsidR="009432E7" w:rsidRPr="009432E7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9432E7" w:rsidRPr="00D41250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varvara</w:t>
        </w:r>
        <w:r w:rsidR="009432E7" w:rsidRPr="009432E7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2001@</w:t>
        </w:r>
        <w:r w:rsidR="009432E7" w:rsidRPr="00D41250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gmail</w:t>
        </w:r>
        <w:r w:rsidR="009432E7" w:rsidRPr="009432E7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9432E7" w:rsidRPr="00D41250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9432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Известно, что </w:t>
      </w:r>
      <w:proofErr w:type="spellStart"/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индольное</w:t>
      </w:r>
      <w:proofErr w:type="spellEnd"/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кольцо содержится во многих природных соединениях. В частности, 3-замещенный 3-гидроксиоксиндол является структурным элементом в натуральных и синтетических фармацевтических препаратах на основе алкалоидов</w:t>
      </w:r>
      <w:r w:rsid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F798D" w:rsidRPr="00DF79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Производные 3-гидроксициклогекс-3-ен-1-она проявляют антиоксидантную, противовоспалительную и противораковую активность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DF798D" w:rsidRPr="00DF798D"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bookmarkStart w:id="0" w:name="_GoBack"/>
      <w:bookmarkEnd w:id="0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соединения, включающие в себя фрагменты 3-гидроксициклогекс-3-ен-1-она и индол-2,3-диона, представляют особый интерес для фармацевтической химии.</w:t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настоящей работе была проведена селективная трансформация индол-2,3-дионов 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1a-h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циклогексан-1,3-дионов 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2a,b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замещенные 3-гидрокси-3-(2-гидрокси-4,4-диметил-6-оксоциклогекс-1-ен-1-ил</w:t>
      </w:r>
      <w:proofErr w:type="gramStart"/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ндолин-2-оны 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3а–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в воде без катализатора. (Схема 1).</w:t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F6E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31750" cy="1233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86" cy="12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1. </w:t>
      </w:r>
      <w:r w:rsidRPr="00FF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Трансформация 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изатинов 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1a–h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циклогексан-1,3-дионов 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2a,b </w:t>
      </w: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>в воде без катализатора</w:t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Установлено, что предложенный процесс приводит к образованию замещенных целевых соединений 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FF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выходами 87-98%. </w:t>
      </w:r>
    </w:p>
    <w:p w:rsidR="00532A04" w:rsidRPr="00FF6E55" w:rsidRDefault="00532A04" w:rsidP="00532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синтезе используются доступные экологически чистые реагенты. </w:t>
      </w:r>
      <w:r w:rsidR="00F35488" w:rsidRPr="00F35488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новый, простой и эффективный метод перспективен для использования в промышленности для получения биологически-активных структур, так как он проводится без катализатора и предполагает использование доступного оборудования и растворителя - воды, а выделение целевых веществ представляет собой простую фильтрацию. Таким образом, этот новый процесс ценен с точки зрения экологически безопасных крупномасштабных процессов, ориентированных на создание разнообразных лекарственных соединений.</w:t>
      </w:r>
    </w:p>
    <w:p w:rsidR="00B62411" w:rsidRPr="00F11328" w:rsidRDefault="009371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</w:t>
      </w:r>
      <w:r w:rsidRPr="00F11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11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E11A47" w:rsidRDefault="00F11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C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Srivastava</w:t>
      </w:r>
      <w:proofErr w:type="spellEnd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Pandeya</w:t>
      </w:r>
      <w:proofErr w:type="spellEnd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 “Indole” a versatile nucleus in the pharmaceutical field // </w:t>
      </w:r>
      <w:proofErr w:type="spellStart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proofErr w:type="spellEnd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 </w:t>
      </w:r>
      <w:proofErr w:type="spellStart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Curr</w:t>
      </w:r>
      <w:proofErr w:type="spellEnd"/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Pharm</w:t>
      </w:r>
      <w:r w:rsid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Rev</w:t>
      </w:r>
      <w:r w:rsid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</w:t>
      </w:r>
      <w:r w:rsid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.,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</w:t>
      </w:r>
      <w:r w:rsid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7</w:t>
      </w:r>
      <w:r w:rsid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pp.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1–17.</w:t>
      </w:r>
    </w:p>
    <w:p w:rsidR="001D5BE8" w:rsidRDefault="009371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43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Nie D., </w:t>
      </w:r>
      <w:proofErr w:type="spellStart"/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Honn</w:t>
      </w:r>
      <w:proofErr w:type="spellEnd"/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K. V. Cyclooxygenase, lipoxygenase and tumor angiogenesis // Cellular and Molecular Life Sciences</w:t>
      </w:r>
      <w:r w:rsid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2002</w:t>
      </w:r>
      <w:r w:rsid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59</w:t>
      </w:r>
      <w:r w:rsid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pp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799</w:t>
      </w:r>
      <w:r w:rsidR="001D5BE8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807.</w:t>
      </w:r>
    </w:p>
    <w:p w:rsidR="00B62411" w:rsidRDefault="00F11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F113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Nikam S. S., Kornberg B. E. AMPA receptor antagonists // Current medicinal chemistry</w:t>
      </w:r>
      <w:r w:rsid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2001</w:t>
      </w:r>
      <w:r w:rsid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8</w:t>
      </w:r>
      <w:r w:rsid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pp.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155</w:t>
      </w:r>
      <w:r w:rsidR="001D5BE8" w:rsidRPr="00E11A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="001D5BE8" w:rsidRPr="001D5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170.</w:t>
      </w:r>
    </w:p>
    <w:sectPr w:rsidR="00B62411" w:rsidSect="00704C0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432E7"/>
    <w:rsid w:val="000007D1"/>
    <w:rsid w:val="000967D7"/>
    <w:rsid w:val="000E2B2E"/>
    <w:rsid w:val="001119E4"/>
    <w:rsid w:val="001D5BE8"/>
    <w:rsid w:val="00275BB0"/>
    <w:rsid w:val="002A64E3"/>
    <w:rsid w:val="002A6A2D"/>
    <w:rsid w:val="002C13F5"/>
    <w:rsid w:val="003567BA"/>
    <w:rsid w:val="003B1266"/>
    <w:rsid w:val="0041778B"/>
    <w:rsid w:val="004F14BC"/>
    <w:rsid w:val="00532A04"/>
    <w:rsid w:val="005B51DE"/>
    <w:rsid w:val="005C11DC"/>
    <w:rsid w:val="005E386D"/>
    <w:rsid w:val="006B339E"/>
    <w:rsid w:val="00704C08"/>
    <w:rsid w:val="00756ABB"/>
    <w:rsid w:val="007B4530"/>
    <w:rsid w:val="007F6DCA"/>
    <w:rsid w:val="00853D87"/>
    <w:rsid w:val="00884E49"/>
    <w:rsid w:val="0091648E"/>
    <w:rsid w:val="0093713A"/>
    <w:rsid w:val="009432E7"/>
    <w:rsid w:val="0096726A"/>
    <w:rsid w:val="009B2D09"/>
    <w:rsid w:val="00B62411"/>
    <w:rsid w:val="00B75CBD"/>
    <w:rsid w:val="00B86F21"/>
    <w:rsid w:val="00CA0150"/>
    <w:rsid w:val="00DB4176"/>
    <w:rsid w:val="00DE6E76"/>
    <w:rsid w:val="00DF798D"/>
    <w:rsid w:val="00E1124A"/>
    <w:rsid w:val="00E11A47"/>
    <w:rsid w:val="00E47437"/>
    <w:rsid w:val="00F11328"/>
    <w:rsid w:val="00F3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08"/>
  </w:style>
  <w:style w:type="paragraph" w:styleId="1">
    <w:name w:val="heading 1"/>
    <w:basedOn w:val="a"/>
    <w:next w:val="a"/>
    <w:uiPriority w:val="9"/>
    <w:qFormat/>
    <w:rsid w:val="00704C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04C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04C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04C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04C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04C0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704C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04C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04C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3713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3713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37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.varvara200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Desktop\&#1083;&#1086;&#1084;&#1086;&#1085;&#1086;&#1089;&#1086;&#1074;2022\&#1064;&#1072;&#1073;&#1083;&#1086;&#1085;_&#1042;&#1086;&#1089;&#1090;&#1086;&#1082;&#1086;&#1074;&#1077;&#107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Шаблон_Востоковедение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3</cp:revision>
  <dcterms:created xsi:type="dcterms:W3CDTF">2022-12-26T19:10:00Z</dcterms:created>
  <dcterms:modified xsi:type="dcterms:W3CDTF">2023-03-12T20:51:00Z</dcterms:modified>
</cp:coreProperties>
</file>