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6" w:rsidRPr="009C25CB" w:rsidRDefault="000C07E6" w:rsidP="000C07E6">
      <w:pPr>
        <w:pStyle w:val="header11"/>
        <w:spacing w:before="0" w:beforeAutospacing="0" w:after="0" w:afterAutospacing="0" w:line="360" w:lineRule="auto"/>
        <w:rPr>
          <w:b w:val="0"/>
          <w:sz w:val="24"/>
          <w:szCs w:val="24"/>
        </w:rPr>
      </w:pPr>
      <w:bookmarkStart w:id="0" w:name="_GoBack"/>
      <w:bookmarkEnd w:id="0"/>
      <w:r w:rsidRPr="009C25CB">
        <w:rPr>
          <w:rStyle w:val="20"/>
          <w:sz w:val="24"/>
          <w:szCs w:val="24"/>
        </w:rPr>
        <w:t>СТУДЕНЧЕСКИЙ ФОРУМ</w:t>
      </w:r>
    </w:p>
    <w:p w:rsidR="000C07E6" w:rsidRPr="009C25CB" w:rsidRDefault="000C07E6" w:rsidP="000C07E6">
      <w:pPr>
        <w:pStyle w:val="header11"/>
        <w:spacing w:before="0" w:beforeAutospacing="0" w:after="0" w:afterAutospacing="0" w:line="360" w:lineRule="auto"/>
        <w:rPr>
          <w:rStyle w:val="20"/>
          <w:bCs/>
          <w:sz w:val="24"/>
          <w:szCs w:val="24"/>
        </w:rPr>
      </w:pPr>
      <w:r w:rsidRPr="009C25CB">
        <w:rPr>
          <w:b w:val="0"/>
          <w:sz w:val="24"/>
          <w:szCs w:val="24"/>
        </w:rPr>
        <w:t>«</w:t>
      </w:r>
      <w:r w:rsidRPr="009C25CB">
        <w:rPr>
          <w:sz w:val="24"/>
          <w:szCs w:val="24"/>
        </w:rPr>
        <w:t>ПОД/ФТ будущего – территория Безопасности (риски, вызовы, пути решения)»</w:t>
      </w:r>
    </w:p>
    <w:p w:rsidR="000C07E6" w:rsidRPr="009C25CB" w:rsidRDefault="000C07E6" w:rsidP="000C0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Международной научно-практической конференции «Угрозы и риски для мировой экономики»  в период 2-3 ноября 2016 г. будет проведен студенческий форум. </w:t>
      </w:r>
      <w:r w:rsidRPr="009C25CB">
        <w:rPr>
          <w:rFonts w:ascii="Times New Roman" w:hAnsi="Times New Roman" w:cs="Times New Roman"/>
          <w:bCs/>
          <w:sz w:val="24"/>
          <w:szCs w:val="24"/>
        </w:rPr>
        <w:t>Студенты высших учебных заведений</w:t>
      </w:r>
      <w:r w:rsidRPr="009C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участие в конкурсе на лучшие студенческие работы по тематике ПОД/ФТ </w:t>
      </w:r>
      <w:r w:rsidRPr="009C2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выбор:</w:t>
      </w:r>
    </w:p>
    <w:p w:rsidR="000C07E6" w:rsidRPr="000A1972" w:rsidRDefault="000C07E6" w:rsidP="000C07E6">
      <w:pPr>
        <w:pStyle w:val="a3"/>
        <w:numPr>
          <w:ilvl w:val="0"/>
          <w:numId w:val="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2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1</w:t>
      </w:r>
      <w:r w:rsidRPr="00E4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62C4">
        <w:rPr>
          <w:rFonts w:ascii="Times New Roman" w:hAnsi="Times New Roman" w:cs="Times New Roman"/>
          <w:sz w:val="24"/>
          <w:szCs w:val="24"/>
        </w:rPr>
        <w:t>«Лучшее студенческое исследование</w:t>
      </w:r>
      <w:r w:rsidRPr="0012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тематике ПОД/ФТ</w:t>
      </w:r>
      <w:r w:rsidRPr="00E462C4">
        <w:rPr>
          <w:rFonts w:ascii="Times New Roman" w:hAnsi="Times New Roman" w:cs="Times New Roman"/>
          <w:sz w:val="24"/>
          <w:szCs w:val="24"/>
        </w:rPr>
        <w:t>»</w:t>
      </w:r>
      <w:r w:rsidRPr="000A1972">
        <w:rPr>
          <w:rFonts w:ascii="Times New Roman" w:hAnsi="Times New Roman" w:cs="Times New Roman"/>
          <w:sz w:val="24"/>
          <w:szCs w:val="24"/>
        </w:rPr>
        <w:t xml:space="preserve"> </w:t>
      </w:r>
      <w:r w:rsidRPr="009C2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личного/командного первенства;</w:t>
      </w:r>
    </w:p>
    <w:p w:rsidR="000C07E6" w:rsidRPr="00855931" w:rsidRDefault="000C07E6" w:rsidP="000C07E6">
      <w:pPr>
        <w:pStyle w:val="a3"/>
        <w:numPr>
          <w:ilvl w:val="0"/>
          <w:numId w:val="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2  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1972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A1972">
        <w:rPr>
          <w:rFonts w:ascii="Times New Roman" w:hAnsi="Times New Roman" w:cs="Times New Roman"/>
          <w:sz w:val="24"/>
          <w:szCs w:val="24"/>
        </w:rPr>
        <w:t xml:space="preserve"> реклам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972">
        <w:rPr>
          <w:rFonts w:ascii="Times New Roman" w:hAnsi="Times New Roman" w:cs="Times New Roman"/>
          <w:sz w:val="24"/>
          <w:szCs w:val="24"/>
        </w:rPr>
        <w:t xml:space="preserve"> по тематике ПОД/ФТ «Территория безопасности» (студенческие короткометражные фильмы</w:t>
      </w:r>
      <w:r w:rsidRPr="008559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социальная реклама</w:t>
      </w:r>
      <w:r w:rsidRPr="000A1972">
        <w:rPr>
          <w:rFonts w:ascii="Times New Roman" w:hAnsi="Times New Roman" w:cs="Times New Roman"/>
          <w:sz w:val="24"/>
          <w:szCs w:val="24"/>
        </w:rPr>
        <w:t xml:space="preserve"> и  плакаты по проблематике ПОД/ФТ)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Pr="003341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5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командного первенства.</w:t>
      </w:r>
    </w:p>
    <w:p w:rsidR="000C07E6" w:rsidRPr="009C25CB" w:rsidRDefault="000C07E6" w:rsidP="000C07E6">
      <w:pPr>
        <w:pStyle w:val="header1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Авторы л</w:t>
      </w:r>
      <w:r w:rsidRPr="009C25CB">
        <w:rPr>
          <w:b w:val="0"/>
          <w:sz w:val="24"/>
          <w:szCs w:val="24"/>
        </w:rPr>
        <w:t>учши</w:t>
      </w:r>
      <w:r>
        <w:rPr>
          <w:b w:val="0"/>
          <w:sz w:val="24"/>
          <w:szCs w:val="24"/>
        </w:rPr>
        <w:t>х</w:t>
      </w:r>
      <w:r w:rsidRPr="009C25CB">
        <w:rPr>
          <w:b w:val="0"/>
          <w:sz w:val="24"/>
          <w:szCs w:val="24"/>
        </w:rPr>
        <w:t xml:space="preserve"> студенчески</w:t>
      </w:r>
      <w:r>
        <w:rPr>
          <w:b w:val="0"/>
          <w:sz w:val="24"/>
          <w:szCs w:val="24"/>
        </w:rPr>
        <w:t>х работ будут награждены</w:t>
      </w:r>
      <w:r w:rsidRPr="009C25CB">
        <w:rPr>
          <w:b w:val="0"/>
          <w:sz w:val="24"/>
          <w:szCs w:val="24"/>
        </w:rPr>
        <w:t xml:space="preserve"> приз</w:t>
      </w:r>
      <w:r>
        <w:rPr>
          <w:b w:val="0"/>
          <w:sz w:val="24"/>
          <w:szCs w:val="24"/>
        </w:rPr>
        <w:t>ами</w:t>
      </w:r>
      <w:r w:rsidRPr="009C25CB">
        <w:rPr>
          <w:b w:val="0"/>
          <w:sz w:val="24"/>
          <w:szCs w:val="24"/>
        </w:rPr>
        <w:t>, диплом</w:t>
      </w:r>
      <w:r>
        <w:rPr>
          <w:b w:val="0"/>
          <w:sz w:val="24"/>
          <w:szCs w:val="24"/>
        </w:rPr>
        <w:t>ами</w:t>
      </w:r>
      <w:r w:rsidRPr="009C25CB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>могут опубликовать п</w:t>
      </w:r>
      <w:r w:rsidRPr="009C25CB">
        <w:rPr>
          <w:b w:val="0"/>
          <w:sz w:val="24"/>
          <w:szCs w:val="24"/>
        </w:rPr>
        <w:t>роект</w:t>
      </w:r>
      <w:r>
        <w:rPr>
          <w:b w:val="0"/>
          <w:sz w:val="24"/>
          <w:szCs w:val="24"/>
        </w:rPr>
        <w:t>ы</w:t>
      </w:r>
      <w:r w:rsidRPr="009C25CB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Сборнике</w:t>
      </w:r>
      <w:r w:rsidRPr="009C25CB">
        <w:rPr>
          <w:b w:val="0"/>
          <w:sz w:val="24"/>
          <w:szCs w:val="24"/>
        </w:rPr>
        <w:t xml:space="preserve"> конференции.</w:t>
      </w:r>
    </w:p>
    <w:p w:rsidR="000C07E6" w:rsidRPr="00B66DEA" w:rsidRDefault="000C07E6" w:rsidP="000C07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25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Тематические направления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конкурса:</w:t>
      </w:r>
    </w:p>
    <w:p w:rsidR="000C07E6" w:rsidRPr="009C25CB" w:rsidRDefault="000C07E6" w:rsidP="000C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25CB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C25CB">
        <w:rPr>
          <w:rFonts w:ascii="Times New Roman" w:hAnsi="Times New Roman" w:cs="Times New Roman"/>
          <w:sz w:val="24"/>
          <w:szCs w:val="24"/>
        </w:rPr>
        <w:t>тематически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25CB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25CB">
        <w:rPr>
          <w:rFonts w:ascii="Times New Roman" w:hAnsi="Times New Roman" w:cs="Times New Roman"/>
          <w:sz w:val="24"/>
          <w:szCs w:val="24"/>
        </w:rPr>
        <w:t xml:space="preserve"> для работ: 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>Проблемы вовлечения физических лиц в механизмы отмывания нелегальных доходов («Денежные мулы» и другие способы вовлечения).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B66DE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B66DEA">
        <w:rPr>
          <w:rFonts w:ascii="Times New Roman" w:hAnsi="Times New Roman" w:cs="Times New Roman"/>
          <w:sz w:val="24"/>
          <w:szCs w:val="24"/>
        </w:rPr>
        <w:t xml:space="preserve"> подхода в международной и национальной системах ПОД/ФТ.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DE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66DEA">
        <w:rPr>
          <w:rFonts w:ascii="Times New Roman" w:hAnsi="Times New Roman" w:cs="Times New Roman"/>
          <w:sz w:val="24"/>
          <w:szCs w:val="24"/>
        </w:rPr>
        <w:t xml:space="preserve"> (внутренний контроль в первичных субъектах финансового мониторинга)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>Система ПОД/ФТ в условиях глобализации (опыт стран, проблемы, пути решения)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 xml:space="preserve">Вопросы регулирования </w:t>
      </w:r>
      <w:proofErr w:type="spellStart"/>
      <w:r w:rsidRPr="00B66DE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66DEA">
        <w:rPr>
          <w:rFonts w:ascii="Times New Roman" w:hAnsi="Times New Roman" w:cs="Times New Roman"/>
          <w:sz w:val="24"/>
          <w:szCs w:val="24"/>
        </w:rPr>
        <w:t xml:space="preserve"> на основе технологий </w:t>
      </w:r>
      <w:proofErr w:type="spellStart"/>
      <w:r w:rsidRPr="00B66DE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66DEA">
        <w:rPr>
          <w:rFonts w:ascii="Times New Roman" w:hAnsi="Times New Roman" w:cs="Times New Roman"/>
          <w:sz w:val="24"/>
          <w:szCs w:val="24"/>
        </w:rPr>
        <w:t xml:space="preserve"> в современной экономике.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>Современные механизмы противодействия финансированию терроризма. Новые вызовы и угрозы.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DEA">
        <w:rPr>
          <w:rFonts w:ascii="Times New Roman" w:hAnsi="Times New Roman" w:cs="Times New Roman"/>
          <w:sz w:val="24"/>
          <w:szCs w:val="24"/>
        </w:rPr>
        <w:t>Антиотмывочное</w:t>
      </w:r>
      <w:proofErr w:type="spellEnd"/>
      <w:r w:rsidRPr="00B66DEA">
        <w:rPr>
          <w:rFonts w:ascii="Times New Roman" w:hAnsi="Times New Roman" w:cs="Times New Roman"/>
          <w:sz w:val="24"/>
          <w:szCs w:val="24"/>
        </w:rPr>
        <w:t xml:space="preserve"> и антикоррупционное правосознание граждан, как фактор экономической безопасности.</w:t>
      </w:r>
    </w:p>
    <w:p w:rsidR="000C07E6" w:rsidRPr="00B66DEA" w:rsidRDefault="000C07E6" w:rsidP="000C07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>Другие проблемы (по мнению участников)</w:t>
      </w:r>
    </w:p>
    <w:p w:rsidR="000C07E6" w:rsidRPr="005B1506" w:rsidRDefault="000C07E6" w:rsidP="000C07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9C25CB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</w:p>
    <w:p w:rsidR="000C07E6" w:rsidRPr="00D1404E" w:rsidRDefault="000C07E6" w:rsidP="000C07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Pr="00D1404E">
        <w:rPr>
          <w:rFonts w:ascii="Times New Roman" w:hAnsi="Times New Roman" w:cs="Times New Roman"/>
          <w:b/>
          <w:i/>
          <w:sz w:val="24"/>
          <w:szCs w:val="24"/>
        </w:rPr>
        <w:t>будет проходить в 2 этапа:</w:t>
      </w:r>
    </w:p>
    <w:p w:rsidR="000C07E6" w:rsidRPr="0030176B" w:rsidRDefault="000C07E6" w:rsidP="000C07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E">
        <w:rPr>
          <w:b/>
          <w:i/>
          <w:sz w:val="24"/>
          <w:szCs w:val="24"/>
          <w:lang w:val="en-US"/>
        </w:rPr>
        <w:t>I</w:t>
      </w:r>
      <w:r w:rsidRPr="00D1404E">
        <w:rPr>
          <w:b/>
          <w:i/>
          <w:sz w:val="24"/>
          <w:szCs w:val="24"/>
        </w:rPr>
        <w:t xml:space="preserve"> этап</w:t>
      </w:r>
      <w:r w:rsidRPr="00D1404E">
        <w:rPr>
          <w:b/>
          <w:sz w:val="24"/>
          <w:szCs w:val="24"/>
        </w:rPr>
        <w:t>:</w:t>
      </w:r>
      <w:r w:rsidRPr="0030176B">
        <w:rPr>
          <w:sz w:val="24"/>
          <w:szCs w:val="24"/>
        </w:rPr>
        <w:t xml:space="preserve"> </w:t>
      </w:r>
      <w:r w:rsidRPr="00D1404E">
        <w:rPr>
          <w:b/>
          <w:i/>
          <w:color w:val="000000"/>
          <w:sz w:val="24"/>
          <w:szCs w:val="24"/>
        </w:rPr>
        <w:t>Отборочный</w:t>
      </w:r>
      <w:r w:rsidRPr="003017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направление</w:t>
      </w:r>
      <w:r w:rsidRPr="0030176B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и для участия</w:t>
      </w:r>
      <w:r w:rsidRPr="0030176B">
        <w:rPr>
          <w:color w:val="000000"/>
          <w:sz w:val="24"/>
          <w:szCs w:val="24"/>
        </w:rPr>
        <w:t xml:space="preserve"> </w:t>
      </w:r>
      <w:r w:rsidRPr="00D1404E">
        <w:rPr>
          <w:b/>
          <w:color w:val="000000"/>
          <w:sz w:val="24"/>
          <w:szCs w:val="24"/>
        </w:rPr>
        <w:t xml:space="preserve">до </w:t>
      </w:r>
      <w:r w:rsidRPr="00F52D81">
        <w:rPr>
          <w:b/>
          <w:color w:val="000000"/>
          <w:sz w:val="24"/>
          <w:szCs w:val="24"/>
        </w:rPr>
        <w:t>20</w:t>
      </w:r>
      <w:r w:rsidRPr="00D1404E">
        <w:rPr>
          <w:b/>
          <w:color w:val="000000"/>
          <w:sz w:val="24"/>
          <w:szCs w:val="24"/>
        </w:rPr>
        <w:t xml:space="preserve"> октября</w:t>
      </w:r>
      <w:r>
        <w:rPr>
          <w:color w:val="000000"/>
          <w:sz w:val="24"/>
          <w:szCs w:val="24"/>
        </w:rPr>
        <w:t xml:space="preserve"> </w:t>
      </w:r>
      <w:r w:rsidRPr="00D1404E">
        <w:rPr>
          <w:b/>
          <w:color w:val="000000"/>
          <w:sz w:val="24"/>
          <w:szCs w:val="24"/>
        </w:rPr>
        <w:t>2016</w:t>
      </w:r>
      <w:r>
        <w:rPr>
          <w:b/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Pr="00F3215C">
        <w:rPr>
          <w:rFonts w:ascii="Times New Roman" w:hAnsi="Times New Roman" w:cs="Times New Roman"/>
          <w:b/>
          <w:sz w:val="24"/>
          <w:szCs w:val="24"/>
        </w:rPr>
        <w:t>НИЯУ МИФИ</w:t>
      </w:r>
      <w:r>
        <w:t xml:space="preserve"> </w:t>
      </w:r>
      <w:r w:rsidRPr="0030176B">
        <w:rPr>
          <w:color w:val="000000"/>
          <w:sz w:val="24"/>
          <w:szCs w:val="24"/>
        </w:rPr>
        <w:t xml:space="preserve">на </w:t>
      </w:r>
      <w:r w:rsidRPr="0030176B"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9E7D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ANNorkina@mephi.ru</w:t>
        </w:r>
      </w:hyperlink>
      <w:r w:rsidRPr="00F52D81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76B">
        <w:rPr>
          <w:color w:val="000000"/>
          <w:sz w:val="24"/>
          <w:szCs w:val="24"/>
          <w:lang w:val="en-US"/>
        </w:rPr>
        <w:t>c</w:t>
      </w:r>
      <w:r w:rsidRPr="0030176B">
        <w:rPr>
          <w:color w:val="000000"/>
          <w:sz w:val="24"/>
          <w:szCs w:val="24"/>
        </w:rPr>
        <w:t xml:space="preserve"> указанным </w:t>
      </w:r>
      <w:r w:rsidRPr="00D1404E">
        <w:rPr>
          <w:b/>
          <w:color w:val="000000"/>
          <w:sz w:val="24"/>
          <w:szCs w:val="24"/>
        </w:rPr>
        <w:t>тематическим направлением</w:t>
      </w:r>
      <w:r w:rsidRPr="0030176B">
        <w:rPr>
          <w:color w:val="000000"/>
          <w:sz w:val="24"/>
          <w:szCs w:val="24"/>
        </w:rPr>
        <w:t xml:space="preserve"> и </w:t>
      </w:r>
      <w:r>
        <w:rPr>
          <w:b/>
          <w:color w:val="000000"/>
          <w:sz w:val="24"/>
          <w:szCs w:val="24"/>
        </w:rPr>
        <w:t>номером конкурса</w:t>
      </w:r>
      <w:r w:rsidRPr="0030176B">
        <w:rPr>
          <w:color w:val="000000"/>
          <w:sz w:val="24"/>
          <w:szCs w:val="24"/>
        </w:rPr>
        <w:t>:</w:t>
      </w:r>
    </w:p>
    <w:p w:rsidR="000C07E6" w:rsidRPr="0030176B" w:rsidRDefault="000C07E6" w:rsidP="000C07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Конкурс 1 - </w:t>
      </w:r>
      <w:r w:rsidRPr="0030176B">
        <w:rPr>
          <w:rFonts w:ascii="Times New Roman" w:hAnsi="Times New Roman" w:cs="Times New Roman"/>
          <w:b/>
          <w:bCs/>
          <w:sz w:val="24"/>
          <w:szCs w:val="24"/>
        </w:rPr>
        <w:t>Студенческие работы (</w:t>
      </w:r>
      <w:r w:rsidRPr="0030176B">
        <w:rPr>
          <w:rFonts w:ascii="Times New Roman" w:hAnsi="Times New Roman" w:cs="Times New Roman"/>
          <w:sz w:val="24"/>
          <w:szCs w:val="24"/>
        </w:rPr>
        <w:t xml:space="preserve">тезисы в электроном виде (файле </w:t>
      </w:r>
      <w:r w:rsidRPr="0030176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0176B">
        <w:rPr>
          <w:rFonts w:ascii="Times New Roman" w:hAnsi="Times New Roman" w:cs="Times New Roman"/>
          <w:sz w:val="24"/>
          <w:szCs w:val="24"/>
        </w:rPr>
        <w:t xml:space="preserve">)) </w:t>
      </w:r>
      <w:r w:rsidRPr="0030176B">
        <w:rPr>
          <w:rFonts w:ascii="Times New Roman" w:hAnsi="Times New Roman" w:cs="Times New Roman"/>
          <w:b/>
          <w:sz w:val="24"/>
          <w:szCs w:val="24"/>
        </w:rPr>
        <w:t>или</w:t>
      </w:r>
      <w:r w:rsidRPr="0030176B">
        <w:rPr>
          <w:rFonts w:ascii="Times New Roman" w:hAnsi="Times New Roman" w:cs="Times New Roman"/>
          <w:sz w:val="24"/>
          <w:szCs w:val="24"/>
        </w:rPr>
        <w:t xml:space="preserve"> </w:t>
      </w:r>
      <w:r w:rsidRPr="00A56557">
        <w:rPr>
          <w:rFonts w:ascii="Times New Roman" w:hAnsi="Times New Roman" w:cs="Times New Roman"/>
          <w:b/>
          <w:sz w:val="24"/>
          <w:szCs w:val="24"/>
        </w:rPr>
        <w:t xml:space="preserve">Конкурс 2 - </w:t>
      </w:r>
      <w:r w:rsidRPr="0030176B">
        <w:rPr>
          <w:rFonts w:ascii="Times New Roman" w:hAnsi="Times New Roman" w:cs="Times New Roman"/>
          <w:b/>
          <w:bCs/>
          <w:sz w:val="24"/>
          <w:szCs w:val="24"/>
        </w:rPr>
        <w:t>Короткометражные фильмы/</w:t>
      </w:r>
      <w:proofErr w:type="spellStart"/>
      <w:r w:rsidRPr="0030176B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Start"/>
      <w:r w:rsidRPr="0030176B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0176B">
        <w:rPr>
          <w:rFonts w:ascii="Times New Roman" w:hAnsi="Times New Roman" w:cs="Times New Roman"/>
          <w:b/>
          <w:bCs/>
          <w:sz w:val="24"/>
          <w:szCs w:val="24"/>
        </w:rPr>
        <w:t>еклама</w:t>
      </w:r>
      <w:proofErr w:type="spellEnd"/>
      <w:r w:rsidRPr="0030176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0176B">
        <w:rPr>
          <w:rFonts w:ascii="Times New Roman" w:hAnsi="Times New Roman" w:cs="Times New Roman"/>
          <w:sz w:val="24"/>
          <w:szCs w:val="24"/>
        </w:rPr>
        <w:t>медиасообщение</w:t>
      </w:r>
      <w:proofErr w:type="spellEnd"/>
      <w:r w:rsidRPr="0030176B">
        <w:rPr>
          <w:rFonts w:ascii="Times New Roman" w:hAnsi="Times New Roman" w:cs="Times New Roman"/>
          <w:sz w:val="24"/>
          <w:szCs w:val="24"/>
        </w:rPr>
        <w:t xml:space="preserve">  в формате .</w:t>
      </w:r>
      <w:proofErr w:type="spellStart"/>
      <w:r w:rsidRPr="0030176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30176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0176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30176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0176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30176B">
        <w:rPr>
          <w:rFonts w:ascii="Times New Roman" w:hAnsi="Times New Roman" w:cs="Times New Roman"/>
          <w:sz w:val="24"/>
          <w:szCs w:val="24"/>
        </w:rPr>
        <w:t>)</w:t>
      </w:r>
    </w:p>
    <w:p w:rsidR="000C07E6" w:rsidRPr="008B0EB2" w:rsidRDefault="000C07E6" w:rsidP="000C07E6">
      <w:pPr>
        <w:pStyle w:val="header1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1404E">
        <w:rPr>
          <w:i/>
          <w:sz w:val="24"/>
          <w:szCs w:val="24"/>
        </w:rPr>
        <w:t>II этап:</w:t>
      </w:r>
      <w:r w:rsidRPr="005B1506">
        <w:rPr>
          <w:sz w:val="24"/>
          <w:szCs w:val="24"/>
        </w:rPr>
        <w:t xml:space="preserve"> </w:t>
      </w:r>
      <w:proofErr w:type="gramStart"/>
      <w:r w:rsidRPr="00D1404E">
        <w:rPr>
          <w:i/>
          <w:color w:val="000000"/>
          <w:sz w:val="24"/>
          <w:szCs w:val="24"/>
        </w:rPr>
        <w:t>Оценочный</w:t>
      </w:r>
      <w:proofErr w:type="gramEnd"/>
      <w:r>
        <w:rPr>
          <w:sz w:val="24"/>
          <w:szCs w:val="24"/>
        </w:rPr>
        <w:t xml:space="preserve"> - презентация работы по </w:t>
      </w:r>
      <w:r w:rsidRPr="008B0EB2">
        <w:rPr>
          <w:b w:val="0"/>
          <w:sz w:val="24"/>
          <w:szCs w:val="24"/>
        </w:rPr>
        <w:t xml:space="preserve">тематическим направлениям </w:t>
      </w:r>
      <w:r>
        <w:rPr>
          <w:b w:val="0"/>
          <w:sz w:val="24"/>
          <w:szCs w:val="24"/>
        </w:rPr>
        <w:t xml:space="preserve">конкурса </w:t>
      </w:r>
      <w:r w:rsidRPr="008B0EB2">
        <w:rPr>
          <w:b w:val="0"/>
          <w:sz w:val="24"/>
          <w:szCs w:val="24"/>
        </w:rPr>
        <w:t xml:space="preserve"> в г. Москва в рамках Конференции.</w:t>
      </w:r>
    </w:p>
    <w:p w:rsidR="000C07E6" w:rsidRPr="00030760" w:rsidRDefault="000C07E6" w:rsidP="000C07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760">
        <w:rPr>
          <w:rFonts w:ascii="Times New Roman" w:hAnsi="Times New Roman" w:cs="Times New Roman"/>
          <w:i/>
          <w:sz w:val="24"/>
          <w:szCs w:val="24"/>
        </w:rPr>
        <w:t>Отбор и оценка</w:t>
      </w:r>
      <w:r w:rsidRPr="00030760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3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выплоняется</w:t>
      </w:r>
      <w:proofErr w:type="spellEnd"/>
      <w:r w:rsidRPr="00030760">
        <w:rPr>
          <w:rFonts w:ascii="Times New Roman" w:hAnsi="Times New Roman" w:cs="Times New Roman"/>
          <w:sz w:val="24"/>
          <w:szCs w:val="24"/>
        </w:rPr>
        <w:t xml:space="preserve"> организационным комитет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0C07E6" w:rsidRDefault="000C07E6" w:rsidP="000C07E6">
      <w:pPr>
        <w:pStyle w:val="1"/>
        <w:spacing w:after="0" w:line="36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C07E6" w:rsidRPr="005B1506" w:rsidRDefault="000C07E6" w:rsidP="000C07E6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оформлению</w:t>
      </w: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B1506">
        <w:rPr>
          <w:rFonts w:ascii="Times New Roman" w:hAnsi="Times New Roman" w:cs="Times New Roman"/>
          <w:b/>
          <w:i/>
          <w:color w:val="auto"/>
          <w:sz w:val="24"/>
          <w:szCs w:val="24"/>
        </w:rPr>
        <w:t>работ</w:t>
      </w:r>
    </w:p>
    <w:p w:rsidR="000C07E6" w:rsidRPr="005B1506" w:rsidRDefault="000C07E6" w:rsidP="000C07E6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07E6" w:rsidRPr="005B1506" w:rsidRDefault="000C07E6" w:rsidP="000C07E6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855931">
        <w:rPr>
          <w:rFonts w:ascii="Times New Roman" w:hAnsi="Times New Roman" w:cs="Times New Roman"/>
          <w:b/>
          <w:color w:val="auto"/>
          <w:sz w:val="24"/>
          <w:szCs w:val="24"/>
        </w:rPr>
        <w:t>«Лучшее студенческое исследование по тематике ПОД/ФТ»</w:t>
      </w: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0C07E6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1C5">
        <w:rPr>
          <w:rFonts w:ascii="Times New Roman" w:hAnsi="Times New Roman" w:cs="Times New Roman"/>
          <w:b/>
          <w:i/>
          <w:color w:val="auto"/>
          <w:sz w:val="24"/>
          <w:szCs w:val="24"/>
        </w:rPr>
        <w:t>Раскрой  актуальность проблемы, выполни исследование и представь работу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0C07E6" w:rsidRPr="005B1506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Просим Вас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срок до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октября  </w:t>
      </w:r>
      <w:r>
        <w:rPr>
          <w:rFonts w:ascii="Times New Roman" w:hAnsi="Times New Roman" w:cs="Times New Roman"/>
          <w:color w:val="auto"/>
          <w:sz w:val="24"/>
          <w:szCs w:val="24"/>
        </w:rPr>
        <w:t>направить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тезисы студенческих работ по вышеуказанным тематическим направлениям.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 к оформлению Вы можете ознакомиться в </w:t>
      </w:r>
      <w:r w:rsidRPr="0079675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приложении 1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C07E6" w:rsidRPr="005B1506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Научное исследование представляет 1 участник или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Pr="003B1514">
        <w:rPr>
          <w:rFonts w:ascii="Times New Roman" w:hAnsi="Times New Roman" w:cs="Times New Roman"/>
          <w:i/>
          <w:color w:val="auto"/>
          <w:sz w:val="24"/>
          <w:szCs w:val="24"/>
        </w:rPr>
        <w:t>ремя презентации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мин.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 </w:t>
      </w:r>
      <w:r w:rsidRPr="003B15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формате </w:t>
      </w:r>
      <w:r w:rsidRPr="003B151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Power</w:t>
      </w:r>
      <w:r w:rsidRPr="003B15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3B151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Point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должна быть предоставлена до начала </w:t>
      </w: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>орума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октября 2016 года) организаторам. </w:t>
      </w:r>
    </w:p>
    <w:p w:rsidR="000C07E6" w:rsidRPr="005B1506" w:rsidRDefault="000C07E6" w:rsidP="000C07E6">
      <w:pPr>
        <w:pStyle w:val="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>Зал, в котором будет проходить презентация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 </w:t>
      </w:r>
      <w:r w:rsidRPr="005B1506">
        <w:rPr>
          <w:rFonts w:ascii="Times New Roman" w:hAnsi="Times New Roman" w:cs="Times New Roman"/>
          <w:color w:val="auto"/>
          <w:sz w:val="24"/>
          <w:szCs w:val="24"/>
          <w:lang w:val="en-US"/>
        </w:rPr>
        <w:t>LCD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-проектором. Если необходимо какое-то дополнительное оборудование (например, </w:t>
      </w:r>
      <w:proofErr w:type="spellStart"/>
      <w:r w:rsidRPr="005B1506">
        <w:rPr>
          <w:rFonts w:ascii="Times New Roman" w:hAnsi="Times New Roman" w:cs="Times New Roman"/>
          <w:color w:val="auto"/>
          <w:sz w:val="24"/>
          <w:szCs w:val="24"/>
        </w:rPr>
        <w:t>флипчарт</w:t>
      </w:r>
      <w:proofErr w:type="spellEnd"/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), пожалуйста, проинформируйте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организаторов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заранее.</w:t>
      </w:r>
    </w:p>
    <w:p w:rsidR="000C07E6" w:rsidRPr="005B1506" w:rsidRDefault="000C07E6" w:rsidP="000C07E6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15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2. С</w:t>
      </w:r>
      <w:r w:rsidRPr="00855931">
        <w:rPr>
          <w:rFonts w:ascii="Times New Roman" w:hAnsi="Times New Roman" w:cs="Times New Roman"/>
          <w:b/>
          <w:color w:val="auto"/>
          <w:sz w:val="24"/>
          <w:szCs w:val="24"/>
        </w:rPr>
        <w:t>оциальн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  <w:r w:rsidRPr="008559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реклам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8559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тематике ПОД/ФТ «Территория безопасности» (студенческие короткометражные фильмы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855931">
        <w:rPr>
          <w:rFonts w:ascii="Times New Roman" w:hAnsi="Times New Roman" w:cs="Times New Roman"/>
          <w:b/>
          <w:color w:val="auto"/>
          <w:sz w:val="24"/>
          <w:szCs w:val="24"/>
        </w:rPr>
        <w:t>социальная реклама и  плакаты по проблематике ПОД/ФТ)</w:t>
      </w:r>
    </w:p>
    <w:p w:rsidR="000C07E6" w:rsidRPr="003341C5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spellStart"/>
      <w:r w:rsidRPr="003341C5">
        <w:rPr>
          <w:rFonts w:ascii="Times New Roman" w:hAnsi="Times New Roman" w:cs="Times New Roman"/>
          <w:b/>
          <w:i/>
          <w:color w:val="auto"/>
          <w:sz w:val="24"/>
          <w:szCs w:val="24"/>
        </w:rPr>
        <w:t>Вырази</w:t>
      </w:r>
      <w:proofErr w:type="spellEnd"/>
      <w:r w:rsidRPr="003341C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свое отношение к той или иной социальной проблеме в сфере ПОД/ФТ в формате видео или графики. </w:t>
      </w:r>
    </w:p>
    <w:p w:rsidR="000C07E6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Выбери одну из номинаций и воплоти свои идеи</w:t>
      </w:r>
      <w:r w:rsidRPr="003D54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C07E6" w:rsidRPr="003D544B" w:rsidRDefault="000C07E6" w:rsidP="000C07E6">
      <w:pPr>
        <w:pStyle w:val="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Социальный плакат </w:t>
      </w:r>
      <w:r w:rsidRPr="003D544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C07E6" w:rsidRPr="003D544B" w:rsidRDefault="000C07E6" w:rsidP="000C07E6">
      <w:pPr>
        <w:pStyle w:val="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44B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D544B">
        <w:rPr>
          <w:rFonts w:ascii="Times New Roman" w:hAnsi="Times New Roman" w:cs="Times New Roman"/>
          <w:color w:val="auto"/>
          <w:sz w:val="24"/>
          <w:szCs w:val="24"/>
        </w:rPr>
        <w:t xml:space="preserve">Короткометражный фильм (хронометраж не более 5 минут) </w:t>
      </w:r>
    </w:p>
    <w:p w:rsidR="000C07E6" w:rsidRDefault="000C07E6" w:rsidP="000C07E6">
      <w:pPr>
        <w:pStyle w:val="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44B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D544B">
        <w:rPr>
          <w:rFonts w:ascii="Times New Roman" w:hAnsi="Times New Roman" w:cs="Times New Roman"/>
          <w:color w:val="auto"/>
          <w:sz w:val="24"/>
          <w:szCs w:val="24"/>
        </w:rPr>
        <w:t>Социальный видеоролик (небольшой видеоролик, нацеленный на изменение мышления и/или поведения людей, хронометраж не более 40 секунд)</w:t>
      </w:r>
    </w:p>
    <w:p w:rsidR="000C07E6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Просим Вас в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срок до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прислать видео или графические 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>работ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по вышеуказанным тематическим направлениям.</w:t>
      </w:r>
    </w:p>
    <w:p w:rsidR="000C07E6" w:rsidRPr="00AE5771" w:rsidRDefault="000C07E6" w:rsidP="000C07E6">
      <w:pPr>
        <w:pStyle w:val="1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Жанр видеороликов - на выбор участников (</w:t>
      </w:r>
      <w:r w:rsidRPr="00AE5771">
        <w:rPr>
          <w:rFonts w:ascii="Times New Roman" w:hAnsi="Times New Roman" w:cs="Times New Roman"/>
          <w:color w:val="auto"/>
          <w:sz w:val="24"/>
          <w:szCs w:val="24"/>
        </w:rPr>
        <w:t>анимационные фильмы, телевизионные видеоролики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). Работы представляются </w:t>
      </w:r>
      <w:r w:rsidRPr="00AE577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формате 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flv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Видеоматериал</w:t>
      </w:r>
      <w:r w:rsidRPr="00AE5771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r w:rsidRPr="00AE5771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должен содержать сведений об авторе. Работы, поданные в формате презентации (</w:t>
      </w:r>
      <w:proofErr w:type="spellStart"/>
      <w:r w:rsidRPr="00AE5771">
        <w:rPr>
          <w:rFonts w:ascii="Times New Roman" w:hAnsi="Times New Roman" w:cs="Times New Roman"/>
          <w:color w:val="auto"/>
          <w:sz w:val="24"/>
          <w:szCs w:val="24"/>
        </w:rPr>
        <w:t>PowerPoint</w:t>
      </w:r>
      <w:proofErr w:type="spellEnd"/>
      <w:r w:rsidRPr="00AE5771">
        <w:rPr>
          <w:rFonts w:ascii="Times New Roman" w:hAnsi="Times New Roman" w:cs="Times New Roman"/>
          <w:color w:val="auto"/>
          <w:sz w:val="24"/>
          <w:szCs w:val="24"/>
        </w:rPr>
        <w:t>), не принимаются.</w:t>
      </w:r>
    </w:p>
    <w:p w:rsidR="000C07E6" w:rsidRDefault="000C07E6" w:rsidP="000C07E6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Внимание! 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В Конкурсе социальной рекламы принимают участие </w:t>
      </w:r>
      <w:r w:rsidRPr="00B3596A">
        <w:rPr>
          <w:rFonts w:ascii="Times New Roman" w:hAnsi="Times New Roman" w:cs="Times New Roman"/>
          <w:b/>
          <w:color w:val="auto"/>
          <w:sz w:val="24"/>
          <w:szCs w:val="24"/>
        </w:rPr>
        <w:t>только участники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направившие заявку для участия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(не более одной работы в каждой номинации по каждой теме), </w:t>
      </w:r>
      <w:r>
        <w:rPr>
          <w:rFonts w:ascii="Times New Roman" w:hAnsi="Times New Roman" w:cs="Times New Roman"/>
          <w:color w:val="auto"/>
          <w:sz w:val="24"/>
          <w:szCs w:val="24"/>
        </w:rPr>
        <w:t>в установленный срок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F266D8">
        <w:rPr>
          <w:rFonts w:ascii="Times New Roman" w:hAnsi="Times New Roman" w:cs="Times New Roman"/>
          <w:sz w:val="24"/>
          <w:szCs w:val="24"/>
        </w:rPr>
        <w:t>НИЯУ МИФИ</w:t>
      </w:r>
      <w:r w:rsidRPr="005B150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C07E6" w:rsidRPr="005B1506" w:rsidRDefault="000C07E6" w:rsidP="000C07E6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Креативность приветствуется.</w:t>
      </w:r>
    </w:p>
    <w:p w:rsidR="000C07E6" w:rsidRDefault="000C07E6" w:rsidP="000C07E6">
      <w:pPr>
        <w:rPr>
          <w:rFonts w:ascii="Times New Roman" w:hAnsi="Times New Roman" w:cs="Times New Roman"/>
          <w:sz w:val="24"/>
          <w:szCs w:val="24"/>
        </w:rPr>
      </w:pPr>
    </w:p>
    <w:p w:rsidR="000C07E6" w:rsidRPr="005B1506" w:rsidRDefault="000C07E6" w:rsidP="000C07E6">
      <w:pPr>
        <w:jc w:val="right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07E6" w:rsidRPr="005B1506" w:rsidRDefault="000C07E6" w:rsidP="000C07E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ab/>
      </w:r>
      <w:r w:rsidRPr="005B150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тезисов для международной научно-практической конференции </w:t>
      </w:r>
    </w:p>
    <w:p w:rsidR="000C07E6" w:rsidRPr="005B1506" w:rsidRDefault="000C07E6" w:rsidP="000C07E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сетевого Института в сфере ПОД/ФТ </w:t>
      </w:r>
    </w:p>
    <w:p w:rsidR="000C07E6" w:rsidRPr="005B1506" w:rsidRDefault="000C07E6" w:rsidP="000C07E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«Угрозы и риски для мировой экономики»</w:t>
      </w:r>
    </w:p>
    <w:p w:rsidR="000C07E6" w:rsidRPr="005B1506" w:rsidRDefault="000C07E6" w:rsidP="000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Материал следует представить в Международный учебно-методический центр финансового мониторинга в </w:t>
      </w:r>
      <w:r w:rsidRPr="005B1506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электронном виде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266D8">
        <w:rPr>
          <w:rFonts w:ascii="Times New Roman" w:hAnsi="Times New Roman" w:cs="Times New Roman"/>
          <w:sz w:val="24"/>
          <w:szCs w:val="24"/>
        </w:rPr>
        <w:t>НИЯУ МИФИ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A57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9E7D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ANNorkina@mephi.ru</w:t>
        </w:r>
      </w:hyperlink>
      <w:r w:rsidRPr="00A57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50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 w:rsidRPr="005B1506">
        <w:rPr>
          <w:rFonts w:ascii="Times New Roman" w:hAnsi="Times New Roman" w:cs="Times New Roman"/>
          <w:sz w:val="24"/>
          <w:szCs w:val="24"/>
        </w:rPr>
        <w:t xml:space="preserve">  2016 г. 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Тезисы должны быть </w:t>
      </w:r>
      <w:proofErr w:type="gramStart"/>
      <w:r w:rsidRPr="005B150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B1506">
        <w:rPr>
          <w:rFonts w:ascii="Times New Roman" w:hAnsi="Times New Roman" w:cs="Times New Roman"/>
          <w:sz w:val="24"/>
          <w:szCs w:val="24"/>
        </w:rPr>
        <w:t xml:space="preserve"> в формате WORD.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Представленные материалы должны быть оформлены с соблюдением следующих требований:</w:t>
      </w:r>
    </w:p>
    <w:p w:rsidR="000C07E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на русском</w:t>
      </w:r>
      <w:r w:rsidRPr="00A5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английском</w:t>
      </w:r>
      <w:r w:rsidRPr="005B1506">
        <w:rPr>
          <w:rFonts w:ascii="Times New Roman" w:hAnsi="Times New Roman" w:cs="Times New Roman"/>
          <w:sz w:val="24"/>
          <w:szCs w:val="24"/>
        </w:rPr>
        <w:t xml:space="preserve"> языке 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>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размер шрифта – 14;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межстрочный интервал – 1,5;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границы полей – 2 см;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без использования знаков ручного переноса, избыточных пробелов и принудительного разрыва строки, а также табуляции;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сноски – постраничные, 12 шрифт, одинарный межстрочный интервал.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объем материала – от 3 до 10 страниц.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При необходимости в текст тезисов могут быть включены таблицы. Название таблицы печатается шрифтом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10 обычный, интервал одинарный, выравнивается по центру и отделяется от предыдущего текста пустой строкой. Текст внутри таблицы печатается шрифтом 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10 обычный с выравниванием по центру. Примечание к таблице отделяется от предыдущего текста пустой строкой.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При необходимости в текст тезисов могут включаться иллюстрации. Разрешение иллюстраций – не менее 300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 должен быть вставлен</w:t>
      </w:r>
      <w:r w:rsidRPr="005B1506">
        <w:rPr>
          <w:rFonts w:ascii="Times New Roman" w:hAnsi="Times New Roman" w:cs="Times New Roman"/>
          <w:sz w:val="24"/>
          <w:szCs w:val="24"/>
        </w:rPr>
        <w:t xml:space="preserve"> непосредственно в файл (не ссылкой).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 xml:space="preserve">Подрисуночная подпись выполняется шрифтом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0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1506">
        <w:rPr>
          <w:rFonts w:ascii="Times New Roman" w:hAnsi="Times New Roman" w:cs="Times New Roman"/>
          <w:sz w:val="24"/>
          <w:szCs w:val="24"/>
        </w:rPr>
        <w:t xml:space="preserve"> 10 пунктов.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Оформление: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lastRenderedPageBreak/>
        <w:t xml:space="preserve">инициалы, фамилия автора – в правом верхнем углу; 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шрифт:</w:t>
      </w:r>
      <w:r w:rsidRPr="005B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506">
        <w:rPr>
          <w:rFonts w:ascii="Times New Roman" w:hAnsi="Times New Roman" w:cs="Times New Roman"/>
          <w:sz w:val="24"/>
          <w:szCs w:val="24"/>
        </w:rPr>
        <w:t>строчный, прямой, полужирный;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заголовок – по центру; шрифт: строчный, прямой, полужирный;</w:t>
      </w:r>
    </w:p>
    <w:p w:rsidR="000C07E6" w:rsidRPr="005B1506" w:rsidRDefault="000C07E6" w:rsidP="000C0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текст.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После текста установочные данные автора: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должность;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место работы (службы);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ученая степень;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ученое звание;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почётное звание;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- специальное звание.</w:t>
      </w: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07E6" w:rsidRPr="005B1506" w:rsidRDefault="000C07E6" w:rsidP="000C07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506">
        <w:rPr>
          <w:rFonts w:ascii="Times New Roman" w:hAnsi="Times New Roman" w:cs="Times New Roman"/>
          <w:sz w:val="24"/>
          <w:szCs w:val="24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(Интернет)</w:t>
      </w:r>
      <w:r w:rsidRPr="005B1506">
        <w:rPr>
          <w:rFonts w:ascii="Times New Roman" w:hAnsi="Times New Roman" w:cs="Times New Roman"/>
          <w:sz w:val="24"/>
          <w:szCs w:val="24"/>
        </w:rPr>
        <w:t xml:space="preserve"> – с указанием точного места нахождения использованного документа и даты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5B1506"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6B2FE4" w:rsidRDefault="006B2FE4"/>
    <w:sectPr w:rsidR="006B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63"/>
    <w:multiLevelType w:val="hybridMultilevel"/>
    <w:tmpl w:val="8FF6360A"/>
    <w:lvl w:ilvl="0" w:tplc="023E3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0F3C"/>
    <w:multiLevelType w:val="hybridMultilevel"/>
    <w:tmpl w:val="1706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0854"/>
    <w:multiLevelType w:val="hybridMultilevel"/>
    <w:tmpl w:val="616A8DB4"/>
    <w:lvl w:ilvl="0" w:tplc="78B2A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36180"/>
    <w:multiLevelType w:val="hybridMultilevel"/>
    <w:tmpl w:val="AF16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7F8C"/>
    <w:multiLevelType w:val="hybridMultilevel"/>
    <w:tmpl w:val="207A5F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C07E6"/>
    <w:rsid w:val="006B2FE4"/>
    <w:rsid w:val="008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E6"/>
  </w:style>
  <w:style w:type="paragraph" w:styleId="2">
    <w:name w:val="heading 2"/>
    <w:basedOn w:val="a"/>
    <w:link w:val="20"/>
    <w:uiPriority w:val="9"/>
    <w:qFormat/>
    <w:rsid w:val="000C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7E6"/>
    <w:rPr>
      <w:color w:val="0000FF" w:themeColor="hyperlink"/>
      <w:u w:val="single"/>
    </w:rPr>
  </w:style>
  <w:style w:type="paragraph" w:customStyle="1" w:styleId="1">
    <w:name w:val="Обычный1"/>
    <w:rsid w:val="000C07E6"/>
    <w:pPr>
      <w:spacing w:after="120" w:line="264" w:lineRule="auto"/>
    </w:pPr>
    <w:rPr>
      <w:rFonts w:ascii="Calibri" w:eastAsia="Calibri" w:hAnsi="Calibri" w:cs="Calibri"/>
      <w:color w:val="000000"/>
      <w:sz w:val="21"/>
      <w:szCs w:val="20"/>
      <w:lang w:eastAsia="ru-RU"/>
    </w:rPr>
  </w:style>
  <w:style w:type="paragraph" w:customStyle="1" w:styleId="header11">
    <w:name w:val="header11"/>
    <w:basedOn w:val="a"/>
    <w:rsid w:val="000C0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E6"/>
  </w:style>
  <w:style w:type="paragraph" w:styleId="2">
    <w:name w:val="heading 2"/>
    <w:basedOn w:val="a"/>
    <w:link w:val="20"/>
    <w:uiPriority w:val="9"/>
    <w:qFormat/>
    <w:rsid w:val="000C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7E6"/>
    <w:rPr>
      <w:color w:val="0000FF" w:themeColor="hyperlink"/>
      <w:u w:val="single"/>
    </w:rPr>
  </w:style>
  <w:style w:type="paragraph" w:customStyle="1" w:styleId="1">
    <w:name w:val="Обычный1"/>
    <w:rsid w:val="000C07E6"/>
    <w:pPr>
      <w:spacing w:after="120" w:line="264" w:lineRule="auto"/>
    </w:pPr>
    <w:rPr>
      <w:rFonts w:ascii="Calibri" w:eastAsia="Calibri" w:hAnsi="Calibri" w:cs="Calibri"/>
      <w:color w:val="000000"/>
      <w:sz w:val="21"/>
      <w:szCs w:val="20"/>
      <w:lang w:eastAsia="ru-RU"/>
    </w:rPr>
  </w:style>
  <w:style w:type="paragraph" w:customStyle="1" w:styleId="header11">
    <w:name w:val="header11"/>
    <w:basedOn w:val="a"/>
    <w:rsid w:val="000C0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orkina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orkin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535349D9.dotm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Елена Евгеньевна Писарчик</cp:lastModifiedBy>
  <cp:revision>2</cp:revision>
  <dcterms:created xsi:type="dcterms:W3CDTF">2016-10-13T10:28:00Z</dcterms:created>
  <dcterms:modified xsi:type="dcterms:W3CDTF">2016-10-13T10:28:00Z</dcterms:modified>
</cp:coreProperties>
</file>