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</w:tblGrid>
      <w:tr w:rsidR="009603AA" w:rsidRPr="00DF6495">
        <w:tc>
          <w:tcPr>
            <w:tcW w:w="535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F6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</w:t>
            </w:r>
            <w:r w:rsidRPr="00DF6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высшего образования</w:t>
            </w:r>
            <w:r w:rsidRPr="00DF6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«Саратовская государственная юридическая академия»</w:t>
            </w:r>
            <w:r w:rsidRPr="00DF6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Институт правоохранительной деятельности</w:t>
            </w:r>
            <w:r w:rsidRPr="00DF6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br/>
              <w:t>Научное студенческое общество</w:t>
            </w:r>
            <w:r w:rsidRPr="00DF6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03AA" w:rsidRPr="00DF6495" w:rsidRDefault="009603AA" w:rsidP="00DF6495">
            <w:pPr>
              <w:spacing w:after="0" w:line="240" w:lineRule="auto"/>
              <w:rPr>
                <w:rFonts w:ascii="Arial Black" w:hAnsi="Arial Black" w:cs="Arial Black"/>
                <w:b/>
                <w:bCs/>
                <w:color w:val="0070C0"/>
                <w:sz w:val="36"/>
                <w:szCs w:val="36"/>
              </w:rPr>
            </w:pPr>
            <w:r w:rsidRPr="00DF6495">
              <w:rPr>
                <w:rFonts w:ascii="Arial Black" w:hAnsi="Arial Black" w:cs="Arial Black"/>
                <w:b/>
                <w:bCs/>
                <w:color w:val="0070C0"/>
                <w:sz w:val="36"/>
                <w:szCs w:val="36"/>
              </w:rPr>
              <w:t xml:space="preserve">  </w:t>
            </w:r>
            <w:r w:rsidRPr="00DF6495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эмблема сгюа" style="width:57.75pt;height:75pt;visibility:visible">
                  <v:imagedata r:id="rId7" o:title=""/>
                </v:shape>
              </w:pict>
            </w:r>
            <w:r w:rsidRPr="00DF6495">
              <w:rPr>
                <w:rFonts w:ascii="Arial Black" w:hAnsi="Arial Black" w:cs="Arial Black"/>
                <w:b/>
                <w:bCs/>
                <w:color w:val="0070C0"/>
                <w:sz w:val="36"/>
                <w:szCs w:val="36"/>
              </w:rPr>
              <w:t xml:space="preserve">      </w:t>
            </w:r>
            <w:r w:rsidRPr="00DF6495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 id="Рисунок 2" o:spid="_x0000_i1026" type="#_x0000_t75" alt="hISIpCBANV4" style="width:67.5pt;height:76.5pt;visibility:visible">
                  <v:imagedata r:id="rId8" o:title=""/>
                </v:shape>
              </w:pict>
            </w:r>
            <w:r w:rsidRPr="00DF6495">
              <w:rPr>
                <w:rFonts w:ascii="Arial Black" w:hAnsi="Arial Black" w:cs="Arial Black"/>
                <w:b/>
                <w:bCs/>
                <w:color w:val="0070C0"/>
                <w:sz w:val="36"/>
                <w:szCs w:val="36"/>
              </w:rPr>
              <w:t xml:space="preserve">      </w:t>
            </w:r>
            <w:r w:rsidRPr="00DF6495">
              <w:rPr>
                <w:rFonts w:ascii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ru-RU"/>
              </w:rPr>
              <w:pict>
                <v:shape id="Рисунок 3" o:spid="_x0000_i1027" type="#_x0000_t75" alt="эмблема ИПД" style="width:36.75pt;height:76.5pt;visibility:visible">
                  <v:imagedata r:id="rId9" o:title=""/>
                </v:shape>
              </w:pict>
            </w:r>
          </w:p>
          <w:p w:rsidR="009603AA" w:rsidRPr="00DF6495" w:rsidRDefault="009603AA" w:rsidP="00DF649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</w:pPr>
            <w:r w:rsidRPr="00DF6495">
              <w:rPr>
                <w:rFonts w:ascii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  <w:lang w:eastAsia="ru-RU"/>
              </w:rPr>
              <w:t>Уважаемые коллеги!</w:t>
            </w:r>
          </w:p>
          <w:p w:rsidR="009603AA" w:rsidRPr="00DF6495" w:rsidRDefault="009603AA" w:rsidP="00DF64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49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Приглашаем Вас принять участие в VIII Международной научной конференции студентов, магистрантов и аспирантов </w:t>
            </w:r>
          </w:p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Arial Black" w:hAnsi="Arial Black" w:cs="Arial Black"/>
                <w:color w:val="41699C"/>
                <w:sz w:val="32"/>
                <w:szCs w:val="32"/>
              </w:rPr>
            </w:pPr>
            <w:r w:rsidRPr="00DF6495">
              <w:rPr>
                <w:rFonts w:ascii="Arial Black" w:hAnsi="Arial Black" w:cs="Arial Black"/>
                <w:b/>
                <w:bCs/>
                <w:color w:val="41699C"/>
                <w:sz w:val="32"/>
                <w:szCs w:val="32"/>
              </w:rPr>
              <w:t>МЕХАНИЗМ ПРАВОВОГО РЕГУЛИРОВАНИЯ: ВОПРОСЫ ТЕОРИИ И ПРАКТИКИ</w:t>
            </w: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</w:pPr>
            <w:r w:rsidRPr="00DF6495"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</w:rPr>
              <w:t>28 февраля 2017 года</w:t>
            </w: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495">
              <w:rPr>
                <w:rFonts w:ascii="Times New Roman" w:hAnsi="Times New Roman" w:cs="Times New Roman"/>
                <w:sz w:val="24"/>
                <w:szCs w:val="24"/>
              </w:rPr>
              <w:t>Саратов-2017</w:t>
            </w: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3AA" w:rsidRPr="00EA00D0" w:rsidRDefault="009603AA" w:rsidP="00EA00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603AA" w:rsidRDefault="009603AA" w:rsidP="007B18C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</w:t>
      </w:r>
      <w:r>
        <w:rPr>
          <w:rFonts w:ascii="Times New Roman" w:hAnsi="Times New Roman" w:cs="Times New Roman"/>
        </w:rPr>
        <w:t xml:space="preserve">ится очно. Возможно и заочное участие! </w:t>
      </w:r>
      <w:r w:rsidRPr="003F48CC">
        <w:rPr>
          <w:rFonts w:ascii="Times New Roman" w:hAnsi="Times New Roman" w:cs="Times New Roman"/>
        </w:rPr>
        <w:t xml:space="preserve">Участие в конференции </w:t>
      </w:r>
      <w:r w:rsidRPr="003F48CC">
        <w:rPr>
          <w:rFonts w:ascii="Times New Roman" w:hAnsi="Times New Roman" w:cs="Times New Roman"/>
          <w:b/>
          <w:bCs/>
        </w:rPr>
        <w:t>бесплатное</w:t>
      </w:r>
      <w:r w:rsidRPr="003F48CC">
        <w:rPr>
          <w:rFonts w:ascii="Times New Roman" w:hAnsi="Times New Roman" w:cs="Times New Roman"/>
        </w:rPr>
        <w:t>.</w:t>
      </w:r>
    </w:p>
    <w:p w:rsidR="009603AA" w:rsidRPr="007B18C7" w:rsidRDefault="009603AA" w:rsidP="007B18C7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B18C7">
        <w:rPr>
          <w:rFonts w:ascii="Times New Roman" w:hAnsi="Times New Roman" w:cs="Times New Roman"/>
        </w:rPr>
        <w:t>Программа конференции включает проведение пленарного и секционных заседаний.</w:t>
      </w:r>
    </w:p>
    <w:p w:rsidR="009603AA" w:rsidRPr="00C03283" w:rsidRDefault="009603AA" w:rsidP="00C0328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всех участников будет предоставлен обед за счет принимающей стороны.</w:t>
      </w:r>
    </w:p>
    <w:p w:rsidR="009603AA" w:rsidRPr="00C03283" w:rsidRDefault="009603AA" w:rsidP="00C0328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</w:t>
      </w:r>
      <w:r>
        <w:rPr>
          <w:rFonts w:ascii="Times New Roman" w:hAnsi="Times New Roman" w:cs="Times New Roman"/>
        </w:rPr>
        <w:t xml:space="preserve">дается сборник статей, которому </w:t>
      </w:r>
      <w:r w:rsidRPr="00C03283">
        <w:rPr>
          <w:rFonts w:ascii="Times New Roman" w:hAnsi="Times New Roman" w:cs="Times New Roman"/>
        </w:rPr>
        <w:t>присваиваются международный стандартный книжный индекс ISBN и библиотечные индексы УДК</w:t>
      </w:r>
      <w:r>
        <w:rPr>
          <w:rFonts w:ascii="Times New Roman" w:hAnsi="Times New Roman" w:cs="Times New Roman"/>
        </w:rPr>
        <w:t xml:space="preserve"> и ББК. Сборник рассылае</w:t>
      </w:r>
      <w:r w:rsidRPr="00C03283">
        <w:rPr>
          <w:rFonts w:ascii="Times New Roman" w:hAnsi="Times New Roman" w:cs="Times New Roman"/>
        </w:rPr>
        <w:t xml:space="preserve">тся по ведущим библиотекам России. </w:t>
      </w:r>
    </w:p>
    <w:p w:rsidR="009603AA" w:rsidRPr="004E225B" w:rsidRDefault="009603AA" w:rsidP="005C4D7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1699C"/>
          <w:spacing w:val="12"/>
          <w:sz w:val="12"/>
          <w:szCs w:val="12"/>
        </w:rPr>
      </w:pPr>
    </w:p>
    <w:p w:rsidR="009603AA" w:rsidRPr="00D23BA9" w:rsidRDefault="009603AA" w:rsidP="006F5BB8">
      <w:pPr>
        <w:spacing w:after="0" w:line="240" w:lineRule="auto"/>
        <w:jc w:val="center"/>
        <w:rPr>
          <w:rFonts w:ascii="Times New Roman ??????????" w:hAnsi="Times New Roman ??????????" w:cs="Times New Roman ??????????"/>
          <w:b/>
          <w:bCs/>
          <w:color w:val="41699C"/>
          <w:spacing w:val="12"/>
        </w:rPr>
      </w:pPr>
      <w:r>
        <w:rPr>
          <w:rFonts w:ascii="Times New Roman ??????????" w:hAnsi="Times New Roman ??????????" w:cs="Times New Roman ??????????"/>
          <w:b/>
          <w:bCs/>
          <w:color w:val="41699C"/>
          <w:spacing w:val="12"/>
        </w:rPr>
        <w:t>ОСНОВНЫЕ</w:t>
      </w:r>
      <w:r>
        <w:rPr>
          <w:b/>
          <w:bCs/>
          <w:color w:val="41699C"/>
          <w:spacing w:val="12"/>
        </w:rPr>
        <w:t xml:space="preserve"> </w:t>
      </w:r>
      <w:r>
        <w:rPr>
          <w:rFonts w:ascii="Times New Roman ??????????" w:hAnsi="Times New Roman ??????????" w:cs="Times New Roman ??????????"/>
          <w:b/>
          <w:bCs/>
          <w:color w:val="41699C"/>
          <w:spacing w:val="12"/>
        </w:rPr>
        <w:t>СЕКЦИИ</w:t>
      </w:r>
      <w:r>
        <w:rPr>
          <w:b/>
          <w:bCs/>
          <w:color w:val="41699C"/>
          <w:spacing w:val="12"/>
        </w:rPr>
        <w:t xml:space="preserve"> </w:t>
      </w:r>
      <w:r>
        <w:rPr>
          <w:rFonts w:ascii="Times New Roman ??????????" w:hAnsi="Times New Roman ??????????" w:cs="Times New Roman ??????????"/>
          <w:b/>
          <w:bCs/>
          <w:color w:val="41699C"/>
          <w:spacing w:val="12"/>
        </w:rPr>
        <w:t>И</w:t>
      </w:r>
      <w:r>
        <w:rPr>
          <w:b/>
          <w:bCs/>
          <w:color w:val="41699C"/>
          <w:spacing w:val="12"/>
        </w:rPr>
        <w:t xml:space="preserve"> </w:t>
      </w:r>
      <w:r>
        <w:rPr>
          <w:rFonts w:ascii="Times New Roman ??????????" w:hAnsi="Times New Roman ??????????" w:cs="Times New Roman ??????????"/>
          <w:b/>
          <w:bCs/>
          <w:color w:val="41699C"/>
          <w:spacing w:val="12"/>
        </w:rPr>
        <w:t>НАПРАВЛЕНИЯ КОНФЕРЕНЦИИ</w:t>
      </w:r>
      <w:r w:rsidRPr="00D23BA9">
        <w:rPr>
          <w:rFonts w:ascii="Times New Roman ??????????" w:hAnsi="Times New Roman ??????????" w:cs="Times New Roman ??????????"/>
          <w:b/>
          <w:bCs/>
          <w:color w:val="41699C"/>
          <w:spacing w:val="12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3827"/>
      </w:tblGrid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1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F6495">
              <w:rPr>
                <w:rFonts w:ascii="Times New Roman" w:hAnsi="Times New Roman" w:cs="Times New Roman"/>
                <w:spacing w:val="-2"/>
              </w:rPr>
              <w:t>Актуальные проблемы истории государства и права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2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F6495">
              <w:rPr>
                <w:rFonts w:ascii="Times New Roman" w:hAnsi="Times New Roman" w:cs="Times New Roman"/>
              </w:rPr>
              <w:t>Актуальные вопросы теории государства и права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3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</w:rPr>
            </w:pPr>
            <w:r w:rsidRPr="00DF6495">
              <w:rPr>
                <w:rFonts w:ascii="Times New Roman" w:hAnsi="Times New Roman" w:cs="Times New Roman"/>
                <w:spacing w:val="-12"/>
              </w:rPr>
              <w:t>Актуальные проблемы права и политики стран изучаемого языка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8"/>
              </w:rPr>
            </w:pPr>
            <w:r w:rsidRPr="00DF6495">
              <w:rPr>
                <w:rFonts w:ascii="Times New Roman" w:hAnsi="Times New Roman" w:cs="Times New Roman"/>
                <w:spacing w:val="-8"/>
              </w:rPr>
              <w:t>Международное право, европейское право и сравнительное правоведение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F6495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DF6495">
              <w:rPr>
                <w:rFonts w:ascii="Times New Roman" w:hAnsi="Times New Roman" w:cs="Times New Roman"/>
                <w:spacing w:val="-2"/>
              </w:rPr>
              <w:t>Актуальные проблемы частного права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F6495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</w:rPr>
            </w:pPr>
            <w:r w:rsidRPr="00DF6495">
              <w:rPr>
                <w:rFonts w:ascii="Times New Roman" w:hAnsi="Times New Roman" w:cs="Times New Roman"/>
                <w:spacing w:val="-4"/>
              </w:rPr>
              <w:t>Актуальные проблемы криминалистического обеспечения расследования преступлений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F6495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Правообеспечительные средства механизма уголовно-процессуального регулирования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F6495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Современные перспективы гражданского судопроизводства в Российской Федерации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F6495">
              <w:rPr>
                <w:rFonts w:ascii="Times New Roman" w:hAnsi="Times New Roman" w:cs="Times New Roman"/>
                <w:spacing w:val="-2"/>
              </w:rPr>
              <w:t xml:space="preserve">Секция 9 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Уголовно-правовой механизм охраны интересов личности, общества, государства, мира и безопасности человечества от преступных посягательств и его реализация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10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Механизм правового регулирования финансовых и налоговых отношений: доктринальные и правоприменительные аспекты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11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 xml:space="preserve">Трудовое право России: современное состояние, перспективы 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12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Координация органами прокуратуры предупреждения преступности</w:t>
            </w:r>
          </w:p>
        </w:tc>
      </w:tr>
      <w:tr w:rsidR="009603AA" w:rsidRPr="00DF6495">
        <w:tc>
          <w:tcPr>
            <w:tcW w:w="1134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DF6495">
              <w:rPr>
                <w:rFonts w:ascii="Times New Roman" w:hAnsi="Times New Roman" w:cs="Times New Roman"/>
                <w:spacing w:val="-6"/>
              </w:rPr>
              <w:t>Секция 13</w:t>
            </w:r>
          </w:p>
        </w:tc>
        <w:tc>
          <w:tcPr>
            <w:tcW w:w="3827" w:type="dxa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Актуальные проблемы реализации исполнительной власти в Российской Федерации</w:t>
            </w:r>
          </w:p>
        </w:tc>
      </w:tr>
    </w:tbl>
    <w:p w:rsidR="009603AA" w:rsidRDefault="009603AA" w:rsidP="004628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1699C"/>
          <w:spacing w:val="12"/>
          <w:sz w:val="6"/>
          <w:szCs w:val="6"/>
        </w:rPr>
      </w:pPr>
    </w:p>
    <w:p w:rsidR="009603AA" w:rsidRPr="0045057E" w:rsidRDefault="009603AA" w:rsidP="004628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1699C"/>
          <w:spacing w:val="12"/>
          <w:sz w:val="6"/>
          <w:szCs w:val="6"/>
        </w:rPr>
      </w:pPr>
    </w:p>
    <w:p w:rsidR="009603AA" w:rsidRDefault="009603AA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9603AA" w:rsidRPr="00E97227" w:rsidRDefault="009603AA" w:rsidP="002E50D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6"/>
          <w:szCs w:val="6"/>
        </w:rPr>
      </w:pPr>
    </w:p>
    <w:p w:rsidR="009603AA" w:rsidRDefault="009603AA" w:rsidP="006F5BB8">
      <w:pPr>
        <w:spacing w:after="0" w:line="240" w:lineRule="auto"/>
        <w:jc w:val="center"/>
        <w:rPr>
          <w:b/>
          <w:bCs/>
          <w:color w:val="41699C"/>
          <w:spacing w:val="-6"/>
        </w:rPr>
      </w:pPr>
      <w:r w:rsidRPr="005C4D78">
        <w:rPr>
          <w:rFonts w:ascii="Times New Roman ??????????" w:hAnsi="Times New Roman ??????????" w:cs="Times New Roman ??????????"/>
          <w:b/>
          <w:bCs/>
          <w:color w:val="41699C"/>
          <w:spacing w:val="-6"/>
        </w:rPr>
        <w:t>ТР</w:t>
      </w:r>
      <w:r>
        <w:rPr>
          <w:rFonts w:ascii="Times New Roman ??????????" w:hAnsi="Times New Roman ??????????" w:cs="Times New Roman ??????????"/>
          <w:b/>
          <w:bCs/>
          <w:color w:val="41699C"/>
          <w:spacing w:val="-6"/>
        </w:rPr>
        <w:t>ЕБОВАНИЯ К ОФОРМЛЕНИЮ ТЕЗИСОВ</w:t>
      </w:r>
      <w:r w:rsidRPr="005C4D78">
        <w:rPr>
          <w:rFonts w:ascii="Times New Roman ??????????" w:hAnsi="Times New Roman ??????????" w:cs="Times New Roman ??????????"/>
          <w:b/>
          <w:bCs/>
          <w:color w:val="41699C"/>
          <w:spacing w:val="-6"/>
        </w:rPr>
        <w:t>:</w:t>
      </w:r>
    </w:p>
    <w:p w:rsidR="009603AA" w:rsidRPr="0046288F" w:rsidRDefault="009603AA" w:rsidP="005C4D78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6F5BB8">
        <w:rPr>
          <w:rFonts w:ascii="Times New Roman" w:hAnsi="Times New Roman" w:cs="Times New Roman"/>
          <w:color w:val="000000"/>
          <w:lang w:eastAsia="ru-RU"/>
        </w:rPr>
        <w:t>Общий объем тезисов (одной публикации), включенный в организационный взнос – не более 2-х страниц печатного текста</w:t>
      </w:r>
      <w:r>
        <w:rPr>
          <w:rFonts w:ascii="Times New Roman" w:hAnsi="Times New Roman" w:cs="Times New Roman"/>
          <w:color w:val="000000"/>
          <w:lang w:eastAsia="ru-RU"/>
        </w:rPr>
        <w:t xml:space="preserve"> (включая список литературы).</w:t>
      </w:r>
    </w:p>
    <w:tbl>
      <w:tblPr>
        <w:tblW w:w="53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835"/>
      </w:tblGrid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Microsoft Word (doc)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Поля страницы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верхнее - 15 мм; нижнее – 15 мм; правое – 15 мм; левое – 20 мм.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Тип и размер шрифта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Times New Roman, 12 пт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Единичный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1,25 см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Сноски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Концевые, нумеруются едино ко всему документу</w:t>
            </w: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Тип и размер шрифта сносок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Times New Roman, 10 пт</w:t>
            </w: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251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Межстрочный интервал сносок</w:t>
            </w:r>
          </w:p>
        </w:tc>
        <w:tc>
          <w:tcPr>
            <w:tcW w:w="2835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Единичный</w:t>
            </w:r>
          </w:p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603AA" w:rsidRDefault="009603AA" w:rsidP="00FA699F">
      <w:pPr>
        <w:spacing w:after="0" w:line="240" w:lineRule="auto"/>
        <w:jc w:val="center"/>
        <w:rPr>
          <w:b/>
          <w:bCs/>
          <w:color w:val="41699C"/>
          <w:spacing w:val="-10"/>
        </w:rPr>
      </w:pPr>
    </w:p>
    <w:p w:rsidR="009603AA" w:rsidRPr="00FA699F" w:rsidRDefault="009603AA" w:rsidP="00FA699F">
      <w:pPr>
        <w:spacing w:after="0" w:line="240" w:lineRule="auto"/>
        <w:jc w:val="center"/>
        <w:rPr>
          <w:b/>
          <w:bCs/>
          <w:color w:val="41699C"/>
          <w:spacing w:val="-10"/>
        </w:rPr>
      </w:pPr>
      <w:r w:rsidRPr="003055D9">
        <w:rPr>
          <w:rFonts w:ascii="Times New Roman ??????????" w:hAnsi="Times New Roman ??????????" w:cs="Times New Roman ??????????"/>
          <w:b/>
          <w:bCs/>
          <w:color w:val="41699C"/>
          <w:spacing w:val="-10"/>
        </w:rPr>
        <w:t>ОФОРМЛЕНИЕ ЗАГОЛОВКА: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7"/>
        <w:gridCol w:w="2702"/>
      </w:tblGrid>
      <w:tr w:rsidR="009603AA" w:rsidRPr="00DF6495">
        <w:tc>
          <w:tcPr>
            <w:tcW w:w="2617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Сведения об авторе (-ах): фамилия и инициалы (жирным), название структурного подразделения, название вуза, город, страна</w:t>
            </w:r>
          </w:p>
        </w:tc>
        <w:tc>
          <w:tcPr>
            <w:tcW w:w="2702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9603AA" w:rsidRPr="00DF6495">
        <w:tc>
          <w:tcPr>
            <w:tcW w:w="2617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2702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Заглавные, полужирные буквы, по центру, на русском языке</w:t>
            </w:r>
          </w:p>
        </w:tc>
      </w:tr>
      <w:tr w:rsidR="009603AA" w:rsidRPr="00DF6495">
        <w:tc>
          <w:tcPr>
            <w:tcW w:w="2617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F6495">
              <w:rPr>
                <w:rFonts w:ascii="Times New Roman" w:hAnsi="Times New Roman" w:cs="Times New Roman"/>
                <w:i/>
                <w:iCs/>
              </w:rPr>
              <w:t>Пропустить строку</w:t>
            </w:r>
          </w:p>
        </w:tc>
      </w:tr>
      <w:tr w:rsidR="009603AA" w:rsidRPr="00DF6495">
        <w:tc>
          <w:tcPr>
            <w:tcW w:w="2617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Текст тезисов</w:t>
            </w:r>
          </w:p>
        </w:tc>
        <w:tc>
          <w:tcPr>
            <w:tcW w:w="2702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Разместить статью</w:t>
            </w:r>
          </w:p>
        </w:tc>
      </w:tr>
    </w:tbl>
    <w:p w:rsidR="009603AA" w:rsidRPr="00836212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 ??????????" w:hAnsi="Times New Roman ??????????" w:cs="Times New Roman ??????????"/>
          <w:b/>
          <w:bCs/>
          <w:color w:val="41699C"/>
          <w:spacing w:val="16"/>
        </w:rPr>
      </w:pPr>
      <w:r>
        <w:rPr>
          <w:rFonts w:ascii="Times New Roman ??????????" w:hAnsi="Times New Roman ??????????" w:cs="Times New Roman ??????????"/>
          <w:b/>
          <w:bCs/>
          <w:color w:val="41699C"/>
          <w:spacing w:val="16"/>
        </w:rPr>
        <w:t>ОБРАЗЕЦ ОФОРМЛЕНИЯ ТЕЗИСОВ</w:t>
      </w:r>
      <w:r w:rsidRPr="00836212">
        <w:rPr>
          <w:rFonts w:ascii="Times New Roman ??????????" w:hAnsi="Times New Roman ??????????" w:cs="Times New Roman ??????????"/>
          <w:b/>
          <w:bCs/>
          <w:color w:val="41699C"/>
          <w:spacing w:val="16"/>
        </w:rPr>
        <w:t>: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 И.И.</w:t>
      </w:r>
      <w:r w:rsidRPr="00FA6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Институт правоохранительной деятельности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ФГБОУ ВО «Саратовская государственная юридическая академия»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Саратов, Россия</w:t>
      </w: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руководитель: 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доцент, к.ю.н. Петров П.П.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ЧАСТНОПРАВОВЫЕ СРЕДСТВА ОБЪЕДИНЕНИЯ ХОЗЯЙСТВУЮЩИХ СУБЪЕКТОВ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PRIVATE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LAW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WAYS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UNITE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ECONOMIC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69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ENTITY</w:t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A69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&lt;Текст доклада&gt;</w:t>
      </w:r>
      <w:r w:rsidRPr="00FA699F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:rsidR="009603AA" w:rsidRPr="00FA699F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  <w:sz w:val="24"/>
          <w:szCs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80115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jc w:val="both"/>
        <w:rPr>
          <w:b/>
          <w:bCs/>
          <w:color w:val="41699C"/>
          <w:spacing w:val="24"/>
        </w:rPr>
      </w:pPr>
    </w:p>
    <w:p w:rsidR="009603AA" w:rsidRDefault="009603AA" w:rsidP="00277317">
      <w:pPr>
        <w:spacing w:after="0" w:line="240" w:lineRule="auto"/>
        <w:jc w:val="center"/>
        <w:rPr>
          <w:b/>
          <w:bCs/>
          <w:color w:val="41699C"/>
          <w:spacing w:val="24"/>
        </w:rPr>
      </w:pPr>
    </w:p>
    <w:p w:rsidR="009603AA" w:rsidRDefault="009603AA" w:rsidP="00277317">
      <w:pPr>
        <w:spacing w:after="0" w:line="240" w:lineRule="auto"/>
        <w:jc w:val="center"/>
        <w:rPr>
          <w:b/>
          <w:bCs/>
          <w:color w:val="41699C"/>
          <w:spacing w:val="24"/>
        </w:rPr>
      </w:pPr>
    </w:p>
    <w:p w:rsidR="009603AA" w:rsidRDefault="009603AA" w:rsidP="00277317">
      <w:pPr>
        <w:spacing w:after="0" w:line="240" w:lineRule="auto"/>
        <w:jc w:val="center"/>
        <w:rPr>
          <w:b/>
          <w:bCs/>
          <w:color w:val="41699C"/>
          <w:spacing w:val="24"/>
        </w:rPr>
      </w:pPr>
    </w:p>
    <w:p w:rsidR="009603AA" w:rsidRPr="00836212" w:rsidRDefault="009603AA" w:rsidP="00277317">
      <w:pPr>
        <w:spacing w:after="0" w:line="240" w:lineRule="auto"/>
        <w:jc w:val="center"/>
        <w:rPr>
          <w:rFonts w:ascii="Times New Roman ??????????" w:hAnsi="Times New Roman ??????????" w:cs="Times New Roman ??????????"/>
          <w:b/>
          <w:bCs/>
          <w:color w:val="41699C"/>
          <w:spacing w:val="24"/>
        </w:rPr>
      </w:pPr>
      <w:r>
        <w:rPr>
          <w:rFonts w:ascii="Times New Roman ??????????" w:hAnsi="Times New Roman ??????????" w:cs="Times New Roman ??????????"/>
          <w:b/>
          <w:bCs/>
          <w:color w:val="41699C"/>
          <w:spacing w:val="24"/>
        </w:rPr>
        <w:t>ЗАЯВКА</w:t>
      </w:r>
      <w:r w:rsidRPr="00836212">
        <w:rPr>
          <w:rFonts w:ascii="Times New Roman ??????????" w:hAnsi="Times New Roman ??????????" w:cs="Times New Roman ??????????"/>
          <w:b/>
          <w:bCs/>
          <w:color w:val="41699C"/>
          <w:spacing w:val="24"/>
        </w:rPr>
        <w:t xml:space="preserve"> УЧАСТНИКА:</w:t>
      </w:r>
    </w:p>
    <w:tbl>
      <w:tblPr>
        <w:tblW w:w="52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8"/>
        <w:gridCol w:w="567"/>
      </w:tblGrid>
      <w:tr w:rsidR="009603AA" w:rsidRPr="00DF6495">
        <w:tc>
          <w:tcPr>
            <w:tcW w:w="5245" w:type="dxa"/>
            <w:gridSpan w:val="2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>Информация о контактном лице</w:t>
            </w: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Фамилия, имя, отчество контактного лица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Электронный адрес контактного лица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Вуз, факультет, курс обучения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5245" w:type="dxa"/>
            <w:gridSpan w:val="2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>Информация о публикации</w:t>
            </w: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Номер секции и название направления конференции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ФИО автора полностью (если авторов несколько, то ФИО авторов – через запятую)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Название доклада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Количество страниц в докладе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Научный руководитель (Фамилия, имя, отчество, должность, ученая степень, ученое звание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5245" w:type="dxa"/>
            <w:gridSpan w:val="2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>Дополнительный сервис</w:t>
            </w: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Приезд и личное участие в работе конференции (дата и способ прибытия)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Дата отъезда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Необходимость бронирования гостиницы/общежития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5245" w:type="dxa"/>
            <w:gridSpan w:val="2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b/>
                <w:bCs/>
                <w:spacing w:val="-2"/>
              </w:rPr>
            </w:pPr>
            <w:r w:rsidRPr="00DF6495">
              <w:rPr>
                <w:rFonts w:ascii="Times New Roman ??????????" w:hAnsi="Times New Roman ??????????" w:cs="Times New Roman ??????????"/>
                <w:b/>
                <w:bCs/>
                <w:spacing w:val="-2"/>
              </w:rPr>
              <w:t>Информация об отправке сборника</w:t>
            </w: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Почтовый адрес для отправки сборника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4678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Фамилия, имя, отчество получателя</w:t>
            </w:r>
          </w:p>
        </w:tc>
        <w:tc>
          <w:tcPr>
            <w:tcW w:w="567" w:type="dxa"/>
          </w:tcPr>
          <w:p w:rsidR="009603AA" w:rsidRPr="00DF6495" w:rsidRDefault="009603AA" w:rsidP="00DF6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3AA" w:rsidRPr="00DF6495">
        <w:tc>
          <w:tcPr>
            <w:tcW w:w="5245" w:type="dxa"/>
            <w:gridSpan w:val="2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49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495">
              <w:rPr>
                <w:rFonts w:ascii="Times New Roman" w:hAnsi="Times New Roman" w:cs="Times New Roman"/>
                <w:sz w:val="20"/>
                <w:szCs w:val="20"/>
              </w:rPr>
              <w:t>Направляя настоящую заявку, я подтверждаю, что осведомлен о наличии уголовной, гражданско-правовой и административной ответственности за нарушение законодательства РФ об авторских правах.</w:t>
            </w:r>
          </w:p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495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 свое обязательство соблюдать законодательство РФ при подготовке работы для участия в круглом столе.</w:t>
            </w:r>
          </w:p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495">
              <w:rPr>
                <w:rFonts w:ascii="Times New Roman" w:hAnsi="Times New Roman" w:cs="Times New Roman"/>
                <w:sz w:val="20"/>
                <w:szCs w:val="20"/>
              </w:rPr>
              <w:t>Я осведомлен о том, что в случае обнаружения в моей работе признаков плагиата, я не буду допущен к участию в круглом столе в качестве докладчика. Процентное соотношение заимствований и оригинальности должно быть не менее 70%.</w:t>
            </w:r>
          </w:p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3AA" w:rsidRPr="0002056A" w:rsidRDefault="009603AA" w:rsidP="0002056A">
      <w:pPr>
        <w:spacing w:after="0" w:line="240" w:lineRule="auto"/>
        <w:jc w:val="center"/>
        <w:rPr>
          <w:b/>
          <w:bCs/>
          <w:color w:val="41699C"/>
          <w:spacing w:val="16"/>
        </w:rPr>
      </w:pPr>
      <w:r w:rsidRPr="00836212">
        <w:rPr>
          <w:rFonts w:ascii="Times New Roman ??????????" w:hAnsi="Times New Roman ??????????" w:cs="Times New Roman ??????????"/>
          <w:b/>
          <w:bCs/>
          <w:color w:val="41699C"/>
          <w:spacing w:val="16"/>
        </w:rPr>
        <w:t>ФИНАНСОВЫЕ УСЛОВИЯ УЧАСТИЯ:</w:t>
      </w:r>
    </w:p>
    <w:p w:rsidR="009603AA" w:rsidRPr="0002056A" w:rsidRDefault="009603AA" w:rsidP="0059499B">
      <w:pPr>
        <w:spacing w:after="0"/>
        <w:ind w:firstLine="567"/>
        <w:jc w:val="both"/>
        <w:rPr>
          <w:rFonts w:ascii="Times New Roman" w:hAnsi="Times New Roman" w:cs="Times New Roman"/>
          <w:color w:val="000000"/>
          <w:lang w:eastAsia="ru-RU"/>
        </w:rPr>
      </w:pPr>
      <w:r w:rsidRPr="0002056A">
        <w:rPr>
          <w:rFonts w:ascii="Times New Roman" w:hAnsi="Times New Roman" w:cs="Times New Roman"/>
          <w:b/>
          <w:bCs/>
          <w:color w:val="000000"/>
          <w:lang w:eastAsia="ru-RU"/>
        </w:rPr>
        <w:t>ВНИМАНИЕ!</w:t>
      </w:r>
      <w:r w:rsidRPr="0002056A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О</w:t>
      </w:r>
      <w:r w:rsidRPr="0002056A">
        <w:rPr>
          <w:rFonts w:ascii="Times New Roman" w:hAnsi="Times New Roman" w:cs="Times New Roman"/>
          <w:color w:val="000000"/>
          <w:lang w:eastAsia="ru-RU"/>
        </w:rPr>
        <w:t xml:space="preserve">рганизационный взнос </w:t>
      </w:r>
      <w:r>
        <w:rPr>
          <w:rFonts w:ascii="Times New Roman" w:hAnsi="Times New Roman" w:cs="Times New Roman"/>
          <w:color w:val="000000"/>
          <w:lang w:eastAsia="ru-RU"/>
        </w:rPr>
        <w:t>за публикуцию статьи</w:t>
      </w:r>
      <w:r w:rsidRPr="0002056A">
        <w:rPr>
          <w:rFonts w:ascii="Times New Roman" w:hAnsi="Times New Roman" w:cs="Times New Roman"/>
          <w:color w:val="000000"/>
          <w:lang w:eastAsia="ru-RU"/>
        </w:rPr>
        <w:t xml:space="preserve"> в сборнике </w:t>
      </w:r>
      <w:r>
        <w:rPr>
          <w:rFonts w:ascii="Times New Roman" w:hAnsi="Times New Roman" w:cs="Times New Roman"/>
          <w:color w:val="000000"/>
          <w:lang w:eastAsia="ru-RU"/>
        </w:rPr>
        <w:t xml:space="preserve">составляет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400 руб и </w:t>
      </w:r>
      <w:bookmarkStart w:id="0" w:name="_GoBack"/>
      <w:bookmarkEnd w:id="0"/>
      <w:r w:rsidRPr="0002056A">
        <w:rPr>
          <w:rFonts w:ascii="Times New Roman" w:hAnsi="Times New Roman" w:cs="Times New Roman"/>
          <w:color w:val="000000"/>
          <w:lang w:eastAsia="ru-RU"/>
        </w:rPr>
        <w:t xml:space="preserve">оплачивается после получения приглашения об участии в работе конференции. </w:t>
      </w:r>
      <w:r w:rsidRPr="0002056A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Отсканированный вариант квитанции об оплате за публикацию необходимо выслать до 10 февраля 2017 года на электронный адрес оргкомитета: </w:t>
      </w:r>
      <w:hyperlink r:id="rId10" w:history="1">
        <w:r w:rsidRPr="0002056A">
          <w:rPr>
            <w:rFonts w:ascii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fevr</w:t>
        </w:r>
        <w:r w:rsidRPr="0002056A">
          <w:rPr>
            <w:rFonts w:ascii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.</w:t>
        </w:r>
        <w:r w:rsidRPr="0002056A">
          <w:rPr>
            <w:rFonts w:ascii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conference</w:t>
        </w:r>
        <w:r w:rsidRPr="0002056A">
          <w:rPr>
            <w:rFonts w:ascii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@</w:t>
        </w:r>
        <w:r w:rsidRPr="0002056A">
          <w:rPr>
            <w:rFonts w:ascii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yandex</w:t>
        </w:r>
        <w:r w:rsidRPr="0002056A">
          <w:rPr>
            <w:rFonts w:ascii="Times New Roman" w:hAnsi="Times New Roman" w:cs="Times New Roman"/>
            <w:b/>
            <w:bCs/>
            <w:color w:val="0000FF"/>
            <w:u w:val="single"/>
            <w:shd w:val="clear" w:color="auto" w:fill="FFFFFF"/>
            <w:lang w:eastAsia="ru-RU"/>
          </w:rPr>
          <w:t>.</w:t>
        </w:r>
        <w:r w:rsidRPr="0002056A">
          <w:rPr>
            <w:rFonts w:ascii="Times New Roman" w:hAnsi="Times New Roman" w:cs="Times New Roman"/>
            <w:b/>
            <w:bCs/>
            <w:color w:val="0000FF"/>
            <w:u w:val="single"/>
            <w:shd w:val="clear" w:color="auto" w:fill="FFFFFF"/>
            <w:lang w:val="en-US" w:eastAsia="ru-RU"/>
          </w:rPr>
          <w:t>ru</w:t>
        </w:r>
      </w:hyperlink>
    </w:p>
    <w:p w:rsidR="009603AA" w:rsidRPr="0002056A" w:rsidRDefault="009603AA" w:rsidP="0002056A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2056A">
        <w:rPr>
          <w:rFonts w:ascii="Times New Roman" w:hAnsi="Times New Roman" w:cs="Times New Roman"/>
          <w:lang w:eastAsia="ru-RU"/>
        </w:rPr>
        <w:t>Участие в соавторстве рассматривается как самостоятельное участие каждого автора в конференции.</w:t>
      </w:r>
    </w:p>
    <w:p w:rsidR="009603AA" w:rsidRPr="00B86494" w:rsidRDefault="009603AA" w:rsidP="00D462A0">
      <w:pPr>
        <w:spacing w:after="0" w:line="240" w:lineRule="auto"/>
        <w:rPr>
          <w:rFonts w:ascii="Times New Roman" w:hAnsi="Times New Roman" w:cs="Times New Roman"/>
        </w:rPr>
      </w:pPr>
    </w:p>
    <w:p w:rsidR="009603AA" w:rsidRPr="00836212" w:rsidRDefault="009603AA" w:rsidP="00277317">
      <w:pPr>
        <w:spacing w:after="0" w:line="240" w:lineRule="auto"/>
        <w:jc w:val="center"/>
        <w:rPr>
          <w:rFonts w:ascii="Times New Roman ??????????" w:hAnsi="Times New Roman ??????????" w:cs="Times New Roman ??????????"/>
          <w:b/>
          <w:bCs/>
          <w:color w:val="41699C"/>
        </w:rPr>
      </w:pPr>
      <w:r w:rsidRPr="00836212">
        <w:rPr>
          <w:rFonts w:ascii="Times New Roman ??????????" w:hAnsi="Times New Roman ??????????" w:cs="Times New Roman ??????????"/>
          <w:b/>
          <w:bCs/>
          <w:color w:val="41699C"/>
        </w:rPr>
        <w:t>ОТПРАВКА МАТЕРИАЛОВ В ОРГКОМИТЕТ:</w:t>
      </w:r>
    </w:p>
    <w:p w:rsidR="009603AA" w:rsidRDefault="009603AA" w:rsidP="005A1ED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в срок до </w:t>
      </w:r>
      <w:r w:rsidRPr="0083621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 декабря</w:t>
      </w:r>
      <w:r w:rsidRPr="00836212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621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hyperlink r:id="rId11" w:history="1">
        <w:r w:rsidRPr="00896449">
          <w:rPr>
            <w:rStyle w:val="Hyperlink"/>
            <w:rFonts w:ascii="Times New Roman" w:hAnsi="Times New Roman" w:cs="Times New Roman"/>
            <w:b/>
            <w:bCs/>
            <w:lang w:val="en-US"/>
          </w:rPr>
          <w:t>fevr</w:t>
        </w:r>
        <w:r w:rsidRPr="00896449">
          <w:rPr>
            <w:rStyle w:val="Hyperlink"/>
            <w:rFonts w:ascii="Times New Roman" w:hAnsi="Times New Roman" w:cs="Times New Roman"/>
            <w:b/>
            <w:bCs/>
          </w:rPr>
          <w:t>.</w:t>
        </w:r>
        <w:r w:rsidRPr="00896449">
          <w:rPr>
            <w:rStyle w:val="Hyperlink"/>
            <w:rFonts w:ascii="Times New Roman" w:hAnsi="Times New Roman" w:cs="Times New Roman"/>
            <w:b/>
            <w:bCs/>
            <w:lang w:val="en-US"/>
          </w:rPr>
          <w:t>conference</w:t>
        </w:r>
        <w:r w:rsidRPr="00896449">
          <w:rPr>
            <w:rStyle w:val="Hyperlink"/>
            <w:rFonts w:ascii="Times New Roman" w:hAnsi="Times New Roman" w:cs="Times New Roman"/>
            <w:b/>
            <w:bCs/>
          </w:rPr>
          <w:t>@</w:t>
        </w:r>
        <w:r w:rsidRPr="00896449">
          <w:rPr>
            <w:rStyle w:val="Hyperlink"/>
            <w:rFonts w:ascii="Times New Roman" w:hAnsi="Times New Roman" w:cs="Times New Roman"/>
            <w:b/>
            <w:bCs/>
            <w:lang w:val="en-US"/>
          </w:rPr>
          <w:t>yandex</w:t>
        </w:r>
        <w:r w:rsidRPr="00896449">
          <w:rPr>
            <w:rStyle w:val="Hyperlink"/>
            <w:rFonts w:ascii="Times New Roman" w:hAnsi="Times New Roman" w:cs="Times New Roman"/>
            <w:b/>
            <w:bCs/>
          </w:rPr>
          <w:t>.</w:t>
        </w:r>
        <w:r w:rsidRPr="00896449">
          <w:rPr>
            <w:rStyle w:val="Hyperlink"/>
            <w:rFonts w:ascii="Times New Roman" w:hAnsi="Times New Roman" w:cs="Times New Roman"/>
            <w:b/>
            <w:bCs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следующие материалы: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3"/>
        <w:gridCol w:w="2288"/>
      </w:tblGrid>
      <w:tr w:rsidR="009603AA" w:rsidRPr="00DF6495">
        <w:tc>
          <w:tcPr>
            <w:tcW w:w="2923" w:type="dxa"/>
            <w:shd w:val="clear" w:color="auto" w:fill="D9D9D9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>Название материала</w:t>
            </w:r>
          </w:p>
        </w:tc>
        <w:tc>
          <w:tcPr>
            <w:tcW w:w="2288" w:type="dxa"/>
            <w:shd w:val="clear" w:color="auto" w:fill="D9D9D9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>Название файла</w:t>
            </w:r>
          </w:p>
        </w:tc>
      </w:tr>
      <w:tr w:rsidR="009603AA" w:rsidRPr="00DF6495">
        <w:tc>
          <w:tcPr>
            <w:tcW w:w="292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Тезисы доклада</w:t>
            </w:r>
          </w:p>
        </w:tc>
        <w:tc>
          <w:tcPr>
            <w:tcW w:w="228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Фамилия И.О.- тезисы</w:t>
            </w:r>
          </w:p>
        </w:tc>
      </w:tr>
      <w:tr w:rsidR="009603AA" w:rsidRPr="00DF6495">
        <w:tc>
          <w:tcPr>
            <w:tcW w:w="292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Заявка участника</w:t>
            </w:r>
          </w:p>
        </w:tc>
        <w:tc>
          <w:tcPr>
            <w:tcW w:w="228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Фамилия И.О.-заявка</w:t>
            </w:r>
          </w:p>
        </w:tc>
      </w:tr>
      <w:tr w:rsidR="009603AA" w:rsidRPr="00DF6495">
        <w:tc>
          <w:tcPr>
            <w:tcW w:w="292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Заверенную подписью рецензию научного руководителя (отсканированную в электронном варианте)</w:t>
            </w:r>
          </w:p>
        </w:tc>
        <w:tc>
          <w:tcPr>
            <w:tcW w:w="228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Фамилия И.О. – рецензия научного руководителя</w:t>
            </w:r>
          </w:p>
        </w:tc>
      </w:tr>
      <w:tr w:rsidR="009603AA" w:rsidRPr="00DF6495">
        <w:tc>
          <w:tcPr>
            <w:tcW w:w="292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 xml:space="preserve">Скан или фото квитанции об оплате организационного взноса, </w:t>
            </w:r>
            <w:r w:rsidRPr="00DF6495">
              <w:rPr>
                <w:rFonts w:ascii="Times New Roman" w:hAnsi="Times New Roman" w:cs="Times New Roman"/>
                <w:b/>
                <w:bCs/>
              </w:rPr>
              <w:t>только после получения подтверждения об участии в конференции</w:t>
            </w:r>
          </w:p>
        </w:tc>
        <w:tc>
          <w:tcPr>
            <w:tcW w:w="2288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Фамилия И.О.-квитанция</w:t>
            </w:r>
          </w:p>
        </w:tc>
      </w:tr>
      <w:tr w:rsidR="009603AA" w:rsidRPr="00DF6495">
        <w:tc>
          <w:tcPr>
            <w:tcW w:w="5211" w:type="dxa"/>
            <w:gridSpan w:val="2"/>
          </w:tcPr>
          <w:p w:rsidR="009603AA" w:rsidRPr="00DF6495" w:rsidRDefault="009603AA" w:rsidP="00DF64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В поле письма «Тема» указать: «Конференция 28 февраля. Секция…». В тексте электронного письма указать полное (!!!) наименование ВУЗа, факультета (института) в котором обучается участник и от которого подается заявка; фамилия, имя, отчество уастника; секция выступления.</w:t>
            </w:r>
          </w:p>
        </w:tc>
      </w:tr>
    </w:tbl>
    <w:p w:rsidR="009603AA" w:rsidRPr="0001770E" w:rsidRDefault="009603AA" w:rsidP="0001770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6"/>
          <w:szCs w:val="6"/>
          <w:lang w:eastAsia="ru-RU"/>
        </w:rPr>
      </w:pPr>
    </w:p>
    <w:p w:rsidR="009603AA" w:rsidRDefault="009603AA" w:rsidP="0058307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*</w:t>
      </w:r>
      <w:r w:rsidRPr="00277317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У</w:t>
      </w:r>
      <w:r w:rsidRPr="00277317">
        <w:rPr>
          <w:rFonts w:ascii="Times New Roman" w:hAnsi="Times New Roman" w:cs="Times New Roman"/>
          <w:color w:val="000000"/>
          <w:lang w:eastAsia="ru-RU"/>
        </w:rPr>
        <w:t>читываются оригинальность и само</w:t>
      </w:r>
      <w:r>
        <w:rPr>
          <w:rFonts w:ascii="Times New Roman" w:hAnsi="Times New Roman" w:cs="Times New Roman"/>
          <w:color w:val="000000"/>
          <w:lang w:eastAsia="ru-RU"/>
        </w:rPr>
        <w:t>стоятельность выполнения работы</w:t>
      </w:r>
      <w:r w:rsidRPr="00277317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8378EC">
        <w:rPr>
          <w:rFonts w:ascii="Times New Roman" w:hAnsi="Times New Roman" w:cs="Times New Roman"/>
          <w:color w:val="000000"/>
          <w:lang w:eastAsia="ru-RU"/>
        </w:rPr>
        <w:t>Процентное соотношение заимствований и оригинальности должно быть не менее 70%.</w:t>
      </w:r>
      <w:r>
        <w:rPr>
          <w:rFonts w:ascii="Times New Roman" w:hAnsi="Times New Roman" w:cs="Times New Roman"/>
          <w:color w:val="000000"/>
          <w:lang w:eastAsia="ru-RU"/>
        </w:rPr>
        <w:t xml:space="preserve"> Рукописи,</w:t>
      </w:r>
      <w:r w:rsidRPr="00277317">
        <w:rPr>
          <w:rFonts w:ascii="Times New Roman" w:hAnsi="Times New Roman" w:cs="Times New Roman"/>
          <w:color w:val="000000"/>
          <w:lang w:eastAsia="ru-RU"/>
        </w:rPr>
        <w:t xml:space="preserve"> представленные позже указанных сроков или с нарушением установленных т</w:t>
      </w:r>
      <w:r>
        <w:rPr>
          <w:rFonts w:ascii="Times New Roman" w:hAnsi="Times New Roman" w:cs="Times New Roman"/>
          <w:color w:val="000000"/>
          <w:lang w:eastAsia="ru-RU"/>
        </w:rPr>
        <w:t>ребований, офрмленные без учета данных правил, оргкомитетом не рассматриваются.</w:t>
      </w:r>
    </w:p>
    <w:p w:rsidR="009603AA" w:rsidRDefault="009603AA" w:rsidP="0058307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277317">
        <w:rPr>
          <w:rFonts w:ascii="Times New Roman" w:hAnsi="Times New Roman" w:cs="Times New Roman"/>
          <w:color w:val="000000"/>
          <w:lang w:eastAsia="ru-RU"/>
        </w:rPr>
        <w:t xml:space="preserve">Количество участников от одного вуза, факультета, института является неограниченным. Один участник имеет право выступить на конференции только с </w:t>
      </w:r>
      <w:r w:rsidRPr="00277317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одним</w:t>
      </w:r>
      <w:r w:rsidRPr="00277317">
        <w:rPr>
          <w:rFonts w:ascii="Times New Roman" w:hAnsi="Times New Roman" w:cs="Times New Roman"/>
          <w:color w:val="000000"/>
          <w:lang w:eastAsia="ru-RU"/>
        </w:rPr>
        <w:t xml:space="preserve"> докладом на </w:t>
      </w:r>
      <w:r w:rsidRPr="00277317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одной</w:t>
      </w:r>
      <w:r w:rsidRPr="00277317">
        <w:rPr>
          <w:rFonts w:ascii="Times New Roman" w:hAnsi="Times New Roman" w:cs="Times New Roman"/>
          <w:color w:val="000000"/>
          <w:lang w:eastAsia="ru-RU"/>
        </w:rPr>
        <w:t xml:space="preserve"> секции.</w:t>
      </w:r>
    </w:p>
    <w:p w:rsidR="009603AA" w:rsidRPr="004E225B" w:rsidRDefault="009603AA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9603AA" w:rsidRPr="00092AF1" w:rsidRDefault="009603AA" w:rsidP="0001770E">
      <w:pPr>
        <w:spacing w:after="0" w:line="240" w:lineRule="auto"/>
        <w:jc w:val="center"/>
        <w:rPr>
          <w:rFonts w:ascii="Times New Roman ??????????" w:hAnsi="Times New Roman ??????????" w:cs="Times New Roman ??????????"/>
          <w:b/>
          <w:bCs/>
          <w:color w:val="41699C"/>
          <w:spacing w:val="32"/>
        </w:rPr>
      </w:pPr>
      <w:r w:rsidRPr="00092AF1">
        <w:rPr>
          <w:rFonts w:ascii="Times New Roman ??????????" w:hAnsi="Times New Roman ??????????" w:cs="Times New Roman ??????????"/>
          <w:b/>
          <w:bCs/>
          <w:color w:val="41699C"/>
          <w:spacing w:val="32"/>
        </w:rPr>
        <w:t>КОНТРОЛЬНЫЕ ДАТЫ:</w:t>
      </w:r>
    </w:p>
    <w:tbl>
      <w:tblPr>
        <w:tblW w:w="51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443"/>
      </w:tblGrid>
      <w:tr w:rsidR="009603AA" w:rsidRPr="00DF6495">
        <w:tc>
          <w:tcPr>
            <w:tcW w:w="2660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44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>до 24 декабря 2016</w:t>
            </w:r>
          </w:p>
        </w:tc>
      </w:tr>
      <w:tr w:rsidR="009603AA" w:rsidRPr="00DF6495">
        <w:tc>
          <w:tcPr>
            <w:tcW w:w="2660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44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9603AA" w:rsidRPr="00DF6495">
        <w:tc>
          <w:tcPr>
            <w:tcW w:w="2660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>Рассылка приглашений участникам, прошедшим отбор</w:t>
            </w:r>
          </w:p>
        </w:tc>
        <w:tc>
          <w:tcPr>
            <w:tcW w:w="244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 xml:space="preserve">до 6 февраля 2017 </w:t>
            </w:r>
            <w:r w:rsidRPr="00DF6495">
              <w:rPr>
                <w:rFonts w:ascii="Times New Roman" w:hAnsi="Times New Roman" w:cs="Times New Roman"/>
              </w:rPr>
              <w:t>на электронный адрес участника, указанный в заявке</w:t>
            </w:r>
          </w:p>
        </w:tc>
      </w:tr>
      <w:tr w:rsidR="009603AA" w:rsidRPr="00DF6495">
        <w:tc>
          <w:tcPr>
            <w:tcW w:w="2660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495">
              <w:rPr>
                <w:rFonts w:ascii="Times New Roman" w:hAnsi="Times New Roman" w:cs="Times New Roman"/>
              </w:rPr>
              <w:t xml:space="preserve">О дате и способе прибытия оповестить </w:t>
            </w:r>
          </w:p>
        </w:tc>
        <w:tc>
          <w:tcPr>
            <w:tcW w:w="2443" w:type="dxa"/>
          </w:tcPr>
          <w:p w:rsidR="009603AA" w:rsidRPr="00DF6495" w:rsidRDefault="009603AA" w:rsidP="00DF64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F6495">
              <w:rPr>
                <w:rFonts w:ascii="Times New Roman" w:hAnsi="Times New Roman" w:cs="Times New Roman"/>
                <w:b/>
                <w:bCs/>
              </w:rPr>
              <w:t>до 20 февраля 2017</w:t>
            </w:r>
          </w:p>
        </w:tc>
      </w:tr>
    </w:tbl>
    <w:p w:rsidR="009603AA" w:rsidRPr="004E225B" w:rsidRDefault="009603AA" w:rsidP="00FB0C3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</w:p>
    <w:p w:rsidR="009603AA" w:rsidRPr="00E97227" w:rsidRDefault="009603AA" w:rsidP="00E972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126689">
        <w:rPr>
          <w:rFonts w:ascii="Times New Roman" w:hAnsi="Times New Roman" w:cs="Times New Roman"/>
          <w:color w:val="000000"/>
          <w:lang w:eastAsia="ru-RU"/>
        </w:rPr>
        <w:t>Проезд до г. Саратова и проживание оплачивается участниками конференции самостоятельно.</w:t>
      </w:r>
      <w:r w:rsidRPr="00126689">
        <w:rPr>
          <w:rFonts w:ascii="Times New Roman" w:hAnsi="Times New Roman" w:cs="Times New Roman"/>
          <w:color w:val="000000"/>
          <w:lang w:eastAsia="ru-RU"/>
        </w:rPr>
        <w:br/>
        <w:t xml:space="preserve">         Организационный комитет оказывает участникам конференции содействие в бронировании общежития или гостиницы на период конференции. Ориентировочная стоимость проживания – 800 - 1000 руб. сутки. </w:t>
      </w:r>
    </w:p>
    <w:p w:rsidR="009603AA" w:rsidRDefault="009603AA" w:rsidP="00044C1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603AA" w:rsidRPr="00E97227" w:rsidRDefault="009603AA" w:rsidP="00044C14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9603AA" w:rsidRPr="00044C14" w:rsidRDefault="009603AA" w:rsidP="00044C14">
      <w:pPr>
        <w:spacing w:after="0" w:line="240" w:lineRule="auto"/>
        <w:jc w:val="center"/>
        <w:rPr>
          <w:b/>
          <w:bCs/>
          <w:color w:val="41699C"/>
          <w:spacing w:val="32"/>
        </w:rPr>
      </w:pPr>
      <w:r>
        <w:rPr>
          <w:rFonts w:ascii="Times New Roman ??????????" w:hAnsi="Times New Roman ??????????" w:cs="Times New Roman ??????????"/>
          <w:b/>
          <w:bCs/>
          <w:color w:val="41699C"/>
          <w:spacing w:val="32"/>
        </w:rPr>
        <w:t>КООРДИНАТЫ ОРГКОМИТЕТА</w:t>
      </w:r>
    </w:p>
    <w:p w:rsidR="009603AA" w:rsidRPr="00044C14" w:rsidRDefault="009603AA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Адрес: 410056 Саратов, ул. Чернышевского 104, учебный корпус № 1, каб. 232 «а».</w:t>
      </w:r>
    </w:p>
    <w:p w:rsidR="009603AA" w:rsidRPr="00044C14" w:rsidRDefault="009603AA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Тел./факс: 8(8452) 29-90-17</w:t>
      </w:r>
    </w:p>
    <w:p w:rsidR="009603AA" w:rsidRDefault="009603AA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Адрес электронной почты – </w:t>
      </w:r>
      <w:hyperlink r:id="rId12" w:history="1">
        <w:r w:rsidRPr="00390EE1">
          <w:rPr>
            <w:rStyle w:val="Hyperlink"/>
            <w:rFonts w:ascii="Times New Roman" w:hAnsi="Times New Roman" w:cs="Times New Roman"/>
          </w:rPr>
          <w:t>fevr.conference@yandex.ru</w:t>
        </w:r>
      </w:hyperlink>
    </w:p>
    <w:p w:rsidR="009603AA" w:rsidRPr="00044C14" w:rsidRDefault="009603AA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8(8452) 29-90-32 - Титова Анжела Александровна, заместитель директора Института правоохранительной деятельности по научной работе, доцент;</w:t>
      </w:r>
    </w:p>
    <w:p w:rsidR="009603AA" w:rsidRPr="00044C14" w:rsidRDefault="009603AA" w:rsidP="00044C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>+7(919)-830-15-32; +7 (904)-088-53-57 - Вориводина Татьяна Сергеевна, председатель НСО Института правоохранительной деятельности ФГБОУ ВО «Саратовская государственная юридическая академия»;</w:t>
      </w:r>
    </w:p>
    <w:p w:rsidR="009603AA" w:rsidRPr="00E97227" w:rsidRDefault="009603AA" w:rsidP="00E972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4C14">
        <w:rPr>
          <w:rFonts w:ascii="Times New Roman" w:hAnsi="Times New Roman" w:cs="Times New Roman"/>
        </w:rPr>
        <w:t xml:space="preserve">+7(927)-144-91-74 – Балтаева Анастасия Александровна, секретарь НСО Института правоохранительной деятельности ФГБОУ ВО «Саратовская государственная юридическая академия». </w:t>
      </w:r>
    </w:p>
    <w:p w:rsidR="009603AA" w:rsidRDefault="009603AA" w:rsidP="00E97227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B0C3B">
        <w:rPr>
          <w:rFonts w:ascii="Times New Roman" w:hAnsi="Times New Roman" w:cs="Times New Roman"/>
          <w:i/>
          <w:iCs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</w:t>
      </w:r>
      <w:r>
        <w:rPr>
          <w:rFonts w:ascii="Times New Roman" w:hAnsi="Times New Roman" w:cs="Times New Roman"/>
          <w:i/>
          <w:iCs/>
        </w:rPr>
        <w:t xml:space="preserve"> соискателей и студентов</w:t>
      </w:r>
      <w:r w:rsidRPr="00FB0C3B">
        <w:rPr>
          <w:rFonts w:ascii="Times New Roman" w:hAnsi="Times New Roman" w:cs="Times New Roman"/>
          <w:i/>
          <w:iCs/>
        </w:rPr>
        <w:t>.</w:t>
      </w:r>
    </w:p>
    <w:p w:rsidR="009603AA" w:rsidRDefault="009603AA" w:rsidP="0018789D">
      <w:pPr>
        <w:spacing w:after="0" w:line="240" w:lineRule="auto"/>
        <w:rPr>
          <w:rFonts w:ascii="Times New Roman" w:hAnsi="Times New Roman" w:cs="Times New Roman"/>
          <w:b/>
          <w:bCs/>
          <w:color w:val="C0504D"/>
        </w:rPr>
      </w:pPr>
    </w:p>
    <w:p w:rsidR="009603AA" w:rsidRDefault="009603AA" w:rsidP="00044C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/>
        </w:rPr>
      </w:pPr>
    </w:p>
    <w:p w:rsidR="009603AA" w:rsidRDefault="009603AA" w:rsidP="00044C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/>
        </w:rPr>
      </w:pPr>
      <w:r w:rsidRPr="00E7086B">
        <w:rPr>
          <w:rFonts w:ascii="Times New Roman" w:hAnsi="Times New Roman" w:cs="Times New Roman"/>
          <w:b/>
          <w:bCs/>
          <w:color w:val="C0504D"/>
        </w:rPr>
        <w:t xml:space="preserve">БУДЕМ РАДЫ ВИДЕТЬ ВАС </w:t>
      </w:r>
    </w:p>
    <w:p w:rsidR="009603AA" w:rsidRPr="00E7086B" w:rsidRDefault="009603AA" w:rsidP="00044C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504D"/>
        </w:rPr>
      </w:pPr>
    </w:p>
    <w:p w:rsidR="009603AA" w:rsidRDefault="009603AA" w:rsidP="00044C1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bCs/>
          <w:color w:val="C0504D"/>
        </w:rPr>
        <w:t>СРЕДИ УЧАСТНИКОВ КОНФЕРЕНЦИИ</w:t>
      </w:r>
      <w:r>
        <w:rPr>
          <w:rFonts w:ascii="Times New Roman" w:hAnsi="Times New Roman" w:cs="Times New Roman"/>
          <w:b/>
          <w:bCs/>
          <w:color w:val="C0504D"/>
        </w:rPr>
        <w:t>!!!</w:t>
      </w:r>
    </w:p>
    <w:p w:rsidR="009603AA" w:rsidRPr="00D462A0" w:rsidRDefault="009603AA" w:rsidP="00044C1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603AA" w:rsidRPr="00D462A0" w:rsidSect="007F00FD">
      <w:pgSz w:w="16838" w:h="11906" w:orient="landscape"/>
      <w:pgMar w:top="426" w:right="395" w:bottom="426" w:left="426" w:header="708" w:footer="708" w:gutter="0"/>
      <w:cols w:num="3" w:space="354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3AA" w:rsidRDefault="009603AA" w:rsidP="00FA699F">
      <w:pPr>
        <w:spacing w:after="0" w:line="240" w:lineRule="auto"/>
      </w:pPr>
      <w:r>
        <w:separator/>
      </w:r>
    </w:p>
  </w:endnote>
  <w:endnote w:type="continuationSeparator" w:id="0">
    <w:p w:rsidR="009603AA" w:rsidRDefault="009603AA" w:rsidP="00FA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3AA" w:rsidRDefault="009603AA" w:rsidP="00FA699F">
      <w:pPr>
        <w:spacing w:after="0" w:line="240" w:lineRule="auto"/>
      </w:pPr>
      <w:r>
        <w:separator/>
      </w:r>
    </w:p>
  </w:footnote>
  <w:footnote w:type="continuationSeparator" w:id="0">
    <w:p w:rsidR="009603AA" w:rsidRDefault="009603AA" w:rsidP="00FA699F">
      <w:pPr>
        <w:spacing w:after="0" w:line="240" w:lineRule="auto"/>
      </w:pPr>
      <w:r>
        <w:continuationSeparator/>
      </w:r>
    </w:p>
  </w:footnote>
  <w:footnote w:id="1">
    <w:p w:rsidR="009603AA" w:rsidRDefault="009603AA" w:rsidP="00FA699F">
      <w:pPr>
        <w:pStyle w:val="FootnoteText"/>
      </w:pPr>
      <w:r w:rsidRPr="00A70C69">
        <w:rPr>
          <w:rStyle w:val="FootnoteReference"/>
          <w:rFonts w:ascii="Times New Roman" w:hAnsi="Times New Roman" w:cs="Times New Roman"/>
        </w:rPr>
        <w:footnoteRef/>
      </w:r>
      <w:r w:rsidRPr="00A70C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 А.А.  Слияние акционерных компаний. М., 1998. С. 55.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106"/>
    <w:rsid w:val="0001770E"/>
    <w:rsid w:val="0002056A"/>
    <w:rsid w:val="000261FE"/>
    <w:rsid w:val="00033031"/>
    <w:rsid w:val="00044C14"/>
    <w:rsid w:val="000461AE"/>
    <w:rsid w:val="00092AF1"/>
    <w:rsid w:val="000D65F6"/>
    <w:rsid w:val="00125DA5"/>
    <w:rsid w:val="00126689"/>
    <w:rsid w:val="00130ECB"/>
    <w:rsid w:val="00186DD0"/>
    <w:rsid w:val="0018789D"/>
    <w:rsid w:val="001A477E"/>
    <w:rsid w:val="001C180A"/>
    <w:rsid w:val="001C1AA8"/>
    <w:rsid w:val="001E1F72"/>
    <w:rsid w:val="001E6C91"/>
    <w:rsid w:val="001F3DC6"/>
    <w:rsid w:val="00210AFA"/>
    <w:rsid w:val="00217F05"/>
    <w:rsid w:val="00243F87"/>
    <w:rsid w:val="00277317"/>
    <w:rsid w:val="002A0DD5"/>
    <w:rsid w:val="002A3589"/>
    <w:rsid w:val="002A603C"/>
    <w:rsid w:val="002E3F72"/>
    <w:rsid w:val="002E50D1"/>
    <w:rsid w:val="002F79C6"/>
    <w:rsid w:val="003055D9"/>
    <w:rsid w:val="003057FC"/>
    <w:rsid w:val="0033611A"/>
    <w:rsid w:val="003747C6"/>
    <w:rsid w:val="00390EE1"/>
    <w:rsid w:val="003A19A9"/>
    <w:rsid w:val="003C53AF"/>
    <w:rsid w:val="003E6AE5"/>
    <w:rsid w:val="003F1D3C"/>
    <w:rsid w:val="003F48CC"/>
    <w:rsid w:val="004068FE"/>
    <w:rsid w:val="004346D0"/>
    <w:rsid w:val="0045057E"/>
    <w:rsid w:val="00460341"/>
    <w:rsid w:val="0046288F"/>
    <w:rsid w:val="00475512"/>
    <w:rsid w:val="00486F7B"/>
    <w:rsid w:val="00490EC0"/>
    <w:rsid w:val="00494932"/>
    <w:rsid w:val="004C1C1D"/>
    <w:rsid w:val="004D1EE9"/>
    <w:rsid w:val="004E1C66"/>
    <w:rsid w:val="004E225B"/>
    <w:rsid w:val="005143F1"/>
    <w:rsid w:val="00515DFF"/>
    <w:rsid w:val="00523066"/>
    <w:rsid w:val="005459BC"/>
    <w:rsid w:val="00573106"/>
    <w:rsid w:val="00577D1C"/>
    <w:rsid w:val="00583078"/>
    <w:rsid w:val="00583698"/>
    <w:rsid w:val="0059499B"/>
    <w:rsid w:val="005A1ED3"/>
    <w:rsid w:val="005C4D78"/>
    <w:rsid w:val="005D6F9D"/>
    <w:rsid w:val="005E3D50"/>
    <w:rsid w:val="00602B78"/>
    <w:rsid w:val="006057BD"/>
    <w:rsid w:val="00636CDB"/>
    <w:rsid w:val="00674E68"/>
    <w:rsid w:val="00683595"/>
    <w:rsid w:val="006859E6"/>
    <w:rsid w:val="006969A7"/>
    <w:rsid w:val="006C3C98"/>
    <w:rsid w:val="006C42A1"/>
    <w:rsid w:val="006E56EF"/>
    <w:rsid w:val="006F0D5F"/>
    <w:rsid w:val="006F5BB8"/>
    <w:rsid w:val="00720DEA"/>
    <w:rsid w:val="00727055"/>
    <w:rsid w:val="00763389"/>
    <w:rsid w:val="007649D9"/>
    <w:rsid w:val="007B18C7"/>
    <w:rsid w:val="007B243B"/>
    <w:rsid w:val="007C0552"/>
    <w:rsid w:val="007D3D4D"/>
    <w:rsid w:val="007E2DE2"/>
    <w:rsid w:val="007E554B"/>
    <w:rsid w:val="007F00FD"/>
    <w:rsid w:val="0080115E"/>
    <w:rsid w:val="00836212"/>
    <w:rsid w:val="008378EC"/>
    <w:rsid w:val="00852823"/>
    <w:rsid w:val="00853794"/>
    <w:rsid w:val="00856F7B"/>
    <w:rsid w:val="0088601E"/>
    <w:rsid w:val="00896449"/>
    <w:rsid w:val="008B3C83"/>
    <w:rsid w:val="008E32E9"/>
    <w:rsid w:val="0091701C"/>
    <w:rsid w:val="00926F17"/>
    <w:rsid w:val="009321A9"/>
    <w:rsid w:val="009370F0"/>
    <w:rsid w:val="00944B02"/>
    <w:rsid w:val="009603AA"/>
    <w:rsid w:val="009B1372"/>
    <w:rsid w:val="009C345F"/>
    <w:rsid w:val="009C4621"/>
    <w:rsid w:val="00A16B36"/>
    <w:rsid w:val="00A33C1A"/>
    <w:rsid w:val="00A67746"/>
    <w:rsid w:val="00A70C69"/>
    <w:rsid w:val="00A7497B"/>
    <w:rsid w:val="00AD6309"/>
    <w:rsid w:val="00B00BA9"/>
    <w:rsid w:val="00B36CBC"/>
    <w:rsid w:val="00B40080"/>
    <w:rsid w:val="00B51A99"/>
    <w:rsid w:val="00B809D7"/>
    <w:rsid w:val="00B82799"/>
    <w:rsid w:val="00B86494"/>
    <w:rsid w:val="00BA4FA6"/>
    <w:rsid w:val="00BB677B"/>
    <w:rsid w:val="00BD6962"/>
    <w:rsid w:val="00BE47A9"/>
    <w:rsid w:val="00C03283"/>
    <w:rsid w:val="00C36171"/>
    <w:rsid w:val="00C50016"/>
    <w:rsid w:val="00C63654"/>
    <w:rsid w:val="00C63F7D"/>
    <w:rsid w:val="00C80303"/>
    <w:rsid w:val="00C90C4A"/>
    <w:rsid w:val="00CE2756"/>
    <w:rsid w:val="00CF4B19"/>
    <w:rsid w:val="00D23BA9"/>
    <w:rsid w:val="00D40AB5"/>
    <w:rsid w:val="00D41998"/>
    <w:rsid w:val="00D462A0"/>
    <w:rsid w:val="00D924FC"/>
    <w:rsid w:val="00DA449F"/>
    <w:rsid w:val="00DF6495"/>
    <w:rsid w:val="00E22514"/>
    <w:rsid w:val="00E25A59"/>
    <w:rsid w:val="00E349CE"/>
    <w:rsid w:val="00E5747F"/>
    <w:rsid w:val="00E61AF2"/>
    <w:rsid w:val="00E63794"/>
    <w:rsid w:val="00E7086B"/>
    <w:rsid w:val="00E97227"/>
    <w:rsid w:val="00EA00D0"/>
    <w:rsid w:val="00EC3567"/>
    <w:rsid w:val="00EE7041"/>
    <w:rsid w:val="00EF10D4"/>
    <w:rsid w:val="00F10B66"/>
    <w:rsid w:val="00F36058"/>
    <w:rsid w:val="00F503A8"/>
    <w:rsid w:val="00F7261B"/>
    <w:rsid w:val="00F92C3A"/>
    <w:rsid w:val="00F95764"/>
    <w:rsid w:val="00FA699F"/>
    <w:rsid w:val="00FB0C3B"/>
    <w:rsid w:val="00FB28B7"/>
    <w:rsid w:val="00FC7A2E"/>
    <w:rsid w:val="00FD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1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310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3621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328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FA6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A69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A6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evr.conferenc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vr.conference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evr.conference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1244</Words>
  <Characters>7093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Компьютер</dc:creator>
  <cp:keywords/>
  <dc:description/>
  <cp:lastModifiedBy>secretary_pr_science</cp:lastModifiedBy>
  <cp:revision>2</cp:revision>
  <cp:lastPrinted>2016-10-31T06:31:00Z</cp:lastPrinted>
  <dcterms:created xsi:type="dcterms:W3CDTF">2016-10-31T06:38:00Z</dcterms:created>
  <dcterms:modified xsi:type="dcterms:W3CDTF">2016-10-31T06:38:00Z</dcterms:modified>
</cp:coreProperties>
</file>