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0A0"/>
      </w:tblPr>
      <w:tblGrid>
        <w:gridCol w:w="4077"/>
        <w:gridCol w:w="5931"/>
        <w:gridCol w:w="3993"/>
      </w:tblGrid>
      <w:tr w:rsidR="00393939" w:rsidRPr="00A959C2">
        <w:trPr>
          <w:trHeight w:val="3534"/>
        </w:trPr>
        <w:tc>
          <w:tcPr>
            <w:tcW w:w="4077" w:type="dxa"/>
          </w:tcPr>
          <w:p w:rsidR="00393939" w:rsidRPr="00A43880" w:rsidRDefault="00393939" w:rsidP="0086251A">
            <w:pPr>
              <w:rPr>
                <w:sz w:val="32"/>
                <w:szCs w:val="32"/>
              </w:rPr>
            </w:pPr>
          </w:p>
        </w:tc>
        <w:tc>
          <w:tcPr>
            <w:tcW w:w="5931" w:type="dxa"/>
          </w:tcPr>
          <w:p w:rsidR="00393939" w:rsidRPr="00A959C2" w:rsidRDefault="00393939" w:rsidP="00FF69B3">
            <w:pPr>
              <w:tabs>
                <w:tab w:val="left" w:pos="460"/>
                <w:tab w:val="right" w:pos="935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959C2">
              <w:rPr>
                <w:b/>
                <w:bCs/>
                <w:sz w:val="32"/>
                <w:szCs w:val="32"/>
              </w:rPr>
              <w:t>«УТВЕРЖДАЮ»</w:t>
            </w:r>
          </w:p>
          <w:p w:rsidR="00393939" w:rsidRPr="00A959C2" w:rsidRDefault="00393939" w:rsidP="0086251A">
            <w:pPr>
              <w:rPr>
                <w:sz w:val="16"/>
                <w:szCs w:val="16"/>
              </w:rPr>
            </w:pPr>
          </w:p>
          <w:p w:rsidR="00393939" w:rsidRPr="00A959C2" w:rsidRDefault="00393939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 xml:space="preserve">Председатель Оргкомитета </w:t>
            </w:r>
          </w:p>
          <w:p w:rsidR="00393939" w:rsidRPr="00A959C2" w:rsidRDefault="00393939" w:rsidP="0086251A">
            <w:pPr>
              <w:rPr>
                <w:b/>
                <w:bCs/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>Универсиады «Ломоносов»</w:t>
            </w:r>
          </w:p>
          <w:p w:rsidR="00393939" w:rsidRPr="00A959C2" w:rsidRDefault="00393939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>Ректор Московского государственного</w:t>
            </w:r>
          </w:p>
          <w:p w:rsidR="00393939" w:rsidRPr="00A959C2" w:rsidRDefault="00393939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>университета имени М.В. Ломоносова</w:t>
            </w:r>
          </w:p>
          <w:p w:rsidR="00393939" w:rsidRPr="00A959C2" w:rsidRDefault="00393939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>академик</w:t>
            </w:r>
          </w:p>
          <w:p w:rsidR="00393939" w:rsidRPr="00A959C2" w:rsidRDefault="00393939" w:rsidP="0086251A">
            <w:pPr>
              <w:rPr>
                <w:sz w:val="32"/>
                <w:szCs w:val="32"/>
              </w:rPr>
            </w:pPr>
          </w:p>
          <w:p w:rsidR="00393939" w:rsidRPr="00A959C2" w:rsidRDefault="00393939" w:rsidP="0086251A">
            <w:pPr>
              <w:rPr>
                <w:sz w:val="32"/>
                <w:szCs w:val="32"/>
              </w:rPr>
            </w:pPr>
          </w:p>
          <w:p w:rsidR="00393939" w:rsidRPr="00A959C2" w:rsidRDefault="00393939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 xml:space="preserve">                                      В.А. Садовничий</w:t>
            </w:r>
          </w:p>
          <w:p w:rsidR="00393939" w:rsidRPr="00A959C2" w:rsidRDefault="00393939" w:rsidP="0086251A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3" w:type="dxa"/>
          </w:tcPr>
          <w:p w:rsidR="00393939" w:rsidRPr="00A959C2" w:rsidRDefault="00393939" w:rsidP="0086251A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959C2">
              <w:rPr>
                <w:b/>
                <w:bCs/>
                <w:sz w:val="32"/>
                <w:szCs w:val="32"/>
              </w:rPr>
              <w:t>«УТВЕРЖДАЮ»</w:t>
            </w:r>
          </w:p>
          <w:p w:rsidR="00393939" w:rsidRPr="00A959C2" w:rsidRDefault="00393939" w:rsidP="0086251A">
            <w:pPr>
              <w:rPr>
                <w:sz w:val="28"/>
                <w:szCs w:val="28"/>
              </w:rPr>
            </w:pPr>
          </w:p>
          <w:p w:rsidR="00393939" w:rsidRPr="00A959C2" w:rsidRDefault="00393939" w:rsidP="0086251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393939" w:rsidRPr="00A959C2" w:rsidRDefault="00393939" w:rsidP="00E34C7E">
      <w:pPr>
        <w:jc w:val="center"/>
        <w:rPr>
          <w:b/>
          <w:bCs/>
          <w:sz w:val="28"/>
          <w:szCs w:val="28"/>
        </w:rPr>
      </w:pPr>
    </w:p>
    <w:p w:rsidR="00393939" w:rsidRPr="00A959C2" w:rsidRDefault="00393939" w:rsidP="00E34C7E">
      <w:pPr>
        <w:rPr>
          <w:b/>
          <w:bCs/>
          <w:sz w:val="28"/>
          <w:szCs w:val="28"/>
        </w:rPr>
      </w:pPr>
    </w:p>
    <w:p w:rsidR="00393939" w:rsidRPr="00A959C2" w:rsidRDefault="00393939" w:rsidP="00E34C7E">
      <w:pPr>
        <w:jc w:val="center"/>
        <w:rPr>
          <w:b/>
          <w:bCs/>
          <w:sz w:val="28"/>
          <w:szCs w:val="28"/>
        </w:rPr>
      </w:pPr>
      <w:r w:rsidRPr="00A959C2">
        <w:rPr>
          <w:b/>
          <w:bCs/>
          <w:sz w:val="28"/>
          <w:szCs w:val="28"/>
        </w:rPr>
        <w:t>РЕГЛАМЕНТ</w:t>
      </w:r>
    </w:p>
    <w:p w:rsidR="00393939" w:rsidRPr="00A959C2" w:rsidRDefault="00393939" w:rsidP="00E34C7E">
      <w:pPr>
        <w:jc w:val="center"/>
        <w:rPr>
          <w:b/>
          <w:bCs/>
          <w:sz w:val="28"/>
          <w:szCs w:val="28"/>
        </w:rPr>
      </w:pPr>
      <w:r w:rsidRPr="00A959C2">
        <w:rPr>
          <w:b/>
          <w:bCs/>
          <w:sz w:val="28"/>
          <w:szCs w:val="28"/>
        </w:rPr>
        <w:t>проведения Универсиады «Ломоносов»</w:t>
      </w:r>
    </w:p>
    <w:p w:rsidR="00393939" w:rsidRPr="00A959C2" w:rsidRDefault="00393939" w:rsidP="00E34C7E">
      <w:pPr>
        <w:jc w:val="center"/>
        <w:rPr>
          <w:b/>
          <w:bCs/>
          <w:sz w:val="28"/>
          <w:szCs w:val="28"/>
        </w:rPr>
      </w:pPr>
      <w:r w:rsidRPr="00A959C2">
        <w:rPr>
          <w:b/>
          <w:bCs/>
          <w:sz w:val="28"/>
          <w:szCs w:val="28"/>
        </w:rPr>
        <w:t>по  международным  отношениям</w:t>
      </w:r>
    </w:p>
    <w:p w:rsidR="00393939" w:rsidRPr="00A959C2" w:rsidRDefault="00393939" w:rsidP="00E34C7E">
      <w:pPr>
        <w:jc w:val="center"/>
        <w:rPr>
          <w:b/>
          <w:bCs/>
          <w:sz w:val="28"/>
          <w:szCs w:val="28"/>
        </w:rPr>
      </w:pPr>
      <w:r w:rsidRPr="00A959C2">
        <w:rPr>
          <w:b/>
          <w:bCs/>
          <w:sz w:val="28"/>
          <w:szCs w:val="28"/>
        </w:rPr>
        <w:t>в 2016/2017 учебном году</w:t>
      </w:r>
    </w:p>
    <w:p w:rsidR="00393939" w:rsidRPr="00A959C2" w:rsidRDefault="00393939" w:rsidP="00E34C7E">
      <w:pPr>
        <w:jc w:val="center"/>
        <w:rPr>
          <w:b/>
          <w:bCs/>
          <w:sz w:val="28"/>
          <w:szCs w:val="28"/>
        </w:rPr>
      </w:pPr>
    </w:p>
    <w:p w:rsidR="00393939" w:rsidRPr="00A959C2" w:rsidRDefault="00393939" w:rsidP="00D93E4B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A959C2">
        <w:rPr>
          <w:b/>
          <w:bCs/>
        </w:rPr>
        <w:t>Общие положения</w:t>
      </w:r>
    </w:p>
    <w:p w:rsidR="00393939" w:rsidRPr="00A959C2" w:rsidRDefault="00393939" w:rsidP="00D93E4B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 xml:space="preserve">Настоящий Регламент проведения Универсиады «Ломоносов» по международным отношениям (далее – Универсиада) разработан в соответствии с </w:t>
      </w:r>
      <w:r w:rsidRPr="00A959C2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A959C2">
        <w:rPr>
          <w:rFonts w:ascii="Times New Roman" w:hAnsi="Times New Roman" w:cs="Times New Roman"/>
          <w:sz w:val="24"/>
          <w:szCs w:val="24"/>
        </w:rPr>
        <w:t>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393939" w:rsidRPr="00A959C2" w:rsidRDefault="00393939" w:rsidP="00D93E4B">
      <w:pPr>
        <w:pStyle w:val="-12"/>
        <w:numPr>
          <w:ilvl w:val="1"/>
          <w:numId w:val="1"/>
        </w:numPr>
        <w:spacing w:afterLines="40" w:line="264" w:lineRule="auto"/>
        <w:ind w:left="567" w:hanging="567"/>
        <w:jc w:val="both"/>
        <w:rPr>
          <w:i/>
          <w:iCs/>
          <w:lang w:eastAsia="en-US"/>
        </w:rPr>
      </w:pPr>
      <w:r w:rsidRPr="00A959C2">
        <w:rPr>
          <w:lang w:eastAsia="en-US"/>
        </w:rPr>
        <w:t>Универсиада проводится по направлению подготовки «Международные отношения».</w:t>
      </w:r>
    </w:p>
    <w:p w:rsidR="00393939" w:rsidRPr="00A959C2" w:rsidRDefault="00393939" w:rsidP="00D93E4B">
      <w:pPr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A959C2">
        <w:rPr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 </w:t>
      </w:r>
    </w:p>
    <w:p w:rsidR="00393939" w:rsidRPr="00A959C2" w:rsidRDefault="00393939" w:rsidP="00D93E4B">
      <w:pPr>
        <w:pStyle w:val="-12"/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A959C2">
        <w:rPr>
          <w:lang w:eastAsia="en-US"/>
        </w:rPr>
        <w:t>Координатором Универсиады является факультет мировой политики</w:t>
      </w:r>
      <w:r w:rsidRPr="00A959C2">
        <w:rPr>
          <w:color w:val="FF0000"/>
          <w:lang w:eastAsia="en-US"/>
        </w:rPr>
        <w:t xml:space="preserve"> </w:t>
      </w:r>
      <w:r w:rsidRPr="00A959C2">
        <w:rPr>
          <w:lang w:eastAsia="en-US"/>
        </w:rPr>
        <w:t xml:space="preserve"> Московского государственного университета имени М.В. Ломоносова</w:t>
      </w:r>
    </w:p>
    <w:p w:rsidR="00393939" w:rsidRPr="001A1EC4" w:rsidRDefault="00393939" w:rsidP="00D93E4B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 xml:space="preserve">Информация о регламенте проведения Универсиады, сроках, составе участников, победителях и призерах размещается на официальном портале Универсиады </w:t>
      </w:r>
      <w:hyperlink r:id="rId7" w:history="1"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http://universiade.msu.ru</w:t>
        </w:r>
      </w:hyperlink>
      <w:r w:rsidRPr="001A1EC4">
        <w:rPr>
          <w:sz w:val="24"/>
          <w:szCs w:val="24"/>
        </w:rPr>
        <w:t xml:space="preserve"> </w:t>
      </w:r>
      <w:r w:rsidRPr="001A1EC4">
        <w:rPr>
          <w:rFonts w:ascii="Times New Roman" w:hAnsi="Times New Roman" w:cs="Times New Roman"/>
          <w:sz w:val="24"/>
          <w:szCs w:val="24"/>
        </w:rPr>
        <w:t xml:space="preserve">и на интернет-странице Координатора </w:t>
      </w:r>
      <w:hyperlink r:id="rId8" w:history="1"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://</w:t>
        </w:r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fmp</w:t>
        </w:r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msu</w:t>
        </w:r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1A1EC4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1A1EC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3939" w:rsidRPr="00A959C2" w:rsidRDefault="00393939" w:rsidP="00BD21AC">
      <w:pPr>
        <w:pStyle w:val="-12"/>
        <w:spacing w:after="40" w:line="264" w:lineRule="auto"/>
        <w:ind w:left="567" w:hanging="567"/>
      </w:pPr>
    </w:p>
    <w:p w:rsidR="00393939" w:rsidRPr="00A959C2" w:rsidRDefault="00393939" w:rsidP="00D93E4B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A959C2">
        <w:rPr>
          <w:b/>
          <w:bCs/>
        </w:rPr>
        <w:t>Условия организации и проведения Универсиады</w:t>
      </w:r>
    </w:p>
    <w:p w:rsidR="00393939" w:rsidRPr="00A959C2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>Универсиада проводится ежегодно в форме творческого соревнования. В текущем учебном году Универсиада проводится в период с 01 марта 2017 г. по 30 апреля 2017 г. поэтапно.</w:t>
      </w:r>
    </w:p>
    <w:p w:rsidR="00393939" w:rsidRPr="00A959C2" w:rsidRDefault="00393939" w:rsidP="00BD21AC">
      <w:pPr>
        <w:pStyle w:val="-12"/>
        <w:numPr>
          <w:ilvl w:val="1"/>
          <w:numId w:val="1"/>
        </w:numPr>
        <w:spacing w:after="40" w:line="264" w:lineRule="auto"/>
        <w:ind w:left="567" w:hanging="567"/>
        <w:jc w:val="both"/>
        <w:rPr>
          <w:i/>
          <w:iCs/>
          <w:lang w:eastAsia="en-US"/>
        </w:rPr>
      </w:pPr>
      <w:r w:rsidRPr="00A959C2">
        <w:rPr>
          <w:lang w:eastAsia="en-US"/>
        </w:rPr>
        <w:t>Содержание и сложность конкурсных заданий соответствуют образовательным программам высшего образования бакалавриата (специалитета)</w:t>
      </w:r>
      <w:r w:rsidRPr="00A959C2">
        <w:rPr>
          <w:color w:val="FF0000"/>
          <w:lang w:eastAsia="en-US"/>
        </w:rPr>
        <w:t xml:space="preserve"> </w:t>
      </w:r>
      <w:r w:rsidRPr="00A959C2">
        <w:rPr>
          <w:lang w:eastAsia="en-US"/>
        </w:rPr>
        <w:t xml:space="preserve">по </w:t>
      </w:r>
      <w:r w:rsidRPr="00A959C2">
        <w:rPr>
          <w:color w:val="FF0000"/>
          <w:lang w:eastAsia="en-US"/>
        </w:rPr>
        <w:t xml:space="preserve"> </w:t>
      </w:r>
      <w:r w:rsidRPr="00A959C2">
        <w:rPr>
          <w:lang w:eastAsia="en-US"/>
        </w:rPr>
        <w:t>направлению подготовки «Международные отношения».</w:t>
      </w:r>
    </w:p>
    <w:p w:rsidR="00393939" w:rsidRPr="00A959C2" w:rsidRDefault="00393939" w:rsidP="00BD21AC">
      <w:pPr>
        <w:pStyle w:val="-12"/>
        <w:numPr>
          <w:ilvl w:val="1"/>
          <w:numId w:val="1"/>
        </w:numPr>
        <w:spacing w:after="40" w:line="264" w:lineRule="auto"/>
        <w:ind w:left="567" w:hanging="567"/>
        <w:jc w:val="both"/>
        <w:rPr>
          <w:lang w:eastAsia="en-US"/>
        </w:rPr>
      </w:pPr>
      <w:r w:rsidRPr="00A959C2">
        <w:rPr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393939" w:rsidRPr="00A959C2" w:rsidRDefault="00393939" w:rsidP="00BD21AC">
      <w:pPr>
        <w:pStyle w:val="-12"/>
        <w:numPr>
          <w:ilvl w:val="1"/>
          <w:numId w:val="1"/>
        </w:numPr>
        <w:spacing w:after="40" w:line="264" w:lineRule="auto"/>
        <w:ind w:left="567" w:hanging="567"/>
        <w:jc w:val="both"/>
        <w:rPr>
          <w:lang w:eastAsia="en-US"/>
        </w:rPr>
      </w:pPr>
      <w:r w:rsidRPr="00A959C2">
        <w:rPr>
          <w:lang w:eastAsia="en-US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393939" w:rsidRPr="00A959C2" w:rsidRDefault="00393939" w:rsidP="00BD21AC">
      <w:pPr>
        <w:pStyle w:val="-12"/>
        <w:numPr>
          <w:ilvl w:val="1"/>
          <w:numId w:val="1"/>
        </w:numPr>
        <w:spacing w:after="40" w:line="264" w:lineRule="auto"/>
        <w:ind w:left="567" w:hanging="567"/>
        <w:jc w:val="both"/>
        <w:rPr>
          <w:lang w:eastAsia="en-US"/>
        </w:rPr>
      </w:pPr>
      <w:r w:rsidRPr="00A959C2">
        <w:rPr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:rsidR="00393939" w:rsidRPr="00A959C2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>Универсиада проводится в два этапа:</w:t>
      </w:r>
    </w:p>
    <w:p w:rsidR="00393939" w:rsidRPr="00A959C2" w:rsidRDefault="00393939" w:rsidP="00BD21AC">
      <w:pPr>
        <w:pStyle w:val="-11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 xml:space="preserve">первый этап − отборочный, проводится </w:t>
      </w:r>
      <w:r w:rsidRPr="00A959C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A959C2">
        <w:rPr>
          <w:rFonts w:ascii="Times New Roman" w:hAnsi="Times New Roman" w:cs="Times New Roman"/>
          <w:sz w:val="24"/>
          <w:szCs w:val="24"/>
        </w:rPr>
        <w:t xml:space="preserve">заочно в форме творческой работы (написание эссе по предложенным темам) в период </w:t>
      </w:r>
      <w:r w:rsidRPr="00A959C2">
        <w:rPr>
          <w:rFonts w:ascii="Times New Roman" w:hAnsi="Times New Roman" w:cs="Times New Roman"/>
          <w:color w:val="000000"/>
          <w:sz w:val="24"/>
          <w:szCs w:val="24"/>
        </w:rPr>
        <w:t>с 01 марта 2017 г. по 31 марта 2017 г.;</w:t>
      </w:r>
    </w:p>
    <w:p w:rsidR="00393939" w:rsidRPr="00A959C2" w:rsidRDefault="00393939" w:rsidP="00BD21AC">
      <w:pPr>
        <w:pStyle w:val="-11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>второй этап – заключительный, проводится в очной форме в виде письменной работы</w:t>
      </w:r>
      <w:r w:rsidRPr="00A95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59C2">
        <w:rPr>
          <w:rFonts w:ascii="Times New Roman" w:hAnsi="Times New Roman" w:cs="Times New Roman"/>
          <w:sz w:val="24"/>
          <w:szCs w:val="24"/>
        </w:rPr>
        <w:t xml:space="preserve"> в Московском государственном университете имени М.В. Ломоносова или на региональных площадках в соответствии с утвержденным графиком.</w:t>
      </w:r>
    </w:p>
    <w:p w:rsidR="00393939" w:rsidRPr="00A959C2" w:rsidRDefault="00393939" w:rsidP="00BD21AC">
      <w:pPr>
        <w:pStyle w:val="-11"/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39" w:rsidRPr="00A959C2" w:rsidRDefault="00393939" w:rsidP="00D93E4B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A959C2">
        <w:rPr>
          <w:b/>
          <w:bCs/>
        </w:rPr>
        <w:t>Отборочный этап</w:t>
      </w:r>
    </w:p>
    <w:p w:rsidR="00393939" w:rsidRPr="00A959C2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color w:val="000000"/>
          <w:sz w:val="24"/>
          <w:szCs w:val="24"/>
        </w:rPr>
        <w:t xml:space="preserve">Отборочный этап Универсиады проходит в </w:t>
      </w:r>
      <w:r w:rsidRPr="00A959C2">
        <w:rPr>
          <w:rFonts w:ascii="Times New Roman" w:hAnsi="Times New Roman" w:cs="Times New Roman"/>
          <w:sz w:val="24"/>
          <w:szCs w:val="24"/>
        </w:rPr>
        <w:t>заочной форме</w:t>
      </w:r>
      <w:r w:rsidRPr="00A95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59C2">
        <w:rPr>
          <w:rFonts w:ascii="Times New Roman" w:hAnsi="Times New Roman" w:cs="Times New Roman"/>
          <w:color w:val="000000"/>
          <w:sz w:val="24"/>
          <w:szCs w:val="24"/>
        </w:rPr>
        <w:t>с использованием дистанционных образовательных технологий.</w:t>
      </w:r>
    </w:p>
    <w:p w:rsidR="00393939" w:rsidRPr="00A959C2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>Календарь отборочного этапа Универсиады.</w:t>
      </w:r>
    </w:p>
    <w:p w:rsidR="00393939" w:rsidRPr="00A959C2" w:rsidRDefault="00393939" w:rsidP="00D93E4B">
      <w:pPr>
        <w:pStyle w:val="-11"/>
        <w:numPr>
          <w:ilvl w:val="0"/>
          <w:numId w:val="2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>с 01 февраля</w:t>
      </w:r>
      <w:r w:rsidRPr="00A95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59C2">
        <w:rPr>
          <w:rFonts w:ascii="Times New Roman" w:hAnsi="Times New Roman" w:cs="Times New Roman"/>
          <w:sz w:val="24"/>
          <w:szCs w:val="24"/>
        </w:rPr>
        <w:t>2017 г. по 01 марта</w:t>
      </w:r>
      <w:r w:rsidRPr="00A95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59C2">
        <w:rPr>
          <w:rFonts w:ascii="Times New Roman" w:hAnsi="Times New Roman" w:cs="Times New Roman"/>
          <w:sz w:val="24"/>
          <w:szCs w:val="24"/>
        </w:rPr>
        <w:t>2017 г. – регистрация участников на портале Универсиады;</w:t>
      </w:r>
    </w:p>
    <w:p w:rsidR="00393939" w:rsidRPr="00A959C2" w:rsidRDefault="00393939" w:rsidP="00D93E4B">
      <w:pPr>
        <w:pStyle w:val="-11"/>
        <w:numPr>
          <w:ilvl w:val="1"/>
          <w:numId w:val="3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>с 00:00 часов 02 марта</w:t>
      </w:r>
      <w:r w:rsidRPr="00A95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59C2">
        <w:rPr>
          <w:rFonts w:ascii="Times New Roman" w:hAnsi="Times New Roman" w:cs="Times New Roman"/>
          <w:sz w:val="24"/>
          <w:szCs w:val="24"/>
        </w:rPr>
        <w:t>2017 г. до 23:59 часов 30 марта</w:t>
      </w:r>
      <w:r w:rsidRPr="00A95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59C2">
        <w:rPr>
          <w:rFonts w:ascii="Times New Roman" w:hAnsi="Times New Roman" w:cs="Times New Roman"/>
          <w:sz w:val="24"/>
          <w:szCs w:val="24"/>
        </w:rPr>
        <w:t xml:space="preserve">2017 г. –  </w:t>
      </w:r>
      <w:r w:rsidRPr="00A959C2">
        <w:rPr>
          <w:rFonts w:ascii="Times New Roman" w:hAnsi="Times New Roman" w:cs="Times New Roman"/>
          <w:color w:val="000000"/>
          <w:sz w:val="24"/>
          <w:szCs w:val="24"/>
        </w:rPr>
        <w:t>проведение отборочного этапа;</w:t>
      </w:r>
    </w:p>
    <w:p w:rsidR="00393939" w:rsidRPr="00A959C2" w:rsidRDefault="00393939" w:rsidP="00D93E4B">
      <w:pPr>
        <w:pStyle w:val="-11"/>
        <w:numPr>
          <w:ilvl w:val="1"/>
          <w:numId w:val="3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>с 01 апреля</w:t>
      </w:r>
      <w:r w:rsidRPr="00A95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 г. по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959C2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A95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59C2">
        <w:rPr>
          <w:rFonts w:ascii="Times New Roman" w:hAnsi="Times New Roman" w:cs="Times New Roman"/>
          <w:sz w:val="24"/>
          <w:szCs w:val="24"/>
        </w:rPr>
        <w:t>2017 г.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393939" w:rsidRPr="00A959C2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  <w:lang w:eastAsia="ru-RU"/>
        </w:rPr>
        <w:t>Результаты отборочного этапа публикуются на портале Универсиады.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393939" w:rsidRPr="00A959C2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9C2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Pr="00A959C2">
        <w:rPr>
          <w:rFonts w:ascii="Times New Roman" w:hAnsi="Times New Roman" w:cs="Times New Roman"/>
          <w:sz w:val="24"/>
          <w:szCs w:val="24"/>
        </w:rPr>
        <w:t>участников</w:t>
      </w:r>
      <w:r w:rsidRPr="00A959C2">
        <w:rPr>
          <w:rFonts w:ascii="Times New Roman" w:hAnsi="Times New Roman" w:cs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393939" w:rsidRPr="00A959C2" w:rsidRDefault="00393939" w:rsidP="00BD21AC">
      <w:pPr>
        <w:pStyle w:val="-11"/>
        <w:spacing w:after="40" w:line="264" w:lineRule="auto"/>
        <w:ind w:left="567" w:hanging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939" w:rsidRPr="00A959C2" w:rsidRDefault="00393939" w:rsidP="00D93E4B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59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Заключительный этап</w:t>
      </w:r>
    </w:p>
    <w:p w:rsidR="00393939" w:rsidRPr="00A959C2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9C2">
        <w:rPr>
          <w:rFonts w:ascii="Times New Roman" w:hAnsi="Times New Roman" w:cs="Times New Roman"/>
          <w:sz w:val="24"/>
          <w:szCs w:val="24"/>
          <w:lang w:eastAsia="ru-RU"/>
        </w:rPr>
        <w:t>К участию в заключительном этапе Универсиады допускаются победители и призеры отборочного этапа Универсиады 2016/2017 учебного года.</w:t>
      </w:r>
    </w:p>
    <w:p w:rsidR="00393939" w:rsidRPr="00A959C2" w:rsidRDefault="00393939" w:rsidP="00D93E4B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9C2">
        <w:rPr>
          <w:rFonts w:ascii="Times New Roman" w:hAnsi="Times New Roman" w:cs="Times New Roman"/>
          <w:sz w:val="24"/>
          <w:szCs w:val="24"/>
        </w:rPr>
        <w:t>К участию в заключительном этапе, минуя отборочный этап Универсиады, допускаются победители и призеры Универсиады по международным отношениям 2015/2016 учебного года, продолжающие обучение в образовательных учреждениях высшего образования.</w:t>
      </w:r>
    </w:p>
    <w:p w:rsidR="00393939" w:rsidRPr="00BD21AC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BD21AC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на заключительный (очный) этап Универсиады осуществляется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Универсиады и интернет-странице Координатора. </w:t>
      </w:r>
    </w:p>
    <w:p w:rsidR="00393939" w:rsidRPr="00BD21AC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Для регистрации иногородних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</w:t>
      </w:r>
    </w:p>
    <w:p w:rsidR="00393939" w:rsidRPr="00BD21AC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1AC">
        <w:rPr>
          <w:rFonts w:ascii="Times New Roman" w:hAnsi="Times New Roman" w:cs="Times New Roman"/>
          <w:sz w:val="24"/>
          <w:szCs w:val="24"/>
        </w:rPr>
        <w:t xml:space="preserve">Для регистрации участник лично </w:t>
      </w:r>
      <w:r w:rsidRPr="00BD21AC">
        <w:rPr>
          <w:rFonts w:ascii="Times New Roman" w:hAnsi="Times New Roman" w:cs="Times New Roman"/>
          <w:sz w:val="24"/>
          <w:szCs w:val="24"/>
          <w:lang w:eastAsia="ru-RU"/>
        </w:rPr>
        <w:t>предоставляет</w:t>
      </w:r>
      <w:r w:rsidRPr="00BD21A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93939" w:rsidRPr="00BD21AC" w:rsidRDefault="00393939" w:rsidP="00BD21AC">
      <w:pPr>
        <w:pStyle w:val="-11"/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(копия не нужна);</w:t>
      </w:r>
    </w:p>
    <w:p w:rsidR="00393939" w:rsidRPr="00BD21AC" w:rsidRDefault="00393939" w:rsidP="00BD21AC">
      <w:pPr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</w:pPr>
      <w:r w:rsidRPr="00BD21AC">
        <w:t>оригинал справки из образовательной организации высшего образования, подтверждающей статус участника (участники, обучающиеся в МГУ имени М.В. Ломоносова, предъявляют студенческий билет);</w:t>
      </w:r>
    </w:p>
    <w:p w:rsidR="00393939" w:rsidRPr="00BD21AC" w:rsidRDefault="00393939" w:rsidP="00BD21AC">
      <w:pPr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</w:pPr>
      <w:r w:rsidRPr="00BD21AC">
        <w:t>копию диплома или иного документа о высшем образовании для лиц, 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:rsidR="00393939" w:rsidRPr="00BD21AC" w:rsidRDefault="00393939" w:rsidP="00BD21AC">
      <w:pPr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</w:pPr>
      <w:r w:rsidRPr="00BD21AC">
        <w:t xml:space="preserve">заявление участника (заполняется при регистрации); </w:t>
      </w:r>
    </w:p>
    <w:p w:rsidR="00393939" w:rsidRPr="00BD21AC" w:rsidRDefault="00393939" w:rsidP="00BD21AC">
      <w:pPr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</w:pPr>
      <w:r w:rsidRPr="00BD21AC">
        <w:t>согласие участников заключительного этапа на обработку персональных данных.</w:t>
      </w:r>
    </w:p>
    <w:p w:rsidR="00393939" w:rsidRPr="00BD21AC" w:rsidRDefault="00393939" w:rsidP="00BD21AC">
      <w:pPr>
        <w:pStyle w:val="-11"/>
        <w:numPr>
          <w:ilvl w:val="1"/>
          <w:numId w:val="1"/>
        </w:numPr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Универсиады.</w:t>
      </w:r>
      <w:r w:rsidRPr="00BD2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39" w:rsidRPr="00BD21AC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Лист участника Универсиады выдается Координатором участнику под личную подпись.</w:t>
      </w:r>
    </w:p>
    <w:p w:rsidR="00393939" w:rsidRPr="00BD21AC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:rsidR="00393939" w:rsidRPr="00BD21AC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Заключительный этап Универсиады проводится в виде выполнения письменного задания, интегрирующего в себе комплексные вопросы по базовым дисциплинам «История международных отношений», «Современные международные отношения», «Теория международных отношений».</w:t>
      </w:r>
    </w:p>
    <w:p w:rsidR="00393939" w:rsidRPr="00BD21AC" w:rsidRDefault="00393939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В день проведения заключительного этапа Универсиады действует следующий порядок:</w:t>
      </w:r>
    </w:p>
    <w:p w:rsidR="00393939" w:rsidRPr="00BD21AC" w:rsidRDefault="00393939" w:rsidP="00D93E4B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</w:t>
      </w:r>
    </w:p>
    <w:p w:rsidR="00393939" w:rsidRPr="00BD21AC" w:rsidRDefault="00393939" w:rsidP="00D93E4B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сопровождающие лица в здание не допускаются;</w:t>
      </w:r>
    </w:p>
    <w:p w:rsidR="00393939" w:rsidRPr="00BD21AC" w:rsidRDefault="00393939" w:rsidP="00D93E4B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 xml:space="preserve">участники сдают верхнюю одежду, сумки, мобильные телефоны и другие средства связи в гардероб. В аудиторию участники проходят только с документом, удостоверяющим личность, листом участника, ручками с пастой синего или черного цвета. Участнику разрешается иметь с собой </w:t>
      </w:r>
      <w:r>
        <w:t xml:space="preserve">прозрачную </w:t>
      </w:r>
      <w:r w:rsidRPr="00BD21AC">
        <w:t>пластиковую бутылку с негазированной минеральной водой;</w:t>
      </w:r>
    </w:p>
    <w:p w:rsidR="00393939" w:rsidRPr="00BD21AC" w:rsidRDefault="00393939" w:rsidP="00D93E4B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>
        <w:br w:type="page"/>
      </w:r>
      <w:r w:rsidRPr="00BD21AC">
        <w:t>пользоваться дополнительными средствами (любыми бумажными или электронными носителями информации) не разрешается;</w:t>
      </w:r>
    </w:p>
    <w:p w:rsidR="00393939" w:rsidRPr="00BD21AC" w:rsidRDefault="00393939" w:rsidP="00D93E4B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393939" w:rsidRPr="00BD21AC" w:rsidRDefault="00393939" w:rsidP="00D93E4B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Универсиада начинается с момента объявления заданий, после чего допуск участников в здание и в аудитории прекращается. Опоздавшие к участию в Универсиаде не допускаются;</w:t>
      </w:r>
    </w:p>
    <w:p w:rsidR="00393939" w:rsidRPr="00BD21AC" w:rsidRDefault="00393939" w:rsidP="00D93E4B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дополнительные (резервные) дни для проведения заключительн</w:t>
      </w:r>
      <w:r>
        <w:t>ого</w:t>
      </w:r>
      <w:r w:rsidRPr="00BD21AC">
        <w:t xml:space="preserve"> этап</w:t>
      </w:r>
      <w:r>
        <w:t>а</w:t>
      </w:r>
      <w:r w:rsidRPr="00BD21AC">
        <w:t xml:space="preserve"> Универсиады не предусмотрены.</w:t>
      </w:r>
    </w:p>
    <w:p w:rsidR="00393939" w:rsidRPr="00BD21AC" w:rsidRDefault="00393939" w:rsidP="00D93E4B">
      <w:pPr>
        <w:pStyle w:val="ListParagraph"/>
        <w:numPr>
          <w:ilvl w:val="1"/>
          <w:numId w:val="1"/>
        </w:numPr>
        <w:spacing w:afterLines="40" w:line="264" w:lineRule="auto"/>
        <w:ind w:left="567" w:hanging="567"/>
        <w:jc w:val="both"/>
      </w:pPr>
      <w:r w:rsidRPr="00BD21AC">
        <w:t>Универсиада проводится согласно следующей процедуре:</w:t>
      </w:r>
    </w:p>
    <w:p w:rsidR="00393939" w:rsidRPr="00BD21AC" w:rsidRDefault="00393939" w:rsidP="00D93E4B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A959C2">
        <w:t>время, отведенное для написания работы, составляет 240 минут. Эта</w:t>
      </w:r>
      <w:r w:rsidRPr="00BD21AC">
        <w:t xml:space="preserve"> информация размещается на портале Универсиады, приводится в Памятке, сообщается участникам перед началом выполнения работы;</w:t>
      </w:r>
    </w:p>
    <w:p w:rsidR="00393939" w:rsidRPr="00BD21AC" w:rsidRDefault="00393939" w:rsidP="00D93E4B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в аудиторию запрещается вносить электронные устройства, шпаргалки и другие вспомогательные материалы. Наличие любых электронных устройств (даже в выключенном состоянии), а также шпаргалок приравнивается к их использованию. Во время Универсиады запрещается разговаривать и мешать окружающим. В случае нарушения этих правил участник удаляется из аудитории, его работа не проверяется, за нее выставляется неудовлетворительная оценка;</w:t>
      </w:r>
    </w:p>
    <w:p w:rsidR="00393939" w:rsidRPr="00BD21AC" w:rsidRDefault="00393939" w:rsidP="00D93E4B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работа выполняется только на листах, выданных участнику в аудитории. В случае необходимости участник может получить дополнительные листы. Для этого участник должен поднять руку и ждать, когда подойдет ответственный по аудитории;</w:t>
      </w:r>
    </w:p>
    <w:p w:rsidR="00393939" w:rsidRPr="00BD21AC" w:rsidRDefault="00393939" w:rsidP="00D93E4B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работа, включая чертежи и рисунки, должна выполняться ручкой с пастой синего или черного цвета. При этом черновик и чистовик должны быть отмечены и разделены. Черновик работы не проверяется. Посторонние пометки и рисунки в работе не допускаются;</w:t>
      </w:r>
    </w:p>
    <w:p w:rsidR="00393939" w:rsidRPr="00BD21AC" w:rsidRDefault="00393939" w:rsidP="00D93E4B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находясь в аудитории, участник должен выполнять все требования преподавателей, относящиеся к проведению Универсиады. Если возникает вопрос, участник должен поднять руку и ждать, когда подойдет ответственный по аудитории;</w:t>
      </w:r>
    </w:p>
    <w:p w:rsidR="00393939" w:rsidRPr="00BD21AC" w:rsidRDefault="00393939" w:rsidP="00D93E4B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выход участника из аудитории во время написания работы допускается только один раз с разрешения ответственного по аудитории и в сопровождении дежурного.</w:t>
      </w:r>
    </w:p>
    <w:p w:rsidR="00393939" w:rsidRPr="00BD21AC" w:rsidRDefault="00393939" w:rsidP="00D93E4B">
      <w:pPr>
        <w:pStyle w:val="-11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Результаты заключительного этапа публикуются на портале Универсиады и интернет-странице координатора.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393939" w:rsidRPr="00BD21AC" w:rsidRDefault="00393939" w:rsidP="00D93E4B">
      <w:pPr>
        <w:pStyle w:val="-11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Pr="00BD21AC">
        <w:rPr>
          <w:rFonts w:ascii="Times New Roman" w:hAnsi="Times New Roman" w:cs="Times New Roman"/>
          <w:sz w:val="24"/>
          <w:szCs w:val="24"/>
        </w:rPr>
        <w:t>участников</w:t>
      </w:r>
      <w:r w:rsidRPr="00BD21AC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393939" w:rsidRPr="00BD21AC" w:rsidRDefault="00393939" w:rsidP="00D93E4B">
      <w:pPr>
        <w:pStyle w:val="ListParagraph"/>
        <w:spacing w:afterLines="40" w:line="264" w:lineRule="auto"/>
        <w:ind w:left="567" w:hanging="567"/>
        <w:jc w:val="both"/>
      </w:pPr>
    </w:p>
    <w:p w:rsidR="00393939" w:rsidRPr="00BD21AC" w:rsidRDefault="00393939" w:rsidP="00D93E4B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BD21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:rsidR="00393939" w:rsidRPr="00BD21AC" w:rsidRDefault="00393939" w:rsidP="00D93E4B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393939" w:rsidRPr="00BD21AC" w:rsidRDefault="00393939" w:rsidP="00D93E4B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393939" w:rsidRPr="00BD21AC" w:rsidRDefault="00393939" w:rsidP="00D93E4B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393939" w:rsidRPr="00BD21AC" w:rsidRDefault="00393939" w:rsidP="00D93E4B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международным отношениям</w:t>
      </w:r>
      <w:r w:rsidRPr="00BD21A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BD21AC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решения Оргкомитета публикуется на портале Универсиады.</w:t>
      </w:r>
    </w:p>
    <w:p w:rsidR="00393939" w:rsidRPr="00BD21AC" w:rsidRDefault="00393939" w:rsidP="00D93E4B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Информация о дате, месте и времени получения дипломов победителями и призерами Универсиады размещается на портале Универсиады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интернет-странице Координатора</w:t>
      </w:r>
      <w:r w:rsidRPr="00BD21AC">
        <w:rPr>
          <w:rFonts w:ascii="Times New Roman" w:hAnsi="Times New Roman" w:cs="Times New Roman"/>
          <w:sz w:val="24"/>
          <w:szCs w:val="24"/>
        </w:rPr>
        <w:t>.</w:t>
      </w:r>
    </w:p>
    <w:p w:rsidR="00393939" w:rsidRPr="00BD21AC" w:rsidRDefault="00393939" w:rsidP="00D93E4B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Оригиналы дипломов победителей и призеров Универсиады вручаются лично участнику или его законному представителю под расписку.</w:t>
      </w:r>
    </w:p>
    <w:p w:rsidR="00393939" w:rsidRPr="00BD21AC" w:rsidRDefault="00393939" w:rsidP="001B0729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Порядок определения победителей и призеров устанавливается в Положении об Универсиаде «Ломоносов».</w:t>
      </w:r>
    </w:p>
    <w:sectPr w:rsidR="00393939" w:rsidRPr="00BD21AC" w:rsidSect="0086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39" w:rsidRDefault="00393939">
      <w:r>
        <w:separator/>
      </w:r>
    </w:p>
  </w:endnote>
  <w:endnote w:type="continuationSeparator" w:id="0">
    <w:p w:rsidR="00393939" w:rsidRDefault="0039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39" w:rsidRDefault="00393939">
      <w:r>
        <w:separator/>
      </w:r>
    </w:p>
  </w:footnote>
  <w:footnote w:type="continuationSeparator" w:id="0">
    <w:p w:rsidR="00393939" w:rsidRDefault="00393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15"/>
    <w:multiLevelType w:val="hybridMultilevel"/>
    <w:tmpl w:val="1658A14C"/>
    <w:lvl w:ilvl="0" w:tplc="54B4F4DA">
      <w:start w:val="1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  <w:b/>
        <w:bCs/>
      </w:rPr>
    </w:lvl>
  </w:abstractNum>
  <w:abstractNum w:abstractNumId="2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3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4C146A"/>
    <w:multiLevelType w:val="multilevel"/>
    <w:tmpl w:val="B7D4D3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728A6314"/>
    <w:multiLevelType w:val="multilevel"/>
    <w:tmpl w:val="CB1800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D8D5391"/>
    <w:multiLevelType w:val="hybridMultilevel"/>
    <w:tmpl w:val="477CCCCE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3E6E152">
      <w:start w:val="1"/>
      <w:numFmt w:val="decimal"/>
      <w:lvlText w:val="4.10.%3.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C7E"/>
    <w:rsid w:val="0008514F"/>
    <w:rsid w:val="00107612"/>
    <w:rsid w:val="001A1EC4"/>
    <w:rsid w:val="001B0729"/>
    <w:rsid w:val="001B37AA"/>
    <w:rsid w:val="00210D23"/>
    <w:rsid w:val="00212D8C"/>
    <w:rsid w:val="00222975"/>
    <w:rsid w:val="0022446E"/>
    <w:rsid w:val="003231DB"/>
    <w:rsid w:val="00327AC0"/>
    <w:rsid w:val="00346D19"/>
    <w:rsid w:val="0037015C"/>
    <w:rsid w:val="00393939"/>
    <w:rsid w:val="003F0420"/>
    <w:rsid w:val="00464439"/>
    <w:rsid w:val="004A6D3A"/>
    <w:rsid w:val="00563523"/>
    <w:rsid w:val="00580B76"/>
    <w:rsid w:val="00657C15"/>
    <w:rsid w:val="006B62A3"/>
    <w:rsid w:val="00772081"/>
    <w:rsid w:val="0081111E"/>
    <w:rsid w:val="0086251A"/>
    <w:rsid w:val="008B6E3A"/>
    <w:rsid w:val="00A36237"/>
    <w:rsid w:val="00A43880"/>
    <w:rsid w:val="00A959C2"/>
    <w:rsid w:val="00AC03A4"/>
    <w:rsid w:val="00B56BA6"/>
    <w:rsid w:val="00BD21AC"/>
    <w:rsid w:val="00C63131"/>
    <w:rsid w:val="00C6435F"/>
    <w:rsid w:val="00CD47AB"/>
    <w:rsid w:val="00CE09CB"/>
    <w:rsid w:val="00D46C1E"/>
    <w:rsid w:val="00D65DEA"/>
    <w:rsid w:val="00D93E4B"/>
    <w:rsid w:val="00DF643B"/>
    <w:rsid w:val="00E34C7E"/>
    <w:rsid w:val="00E52514"/>
    <w:rsid w:val="00EC1AB6"/>
    <w:rsid w:val="00F012A6"/>
    <w:rsid w:val="00F34804"/>
    <w:rsid w:val="00FC2940"/>
    <w:rsid w:val="00FE2F45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Цветной список - Акцент 11"/>
    <w:basedOn w:val="Normal"/>
    <w:uiPriority w:val="99"/>
    <w:rsid w:val="00E34C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Normal"/>
    <w:uiPriority w:val="99"/>
    <w:rsid w:val="00E34C7E"/>
    <w:pPr>
      <w:ind w:left="720"/>
    </w:pPr>
  </w:style>
  <w:style w:type="paragraph" w:styleId="Header">
    <w:name w:val="header"/>
    <w:basedOn w:val="Normal"/>
    <w:link w:val="HeaderChar"/>
    <w:uiPriority w:val="99"/>
    <w:rsid w:val="00E34C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C7E"/>
    <w:rPr>
      <w:rFonts w:eastAsia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34C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57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F69B3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3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37A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37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6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p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versiade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1568</Words>
  <Characters>8939</Characters>
  <Application>Microsoft Office Outlook</Application>
  <DocSecurity>0</DocSecurity>
  <Lines>0</Lines>
  <Paragraphs>0</Paragraphs>
  <ScaleCrop>false</ScaleCrop>
  <Company>ГОУ ВПО РГМУ Росздрава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МАМА</dc:creator>
  <cp:keywords/>
  <dc:description/>
  <cp:lastModifiedBy>Nata</cp:lastModifiedBy>
  <cp:revision>9</cp:revision>
  <cp:lastPrinted>2015-03-15T08:02:00Z</cp:lastPrinted>
  <dcterms:created xsi:type="dcterms:W3CDTF">2016-12-12T12:59:00Z</dcterms:created>
  <dcterms:modified xsi:type="dcterms:W3CDTF">2017-04-12T11:39:00Z</dcterms:modified>
</cp:coreProperties>
</file>