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AA" w:rsidRPr="00B16ADB" w:rsidRDefault="007A54AA" w:rsidP="003C0E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6A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 заявки на участие </w:t>
      </w:r>
    </w:p>
    <w:p w:rsidR="007A54AA" w:rsidRPr="00B16ADB" w:rsidRDefault="007A54AA" w:rsidP="003C0E7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6A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</w:t>
      </w:r>
    </w:p>
    <w:p w:rsidR="007A54AA" w:rsidRPr="00B16ADB" w:rsidRDefault="007A54AA" w:rsidP="003C0E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ADB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7A54AA" w:rsidRPr="00B16ADB" w:rsidRDefault="007A54AA" w:rsidP="003C0E70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B16ADB">
        <w:rPr>
          <w:rFonts w:ascii="Times New Roman" w:hAnsi="Times New Roman" w:cs="Times New Roman"/>
          <w:sz w:val="28"/>
          <w:szCs w:val="28"/>
        </w:rPr>
        <w:t>на участие физического лица в обучающем мероприятии Центра поддержки предпринимательства Новосибирской области ГУП НСО «НОЦРПП»</w:t>
      </w:r>
    </w:p>
    <w:tbl>
      <w:tblPr>
        <w:tblW w:w="9195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21"/>
        <w:gridCol w:w="4674"/>
      </w:tblGrid>
      <w:tr w:rsidR="007A54AA" w:rsidRPr="00E36151">
        <w:trPr>
          <w:trHeight w:val="1026"/>
        </w:trPr>
        <w:tc>
          <w:tcPr>
            <w:tcW w:w="4521" w:type="dxa"/>
            <w:tcBorders>
              <w:top w:val="double" w:sz="4" w:space="0" w:color="auto"/>
            </w:tcBorders>
            <w:vAlign w:val="center"/>
          </w:tcPr>
          <w:p w:rsidR="007A54AA" w:rsidRPr="00E36151" w:rsidRDefault="007A54AA" w:rsidP="00C0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15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674" w:type="dxa"/>
            <w:tcBorders>
              <w:top w:val="double" w:sz="4" w:space="0" w:color="auto"/>
            </w:tcBorders>
            <w:vAlign w:val="center"/>
          </w:tcPr>
          <w:p w:rsidR="007A54AA" w:rsidRPr="00E36151" w:rsidRDefault="007A54AA" w:rsidP="00C0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151">
              <w:rPr>
                <w:rFonts w:ascii="Times New Roman" w:hAnsi="Times New Roman" w:cs="Times New Roman"/>
                <w:sz w:val="28"/>
                <w:szCs w:val="28"/>
              </w:rPr>
              <w:t>Обучающая программа «Академия предпринимательства»</w:t>
            </w:r>
          </w:p>
        </w:tc>
      </w:tr>
      <w:tr w:rsidR="007A54AA" w:rsidRPr="00E36151">
        <w:trPr>
          <w:trHeight w:val="990"/>
        </w:trPr>
        <w:tc>
          <w:tcPr>
            <w:tcW w:w="4521" w:type="dxa"/>
          </w:tcPr>
          <w:p w:rsidR="007A54AA" w:rsidRPr="00E36151" w:rsidRDefault="007A54AA" w:rsidP="00C0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151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4674" w:type="dxa"/>
          </w:tcPr>
          <w:p w:rsidR="007A54AA" w:rsidRPr="00E36151" w:rsidRDefault="007A54AA" w:rsidP="00C04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4AA" w:rsidRPr="00E36151">
        <w:trPr>
          <w:trHeight w:val="1675"/>
        </w:trPr>
        <w:tc>
          <w:tcPr>
            <w:tcW w:w="4521" w:type="dxa"/>
          </w:tcPr>
          <w:p w:rsidR="007A54AA" w:rsidRPr="00E36151" w:rsidRDefault="007A54AA" w:rsidP="00C0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151">
              <w:rPr>
                <w:rFonts w:ascii="Times New Roman" w:hAnsi="Times New Roman" w:cs="Times New Roman"/>
                <w:sz w:val="28"/>
                <w:szCs w:val="28"/>
              </w:rPr>
              <w:t xml:space="preserve">Цель участия в программе? </w:t>
            </w:r>
          </w:p>
        </w:tc>
        <w:tc>
          <w:tcPr>
            <w:tcW w:w="4674" w:type="dxa"/>
          </w:tcPr>
          <w:p w:rsidR="007A54AA" w:rsidRPr="00E36151" w:rsidRDefault="007A54AA" w:rsidP="00C04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4AA" w:rsidRPr="00E36151">
        <w:trPr>
          <w:trHeight w:val="1557"/>
        </w:trPr>
        <w:tc>
          <w:tcPr>
            <w:tcW w:w="4521" w:type="dxa"/>
          </w:tcPr>
          <w:p w:rsidR="007A54AA" w:rsidRPr="00E36151" w:rsidRDefault="007A54AA" w:rsidP="00C0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151">
              <w:rPr>
                <w:rFonts w:ascii="Times New Roman" w:hAnsi="Times New Roman" w:cs="Times New Roman"/>
                <w:sz w:val="28"/>
                <w:szCs w:val="28"/>
              </w:rPr>
              <w:t>Планируете ли Вы начать собственное дело? В какой сфере?</w:t>
            </w:r>
          </w:p>
        </w:tc>
        <w:tc>
          <w:tcPr>
            <w:tcW w:w="4674" w:type="dxa"/>
          </w:tcPr>
          <w:p w:rsidR="007A54AA" w:rsidRPr="00E36151" w:rsidRDefault="007A54AA" w:rsidP="00C049F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A54AA" w:rsidRPr="00E36151">
        <w:trPr>
          <w:trHeight w:val="1835"/>
        </w:trPr>
        <w:tc>
          <w:tcPr>
            <w:tcW w:w="4521" w:type="dxa"/>
            <w:tcBorders>
              <w:bottom w:val="double" w:sz="4" w:space="0" w:color="auto"/>
            </w:tcBorders>
            <w:vAlign w:val="center"/>
          </w:tcPr>
          <w:p w:rsidR="007A54AA" w:rsidRPr="00E36151" w:rsidRDefault="007A54AA" w:rsidP="00C0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151">
              <w:rPr>
                <w:rFonts w:ascii="Times New Roman" w:hAnsi="Times New Roman" w:cs="Times New Roman"/>
                <w:sz w:val="28"/>
                <w:szCs w:val="28"/>
              </w:rPr>
              <w:t>Какие темы информационных и образовательных семинаров для Вас актуальны?</w:t>
            </w:r>
          </w:p>
        </w:tc>
        <w:tc>
          <w:tcPr>
            <w:tcW w:w="4674" w:type="dxa"/>
            <w:tcBorders>
              <w:bottom w:val="double" w:sz="4" w:space="0" w:color="auto"/>
            </w:tcBorders>
          </w:tcPr>
          <w:p w:rsidR="007A54AA" w:rsidRPr="00E36151" w:rsidRDefault="007A54AA" w:rsidP="00C049F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7A54AA" w:rsidRPr="00B16ADB" w:rsidRDefault="007A54AA" w:rsidP="003C0E7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2336"/>
        <w:gridCol w:w="2336"/>
        <w:gridCol w:w="4673"/>
      </w:tblGrid>
      <w:tr w:rsidR="007A54AA" w:rsidRPr="00E36151">
        <w:tc>
          <w:tcPr>
            <w:tcW w:w="2336" w:type="dxa"/>
          </w:tcPr>
          <w:p w:rsidR="007A54AA" w:rsidRPr="00E36151" w:rsidRDefault="007A54AA" w:rsidP="00C049FA">
            <w:pPr>
              <w:ind w:right="4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A54AA" w:rsidRPr="00E36151" w:rsidRDefault="007A54AA" w:rsidP="00C049F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673" w:type="dxa"/>
          </w:tcPr>
          <w:p w:rsidR="007A54AA" w:rsidRPr="00E36151" w:rsidRDefault="007A54AA" w:rsidP="00C049FA">
            <w:pPr>
              <w:ind w:left="3295" w:hanging="354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6151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E36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E36151">
              <w:rPr>
                <w:rFonts w:ascii="Times New Roman" w:hAnsi="Times New Roman" w:cs="Times New Roman"/>
                <w:sz w:val="28"/>
                <w:szCs w:val="28"/>
              </w:rPr>
              <w:t>_______________/</w:t>
            </w:r>
          </w:p>
          <w:p w:rsidR="007A54AA" w:rsidRPr="00E36151" w:rsidRDefault="007A54AA" w:rsidP="00C049FA">
            <w:pPr>
              <w:ind w:left="-419" w:right="23" w:hanging="846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361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(Подпись)                                (ФИО)</w:t>
            </w:r>
          </w:p>
        </w:tc>
      </w:tr>
    </w:tbl>
    <w:p w:rsidR="007A54AA" w:rsidRPr="00B16ADB" w:rsidRDefault="007A54AA" w:rsidP="003C0E70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54AA" w:rsidRPr="00B16ADB" w:rsidRDefault="007A54AA" w:rsidP="003C0E70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16ADB">
        <w:rPr>
          <w:rFonts w:ascii="Times New Roman" w:hAnsi="Times New Roman" w:cs="Times New Roman"/>
          <w:color w:val="FF0000"/>
          <w:sz w:val="28"/>
          <w:szCs w:val="28"/>
        </w:rPr>
        <w:t>*Все поля заявки являются обязательными для заполнения</w:t>
      </w:r>
    </w:p>
    <w:p w:rsidR="007A54AA" w:rsidRPr="00B16ADB" w:rsidRDefault="007A54AA" w:rsidP="003C0E70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54AA" w:rsidRPr="00B16ADB" w:rsidRDefault="007A54AA" w:rsidP="003C0E7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A54AA" w:rsidRPr="00B16ADB" w:rsidRDefault="007A54AA" w:rsidP="003C0E70">
      <w:pPr>
        <w:pStyle w:val="Footer"/>
        <w:ind w:righ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ADB">
        <w:rPr>
          <w:rFonts w:ascii="Times New Roman" w:hAnsi="Times New Roman" w:cs="Times New Roman"/>
          <w:b/>
          <w:bCs/>
          <w:sz w:val="28"/>
          <w:szCs w:val="28"/>
        </w:rPr>
        <w:t>Тел. 8 800 2000 479</w:t>
      </w:r>
    </w:p>
    <w:p w:rsidR="007A54AA" w:rsidRPr="00B16ADB" w:rsidRDefault="007A54AA" w:rsidP="003C0E70">
      <w:pPr>
        <w:pStyle w:val="Footer"/>
        <w:ind w:right="36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hyperlink r:id="rId7" w:history="1">
        <w:r w:rsidRPr="00B16ADB">
          <w:rPr>
            <w:rStyle w:val="Hyperlink"/>
            <w:b/>
            <w:bCs/>
            <w:lang w:val="en-US"/>
          </w:rPr>
          <w:t>info</w:t>
        </w:r>
        <w:r w:rsidRPr="00B16ADB">
          <w:rPr>
            <w:rStyle w:val="Hyperlink"/>
            <w:b/>
            <w:bCs/>
          </w:rPr>
          <w:t>@</w:t>
        </w:r>
        <w:r w:rsidRPr="00B16ADB">
          <w:rPr>
            <w:rStyle w:val="Hyperlink"/>
            <w:b/>
            <w:bCs/>
            <w:lang w:val="en-US"/>
          </w:rPr>
          <w:t>r</w:t>
        </w:r>
        <w:r w:rsidRPr="00B16ADB">
          <w:rPr>
            <w:rStyle w:val="Hyperlink"/>
            <w:b/>
            <w:bCs/>
          </w:rPr>
          <w:t>2000.</w:t>
        </w:r>
        <w:r w:rsidRPr="00B16ADB">
          <w:rPr>
            <w:rStyle w:val="Hyperlink"/>
            <w:b/>
            <w:bCs/>
            <w:lang w:val="en-US"/>
          </w:rPr>
          <w:t>ru</w:t>
        </w:r>
      </w:hyperlink>
    </w:p>
    <w:p w:rsidR="007A54AA" w:rsidRPr="002B7A2D" w:rsidRDefault="007A54AA" w:rsidP="00F375CD">
      <w:pPr>
        <w:spacing w:after="0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A54AA" w:rsidRPr="002B7A2D" w:rsidSect="005D0201">
      <w:pgSz w:w="11906" w:h="16838"/>
      <w:pgMar w:top="1387" w:right="1106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4AA" w:rsidRDefault="007A54AA" w:rsidP="00E75C96">
      <w:pPr>
        <w:spacing w:after="0" w:line="240" w:lineRule="auto"/>
      </w:pPr>
      <w:r>
        <w:separator/>
      </w:r>
    </w:p>
  </w:endnote>
  <w:endnote w:type="continuationSeparator" w:id="0">
    <w:p w:rsidR="007A54AA" w:rsidRDefault="007A54AA" w:rsidP="00E7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4AA" w:rsidRDefault="007A54AA" w:rsidP="00E75C96">
      <w:pPr>
        <w:spacing w:after="0" w:line="240" w:lineRule="auto"/>
      </w:pPr>
      <w:r>
        <w:separator/>
      </w:r>
    </w:p>
  </w:footnote>
  <w:footnote w:type="continuationSeparator" w:id="0">
    <w:p w:rsidR="007A54AA" w:rsidRDefault="007A54AA" w:rsidP="00E75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7F31"/>
    <w:multiLevelType w:val="hybridMultilevel"/>
    <w:tmpl w:val="BEE4A434"/>
    <w:lvl w:ilvl="0" w:tplc="7D220890">
      <w:start w:val="3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>
      <w:start w:val="1"/>
      <w:numFmt w:val="lowerRoman"/>
      <w:lvlText w:val="%3."/>
      <w:lvlJc w:val="right"/>
      <w:pPr>
        <w:ind w:left="3501" w:hanging="180"/>
      </w:pPr>
    </w:lvl>
    <w:lvl w:ilvl="3" w:tplc="0419000F">
      <w:start w:val="1"/>
      <w:numFmt w:val="decimal"/>
      <w:lvlText w:val="%4."/>
      <w:lvlJc w:val="left"/>
      <w:pPr>
        <w:ind w:left="4221" w:hanging="360"/>
      </w:pPr>
    </w:lvl>
    <w:lvl w:ilvl="4" w:tplc="04190019">
      <w:start w:val="1"/>
      <w:numFmt w:val="lowerLetter"/>
      <w:lvlText w:val="%5."/>
      <w:lvlJc w:val="left"/>
      <w:pPr>
        <w:ind w:left="4941" w:hanging="360"/>
      </w:pPr>
    </w:lvl>
    <w:lvl w:ilvl="5" w:tplc="0419001B">
      <w:start w:val="1"/>
      <w:numFmt w:val="lowerRoman"/>
      <w:lvlText w:val="%6."/>
      <w:lvlJc w:val="right"/>
      <w:pPr>
        <w:ind w:left="5661" w:hanging="180"/>
      </w:pPr>
    </w:lvl>
    <w:lvl w:ilvl="6" w:tplc="0419000F">
      <w:start w:val="1"/>
      <w:numFmt w:val="decimal"/>
      <w:lvlText w:val="%7."/>
      <w:lvlJc w:val="left"/>
      <w:pPr>
        <w:ind w:left="6381" w:hanging="360"/>
      </w:pPr>
    </w:lvl>
    <w:lvl w:ilvl="7" w:tplc="04190019">
      <w:start w:val="1"/>
      <w:numFmt w:val="lowerLetter"/>
      <w:lvlText w:val="%8."/>
      <w:lvlJc w:val="left"/>
      <w:pPr>
        <w:ind w:left="7101" w:hanging="360"/>
      </w:pPr>
    </w:lvl>
    <w:lvl w:ilvl="8" w:tplc="0419001B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1E391ADC"/>
    <w:multiLevelType w:val="hybridMultilevel"/>
    <w:tmpl w:val="44718718"/>
    <w:lvl w:ilvl="0" w:tplc="7264BF3E">
      <w:numFmt w:val="bullet"/>
      <w:lvlText w:val=""/>
      <w:lvlJc w:val="left"/>
      <w:pPr>
        <w:ind w:left="1287" w:hanging="360"/>
      </w:pPr>
      <w:rPr>
        <w:rFonts w:ascii="Wingdings" w:eastAsia="Times New Roman" w:hAnsi="Wingdings" w:hint="default"/>
        <w:b w:val="0"/>
        <w:bCs w:val="0"/>
        <w:color w:val="000000"/>
        <w:sz w:val="28"/>
        <w:szCs w:val="28"/>
      </w:rPr>
    </w:lvl>
    <w:lvl w:ilvl="1" w:tplc="436E596C">
      <w:numFmt w:val="bullet"/>
      <w:lvlText w:val=""/>
      <w:lvlJc w:val="left"/>
      <w:pPr>
        <w:ind w:left="1287" w:hanging="360"/>
      </w:pPr>
      <w:rPr>
        <w:rFonts w:ascii="Wingdings" w:eastAsia="Times New Roman" w:hAnsi="Wingdings" w:hint="default"/>
        <w:b w:val="0"/>
        <w:bCs w:val="0"/>
        <w:color w:val="000000"/>
        <w:sz w:val="28"/>
        <w:szCs w:val="28"/>
      </w:rPr>
    </w:lvl>
    <w:lvl w:ilvl="2" w:tplc="EE140A30">
      <w:numFmt w:val="bullet"/>
      <w:lvlText w:val=""/>
      <w:lvlJc w:val="left"/>
      <w:pPr>
        <w:ind w:left="1287" w:hanging="360"/>
      </w:pPr>
      <w:rPr>
        <w:rFonts w:ascii="Wingdings" w:eastAsia="Times New Roman" w:hAnsi="Wingdings" w:hint="default"/>
        <w:b w:val="0"/>
        <w:bCs w:val="0"/>
        <w:color w:val="000000"/>
        <w:sz w:val="28"/>
        <w:szCs w:val="28"/>
      </w:rPr>
    </w:lvl>
    <w:lvl w:ilvl="3" w:tplc="40382F14">
      <w:numFmt w:val="bullet"/>
      <w:lvlText w:val=""/>
      <w:lvlJc w:val="left"/>
      <w:pPr>
        <w:ind w:left="1287" w:hanging="360"/>
      </w:pPr>
      <w:rPr>
        <w:rFonts w:ascii="Wingdings" w:eastAsia="Times New Roman" w:hAnsi="Wingdings" w:hint="default"/>
        <w:b w:val="0"/>
        <w:bCs w:val="0"/>
        <w:color w:val="000000"/>
        <w:sz w:val="28"/>
        <w:szCs w:val="28"/>
      </w:rPr>
    </w:lvl>
    <w:lvl w:ilvl="4" w:tplc="6C4040D8">
      <w:numFmt w:val="bullet"/>
      <w:lvlText w:val=""/>
      <w:lvlJc w:val="left"/>
      <w:pPr>
        <w:ind w:left="1287" w:hanging="360"/>
      </w:pPr>
      <w:rPr>
        <w:rFonts w:ascii="Wingdings" w:eastAsia="Times New Roman" w:hAnsi="Wingdings" w:hint="default"/>
        <w:b w:val="0"/>
        <w:bCs w:val="0"/>
        <w:color w:val="000000"/>
        <w:sz w:val="28"/>
        <w:szCs w:val="28"/>
      </w:rPr>
    </w:lvl>
    <w:lvl w:ilvl="5" w:tplc="03FC1E30">
      <w:numFmt w:val="bullet"/>
      <w:lvlText w:val=""/>
      <w:lvlJc w:val="left"/>
      <w:pPr>
        <w:ind w:left="1287" w:hanging="360"/>
      </w:pPr>
      <w:rPr>
        <w:rFonts w:ascii="Wingdings" w:eastAsia="Times New Roman" w:hAnsi="Wingdings" w:hint="default"/>
        <w:b w:val="0"/>
        <w:bCs w:val="0"/>
        <w:color w:val="000000"/>
        <w:sz w:val="28"/>
        <w:szCs w:val="28"/>
      </w:rPr>
    </w:lvl>
    <w:lvl w:ilvl="6" w:tplc="8682C38A">
      <w:numFmt w:val="bullet"/>
      <w:lvlText w:val=""/>
      <w:lvlJc w:val="left"/>
      <w:pPr>
        <w:ind w:left="1287" w:hanging="360"/>
      </w:pPr>
      <w:rPr>
        <w:rFonts w:ascii="Wingdings" w:eastAsia="Times New Roman" w:hAnsi="Wingdings" w:hint="default"/>
        <w:b w:val="0"/>
        <w:bCs w:val="0"/>
        <w:color w:val="000000"/>
        <w:sz w:val="28"/>
        <w:szCs w:val="28"/>
      </w:rPr>
    </w:lvl>
    <w:lvl w:ilvl="7" w:tplc="40C2C36E">
      <w:numFmt w:val="bullet"/>
      <w:lvlText w:val=""/>
      <w:lvlJc w:val="left"/>
      <w:pPr>
        <w:ind w:left="1287" w:hanging="360"/>
      </w:pPr>
      <w:rPr>
        <w:rFonts w:ascii="Wingdings" w:eastAsia="Times New Roman" w:hAnsi="Wingdings" w:hint="default"/>
        <w:b w:val="0"/>
        <w:bCs w:val="0"/>
        <w:color w:val="000000"/>
        <w:sz w:val="28"/>
        <w:szCs w:val="28"/>
      </w:rPr>
    </w:lvl>
    <w:lvl w:ilvl="8" w:tplc="F69A1946">
      <w:numFmt w:val="bullet"/>
      <w:lvlText w:val=""/>
      <w:lvlJc w:val="left"/>
      <w:pPr>
        <w:ind w:left="1287" w:hanging="360"/>
      </w:pPr>
      <w:rPr>
        <w:rFonts w:ascii="Wingdings" w:eastAsia="Times New Roman" w:hAnsi="Wingdings" w:hint="default"/>
        <w:b w:val="0"/>
        <w:bCs w:val="0"/>
        <w:color w:val="000000"/>
        <w:sz w:val="28"/>
        <w:szCs w:val="28"/>
      </w:rPr>
    </w:lvl>
  </w:abstractNum>
  <w:abstractNum w:abstractNumId="2">
    <w:nsid w:val="358268E8"/>
    <w:multiLevelType w:val="hybridMultilevel"/>
    <w:tmpl w:val="EFEA8E76"/>
    <w:lvl w:ilvl="0" w:tplc="83F609E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D32DC"/>
    <w:multiLevelType w:val="hybridMultilevel"/>
    <w:tmpl w:val="DE82D80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49254DBC"/>
    <w:multiLevelType w:val="hybridMultilevel"/>
    <w:tmpl w:val="DE82D80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5E535E6D"/>
    <w:multiLevelType w:val="hybridMultilevel"/>
    <w:tmpl w:val="53A2C644"/>
    <w:lvl w:ilvl="0" w:tplc="8334E42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0570B2"/>
    <w:multiLevelType w:val="multilevel"/>
    <w:tmpl w:val="5F0E173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72358A0"/>
    <w:multiLevelType w:val="hybridMultilevel"/>
    <w:tmpl w:val="EEB64F00"/>
    <w:lvl w:ilvl="0" w:tplc="1F5C95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B4B5125"/>
    <w:multiLevelType w:val="hybridMultilevel"/>
    <w:tmpl w:val="6AF4B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7372E"/>
    <w:multiLevelType w:val="hybridMultilevel"/>
    <w:tmpl w:val="E9E21D8C"/>
    <w:lvl w:ilvl="0" w:tplc="7D220890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>
      <w:start w:val="1"/>
      <w:numFmt w:val="lowerRoman"/>
      <w:lvlText w:val="%3."/>
      <w:lvlJc w:val="right"/>
      <w:pPr>
        <w:ind w:left="3501" w:hanging="180"/>
      </w:pPr>
    </w:lvl>
    <w:lvl w:ilvl="3" w:tplc="0419000F">
      <w:start w:val="1"/>
      <w:numFmt w:val="decimal"/>
      <w:lvlText w:val="%4."/>
      <w:lvlJc w:val="left"/>
      <w:pPr>
        <w:ind w:left="4221" w:hanging="360"/>
      </w:pPr>
    </w:lvl>
    <w:lvl w:ilvl="4" w:tplc="04190019">
      <w:start w:val="1"/>
      <w:numFmt w:val="lowerLetter"/>
      <w:lvlText w:val="%5."/>
      <w:lvlJc w:val="left"/>
      <w:pPr>
        <w:ind w:left="4941" w:hanging="360"/>
      </w:pPr>
    </w:lvl>
    <w:lvl w:ilvl="5" w:tplc="0419001B">
      <w:start w:val="1"/>
      <w:numFmt w:val="lowerRoman"/>
      <w:lvlText w:val="%6."/>
      <w:lvlJc w:val="right"/>
      <w:pPr>
        <w:ind w:left="5661" w:hanging="180"/>
      </w:pPr>
    </w:lvl>
    <w:lvl w:ilvl="6" w:tplc="0419000F">
      <w:start w:val="1"/>
      <w:numFmt w:val="decimal"/>
      <w:lvlText w:val="%7."/>
      <w:lvlJc w:val="left"/>
      <w:pPr>
        <w:ind w:left="6381" w:hanging="360"/>
      </w:pPr>
    </w:lvl>
    <w:lvl w:ilvl="7" w:tplc="04190019">
      <w:start w:val="1"/>
      <w:numFmt w:val="lowerLetter"/>
      <w:lvlText w:val="%8."/>
      <w:lvlJc w:val="left"/>
      <w:pPr>
        <w:ind w:left="7101" w:hanging="360"/>
      </w:pPr>
    </w:lvl>
    <w:lvl w:ilvl="8" w:tplc="0419001B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9BF"/>
    <w:rsid w:val="000119CF"/>
    <w:rsid w:val="0001397C"/>
    <w:rsid w:val="00017B57"/>
    <w:rsid w:val="00025FE6"/>
    <w:rsid w:val="000802C8"/>
    <w:rsid w:val="0008533B"/>
    <w:rsid w:val="00096CD9"/>
    <w:rsid w:val="000B0D75"/>
    <w:rsid w:val="000C33B1"/>
    <w:rsid w:val="000C37CC"/>
    <w:rsid w:val="000E07BE"/>
    <w:rsid w:val="000E6B18"/>
    <w:rsid w:val="000F1857"/>
    <w:rsid w:val="000F2ECE"/>
    <w:rsid w:val="0012336E"/>
    <w:rsid w:val="00133A5C"/>
    <w:rsid w:val="001347D2"/>
    <w:rsid w:val="00134A05"/>
    <w:rsid w:val="00150A1E"/>
    <w:rsid w:val="00151FF8"/>
    <w:rsid w:val="00157669"/>
    <w:rsid w:val="00176515"/>
    <w:rsid w:val="00183606"/>
    <w:rsid w:val="00184833"/>
    <w:rsid w:val="00192A66"/>
    <w:rsid w:val="00197DE5"/>
    <w:rsid w:val="001A05F6"/>
    <w:rsid w:val="001A0ACA"/>
    <w:rsid w:val="001A330D"/>
    <w:rsid w:val="001A5FCF"/>
    <w:rsid w:val="001B2C45"/>
    <w:rsid w:val="001D59F0"/>
    <w:rsid w:val="001E27D5"/>
    <w:rsid w:val="00211F66"/>
    <w:rsid w:val="002179DE"/>
    <w:rsid w:val="00230784"/>
    <w:rsid w:val="002401AE"/>
    <w:rsid w:val="002418F3"/>
    <w:rsid w:val="002440E0"/>
    <w:rsid w:val="0025282E"/>
    <w:rsid w:val="00257A9F"/>
    <w:rsid w:val="00265A6E"/>
    <w:rsid w:val="00265EDA"/>
    <w:rsid w:val="00291AB6"/>
    <w:rsid w:val="002969E4"/>
    <w:rsid w:val="0029752B"/>
    <w:rsid w:val="002A050F"/>
    <w:rsid w:val="002A1138"/>
    <w:rsid w:val="002B02DC"/>
    <w:rsid w:val="002B292F"/>
    <w:rsid w:val="002B621C"/>
    <w:rsid w:val="002B6270"/>
    <w:rsid w:val="002B7A2D"/>
    <w:rsid w:val="002C0FEA"/>
    <w:rsid w:val="002C2008"/>
    <w:rsid w:val="002F0C59"/>
    <w:rsid w:val="002F45BD"/>
    <w:rsid w:val="002F7F65"/>
    <w:rsid w:val="00304B08"/>
    <w:rsid w:val="00317E71"/>
    <w:rsid w:val="0032265E"/>
    <w:rsid w:val="00332577"/>
    <w:rsid w:val="0034739B"/>
    <w:rsid w:val="00360B15"/>
    <w:rsid w:val="0037021C"/>
    <w:rsid w:val="003808B1"/>
    <w:rsid w:val="00387963"/>
    <w:rsid w:val="0039320D"/>
    <w:rsid w:val="003948E5"/>
    <w:rsid w:val="003A00AE"/>
    <w:rsid w:val="003A0117"/>
    <w:rsid w:val="003A0535"/>
    <w:rsid w:val="003A7E65"/>
    <w:rsid w:val="003B54BC"/>
    <w:rsid w:val="003C0E70"/>
    <w:rsid w:val="003E5229"/>
    <w:rsid w:val="003E65DD"/>
    <w:rsid w:val="003F61FF"/>
    <w:rsid w:val="00403351"/>
    <w:rsid w:val="00407FFB"/>
    <w:rsid w:val="00414164"/>
    <w:rsid w:val="00423166"/>
    <w:rsid w:val="00430255"/>
    <w:rsid w:val="00432F11"/>
    <w:rsid w:val="004411ED"/>
    <w:rsid w:val="00442ABE"/>
    <w:rsid w:val="00451D75"/>
    <w:rsid w:val="00461FF3"/>
    <w:rsid w:val="00472ACF"/>
    <w:rsid w:val="004742F3"/>
    <w:rsid w:val="00474B07"/>
    <w:rsid w:val="00487CD1"/>
    <w:rsid w:val="00494605"/>
    <w:rsid w:val="004A3F41"/>
    <w:rsid w:val="004B7103"/>
    <w:rsid w:val="004C01A5"/>
    <w:rsid w:val="004C3297"/>
    <w:rsid w:val="004C398E"/>
    <w:rsid w:val="004E35B8"/>
    <w:rsid w:val="004F5925"/>
    <w:rsid w:val="004F594A"/>
    <w:rsid w:val="005058DB"/>
    <w:rsid w:val="00507AC7"/>
    <w:rsid w:val="005236A5"/>
    <w:rsid w:val="00527883"/>
    <w:rsid w:val="00530B90"/>
    <w:rsid w:val="00531C86"/>
    <w:rsid w:val="00532207"/>
    <w:rsid w:val="0053669C"/>
    <w:rsid w:val="00543C17"/>
    <w:rsid w:val="00551D69"/>
    <w:rsid w:val="00554B3D"/>
    <w:rsid w:val="00560601"/>
    <w:rsid w:val="0056466A"/>
    <w:rsid w:val="005736AD"/>
    <w:rsid w:val="005846B9"/>
    <w:rsid w:val="00587B57"/>
    <w:rsid w:val="00596548"/>
    <w:rsid w:val="005B66DA"/>
    <w:rsid w:val="005C3023"/>
    <w:rsid w:val="005D0201"/>
    <w:rsid w:val="005D549A"/>
    <w:rsid w:val="005E7B0C"/>
    <w:rsid w:val="005F3AC6"/>
    <w:rsid w:val="005F5CF9"/>
    <w:rsid w:val="00611011"/>
    <w:rsid w:val="00620479"/>
    <w:rsid w:val="006204F9"/>
    <w:rsid w:val="006433C6"/>
    <w:rsid w:val="006573A9"/>
    <w:rsid w:val="00663005"/>
    <w:rsid w:val="00695EEC"/>
    <w:rsid w:val="006B2453"/>
    <w:rsid w:val="006D1179"/>
    <w:rsid w:val="006E3A76"/>
    <w:rsid w:val="006E6877"/>
    <w:rsid w:val="006F5187"/>
    <w:rsid w:val="006F6DA4"/>
    <w:rsid w:val="00702C92"/>
    <w:rsid w:val="00702FD0"/>
    <w:rsid w:val="00706141"/>
    <w:rsid w:val="0072133C"/>
    <w:rsid w:val="0072564A"/>
    <w:rsid w:val="007453D1"/>
    <w:rsid w:val="007521B0"/>
    <w:rsid w:val="00757F20"/>
    <w:rsid w:val="00761B0B"/>
    <w:rsid w:val="007641FD"/>
    <w:rsid w:val="0076595F"/>
    <w:rsid w:val="00770573"/>
    <w:rsid w:val="0078746F"/>
    <w:rsid w:val="00790649"/>
    <w:rsid w:val="00794D3F"/>
    <w:rsid w:val="00795F04"/>
    <w:rsid w:val="00796414"/>
    <w:rsid w:val="007A1CF8"/>
    <w:rsid w:val="007A54AA"/>
    <w:rsid w:val="007A733A"/>
    <w:rsid w:val="007D2640"/>
    <w:rsid w:val="007D45EC"/>
    <w:rsid w:val="007F3A77"/>
    <w:rsid w:val="007F682E"/>
    <w:rsid w:val="0080564F"/>
    <w:rsid w:val="00815F0A"/>
    <w:rsid w:val="0081755C"/>
    <w:rsid w:val="0082094C"/>
    <w:rsid w:val="00821751"/>
    <w:rsid w:val="008256D3"/>
    <w:rsid w:val="00826FB9"/>
    <w:rsid w:val="0084771F"/>
    <w:rsid w:val="008609B1"/>
    <w:rsid w:val="00874AD2"/>
    <w:rsid w:val="008764BD"/>
    <w:rsid w:val="00877669"/>
    <w:rsid w:val="008804B1"/>
    <w:rsid w:val="00892BE7"/>
    <w:rsid w:val="00893D8E"/>
    <w:rsid w:val="00897B99"/>
    <w:rsid w:val="008A0F43"/>
    <w:rsid w:val="008B49B9"/>
    <w:rsid w:val="008C1865"/>
    <w:rsid w:val="008C52EF"/>
    <w:rsid w:val="008C7E68"/>
    <w:rsid w:val="008D1736"/>
    <w:rsid w:val="008D373B"/>
    <w:rsid w:val="008E44B2"/>
    <w:rsid w:val="008E458E"/>
    <w:rsid w:val="008E68D5"/>
    <w:rsid w:val="008E6F61"/>
    <w:rsid w:val="008F30A6"/>
    <w:rsid w:val="009043B4"/>
    <w:rsid w:val="009265B8"/>
    <w:rsid w:val="00940198"/>
    <w:rsid w:val="00942059"/>
    <w:rsid w:val="00945563"/>
    <w:rsid w:val="00962EF2"/>
    <w:rsid w:val="009658A6"/>
    <w:rsid w:val="00971D48"/>
    <w:rsid w:val="00976165"/>
    <w:rsid w:val="00977A91"/>
    <w:rsid w:val="0098654D"/>
    <w:rsid w:val="009B5979"/>
    <w:rsid w:val="009C3F62"/>
    <w:rsid w:val="009C735A"/>
    <w:rsid w:val="009D2670"/>
    <w:rsid w:val="009D3789"/>
    <w:rsid w:val="009E6A0D"/>
    <w:rsid w:val="009F1998"/>
    <w:rsid w:val="009F4842"/>
    <w:rsid w:val="00A11716"/>
    <w:rsid w:val="00A16374"/>
    <w:rsid w:val="00A205F4"/>
    <w:rsid w:val="00A21F2A"/>
    <w:rsid w:val="00A23F2C"/>
    <w:rsid w:val="00A331F5"/>
    <w:rsid w:val="00A40568"/>
    <w:rsid w:val="00A45471"/>
    <w:rsid w:val="00A47AC6"/>
    <w:rsid w:val="00A60CF4"/>
    <w:rsid w:val="00A7139E"/>
    <w:rsid w:val="00A7224B"/>
    <w:rsid w:val="00A84E7F"/>
    <w:rsid w:val="00AB0993"/>
    <w:rsid w:val="00AC1E5D"/>
    <w:rsid w:val="00AE1457"/>
    <w:rsid w:val="00AE7585"/>
    <w:rsid w:val="00B02D6F"/>
    <w:rsid w:val="00B16455"/>
    <w:rsid w:val="00B164F1"/>
    <w:rsid w:val="00B16ADB"/>
    <w:rsid w:val="00B233A6"/>
    <w:rsid w:val="00B26653"/>
    <w:rsid w:val="00B40C73"/>
    <w:rsid w:val="00B519FA"/>
    <w:rsid w:val="00B52C21"/>
    <w:rsid w:val="00B57780"/>
    <w:rsid w:val="00B67E9E"/>
    <w:rsid w:val="00B9163D"/>
    <w:rsid w:val="00B93F24"/>
    <w:rsid w:val="00BA0AA3"/>
    <w:rsid w:val="00BA5345"/>
    <w:rsid w:val="00BB6C66"/>
    <w:rsid w:val="00BC2792"/>
    <w:rsid w:val="00BE469F"/>
    <w:rsid w:val="00BF1BD2"/>
    <w:rsid w:val="00BF70AE"/>
    <w:rsid w:val="00C049FA"/>
    <w:rsid w:val="00C11B90"/>
    <w:rsid w:val="00C17F3B"/>
    <w:rsid w:val="00C224FB"/>
    <w:rsid w:val="00C2660B"/>
    <w:rsid w:val="00C30FEA"/>
    <w:rsid w:val="00C3353A"/>
    <w:rsid w:val="00C349BF"/>
    <w:rsid w:val="00C34D4B"/>
    <w:rsid w:val="00C42F9C"/>
    <w:rsid w:val="00C61EC5"/>
    <w:rsid w:val="00C766A6"/>
    <w:rsid w:val="00C825E9"/>
    <w:rsid w:val="00C90232"/>
    <w:rsid w:val="00C95FA6"/>
    <w:rsid w:val="00CA46E9"/>
    <w:rsid w:val="00CB1E05"/>
    <w:rsid w:val="00CB69AD"/>
    <w:rsid w:val="00CB6BF5"/>
    <w:rsid w:val="00CC5995"/>
    <w:rsid w:val="00CD75A7"/>
    <w:rsid w:val="00CE7821"/>
    <w:rsid w:val="00CF2ABC"/>
    <w:rsid w:val="00D41BB2"/>
    <w:rsid w:val="00D63396"/>
    <w:rsid w:val="00D72DE5"/>
    <w:rsid w:val="00D764A9"/>
    <w:rsid w:val="00D811C8"/>
    <w:rsid w:val="00D82970"/>
    <w:rsid w:val="00D85793"/>
    <w:rsid w:val="00D85F05"/>
    <w:rsid w:val="00D92AB0"/>
    <w:rsid w:val="00D9478C"/>
    <w:rsid w:val="00DA05BB"/>
    <w:rsid w:val="00DA16A9"/>
    <w:rsid w:val="00DC3D43"/>
    <w:rsid w:val="00DD48B2"/>
    <w:rsid w:val="00DD7C0F"/>
    <w:rsid w:val="00DF2981"/>
    <w:rsid w:val="00E07A88"/>
    <w:rsid w:val="00E1052E"/>
    <w:rsid w:val="00E16C0A"/>
    <w:rsid w:val="00E253E9"/>
    <w:rsid w:val="00E36151"/>
    <w:rsid w:val="00E43CB9"/>
    <w:rsid w:val="00E44E97"/>
    <w:rsid w:val="00E51A6D"/>
    <w:rsid w:val="00E67F36"/>
    <w:rsid w:val="00E75C96"/>
    <w:rsid w:val="00E77A83"/>
    <w:rsid w:val="00EA56A9"/>
    <w:rsid w:val="00EB3AEA"/>
    <w:rsid w:val="00EB6E8B"/>
    <w:rsid w:val="00EC366D"/>
    <w:rsid w:val="00EE0DC3"/>
    <w:rsid w:val="00EE3305"/>
    <w:rsid w:val="00F01973"/>
    <w:rsid w:val="00F04224"/>
    <w:rsid w:val="00F07A02"/>
    <w:rsid w:val="00F1043F"/>
    <w:rsid w:val="00F20C70"/>
    <w:rsid w:val="00F346BD"/>
    <w:rsid w:val="00F375CD"/>
    <w:rsid w:val="00F43C25"/>
    <w:rsid w:val="00F73F4B"/>
    <w:rsid w:val="00F92533"/>
    <w:rsid w:val="00F9698E"/>
    <w:rsid w:val="00FA611A"/>
    <w:rsid w:val="00FB0236"/>
    <w:rsid w:val="00FF3E61"/>
    <w:rsid w:val="00FF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E9E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3023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C349BF"/>
    <w:pPr>
      <w:spacing w:before="100" w:beforeAutospacing="1" w:after="100" w:afterAutospacing="1" w:line="240" w:lineRule="auto"/>
      <w:outlineLvl w:val="1"/>
    </w:pPr>
    <w:rPr>
      <w:rFonts w:ascii="Arial" w:hAnsi="Arial" w:cs="Arial"/>
      <w:color w:val="575757"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302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349BF"/>
    <w:rPr>
      <w:rFonts w:ascii="Arial" w:hAnsi="Arial" w:cs="Arial"/>
      <w:color w:val="575757"/>
      <w:sz w:val="30"/>
      <w:szCs w:val="30"/>
      <w:lang w:eastAsia="ru-RU"/>
    </w:rPr>
  </w:style>
  <w:style w:type="paragraph" w:styleId="NormalWeb">
    <w:name w:val="Normal (Web)"/>
    <w:basedOn w:val="Normal"/>
    <w:uiPriority w:val="99"/>
    <w:semiHidden/>
    <w:rsid w:val="00C349BF"/>
    <w:pPr>
      <w:spacing w:before="100" w:beforeAutospacing="1" w:after="100" w:afterAutospacing="1" w:line="240" w:lineRule="auto"/>
      <w:jc w:val="both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C349BF"/>
    <w:rPr>
      <w:b/>
      <w:bCs/>
    </w:rPr>
  </w:style>
  <w:style w:type="character" w:styleId="Emphasis">
    <w:name w:val="Emphasis"/>
    <w:basedOn w:val="DefaultParagraphFont"/>
    <w:uiPriority w:val="99"/>
    <w:qFormat/>
    <w:rsid w:val="00C349B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C3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49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85793"/>
    <w:rPr>
      <w:color w:val="0000FF"/>
      <w:u w:val="single"/>
    </w:rPr>
  </w:style>
  <w:style w:type="character" w:customStyle="1" w:styleId="CharAttribute0">
    <w:name w:val="CharAttribute0"/>
    <w:uiPriority w:val="99"/>
    <w:rsid w:val="00CE7821"/>
    <w:rPr>
      <w:rFonts w:ascii="Times New Roman" w:hAnsi="Times New Roman" w:cs="Times New Roman"/>
      <w:b/>
      <w:bCs/>
      <w:sz w:val="28"/>
      <w:szCs w:val="28"/>
    </w:rPr>
  </w:style>
  <w:style w:type="paragraph" w:customStyle="1" w:styleId="ParaAttribute4">
    <w:name w:val="ParaAttribute4"/>
    <w:uiPriority w:val="99"/>
    <w:rsid w:val="00CE7821"/>
    <w:pPr>
      <w:widowControl w:val="0"/>
      <w:wordWrap w:val="0"/>
      <w:spacing w:after="200"/>
      <w:jc w:val="both"/>
    </w:pPr>
    <w:rPr>
      <w:rFonts w:ascii="Times New Roman" w:eastAsia="Batang" w:hAnsi="Times New Roman"/>
      <w:sz w:val="20"/>
      <w:szCs w:val="20"/>
    </w:rPr>
  </w:style>
  <w:style w:type="character" w:customStyle="1" w:styleId="CharAttribute1">
    <w:name w:val="CharAttribute1"/>
    <w:uiPriority w:val="99"/>
    <w:rsid w:val="00CE7821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2B621C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Batang"/>
      <w:kern w:val="2"/>
      <w:sz w:val="20"/>
      <w:szCs w:val="20"/>
      <w:lang w:val="en-US" w:eastAsia="ko-KR"/>
    </w:rPr>
  </w:style>
  <w:style w:type="paragraph" w:customStyle="1" w:styleId="Default">
    <w:name w:val="Default"/>
    <w:uiPriority w:val="99"/>
    <w:rsid w:val="004F592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D6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633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9F199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7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75C96"/>
  </w:style>
  <w:style w:type="paragraph" w:styleId="Footer">
    <w:name w:val="footer"/>
    <w:basedOn w:val="Normal"/>
    <w:link w:val="FooterChar"/>
    <w:uiPriority w:val="99"/>
    <w:rsid w:val="00E7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75C96"/>
  </w:style>
  <w:style w:type="character" w:customStyle="1" w:styleId="1">
    <w:name w:val="Неразрешенное упоминание1"/>
    <w:uiPriority w:val="99"/>
    <w:semiHidden/>
    <w:rsid w:val="008B49B9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34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0965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4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34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0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200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99</Words>
  <Characters>570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мероприятии</dc:title>
  <dc:subject/>
  <dc:creator>Windows User</dc:creator>
  <cp:keywords/>
  <dc:description/>
  <cp:lastModifiedBy>S-5200</cp:lastModifiedBy>
  <cp:revision>7</cp:revision>
  <cp:lastPrinted>2019-08-29T05:34:00Z</cp:lastPrinted>
  <dcterms:created xsi:type="dcterms:W3CDTF">2019-09-03T03:21:00Z</dcterms:created>
  <dcterms:modified xsi:type="dcterms:W3CDTF">2019-09-09T08:14:00Z</dcterms:modified>
</cp:coreProperties>
</file>