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2" w:rsidRDefault="00411402" w:rsidP="00FB78BE">
      <w:pPr>
        <w:jc w:val="right"/>
        <w:rPr>
          <w:rFonts w:ascii="Times New Roman" w:hAnsi="Times New Roman"/>
          <w:sz w:val="24"/>
          <w:szCs w:val="24"/>
        </w:rPr>
      </w:pPr>
      <w:r w:rsidRPr="00ED39D1">
        <w:rPr>
          <w:rFonts w:ascii="Times New Roman" w:hAnsi="Times New Roman"/>
          <w:sz w:val="24"/>
          <w:szCs w:val="24"/>
        </w:rPr>
        <w:t>Информационное письмо 1</w:t>
      </w:r>
    </w:p>
    <w:p w:rsidR="00411402" w:rsidRPr="00ED39D1" w:rsidRDefault="00411402" w:rsidP="00FB78BE">
      <w:pPr>
        <w:jc w:val="right"/>
        <w:rPr>
          <w:rFonts w:ascii="Times New Roman" w:hAnsi="Times New Roman"/>
          <w:sz w:val="24"/>
          <w:szCs w:val="24"/>
        </w:rPr>
      </w:pPr>
    </w:p>
    <w:p w:rsidR="00411402" w:rsidRPr="00ED39D1" w:rsidRDefault="00411402" w:rsidP="0076731C">
      <w:pPr>
        <w:jc w:val="center"/>
        <w:rPr>
          <w:rFonts w:ascii="Times New Roman" w:hAnsi="Times New Roman"/>
          <w:sz w:val="26"/>
          <w:szCs w:val="26"/>
        </w:rPr>
      </w:pPr>
      <w:r w:rsidRPr="00ED39D1">
        <w:rPr>
          <w:rFonts w:ascii="Times New Roman" w:hAnsi="Times New Roman"/>
          <w:sz w:val="26"/>
          <w:szCs w:val="26"/>
        </w:rPr>
        <w:t xml:space="preserve">КРУГЛЫЙ СТОЛ </w:t>
      </w:r>
    </w:p>
    <w:p w:rsidR="00411402" w:rsidRPr="00ED39D1" w:rsidRDefault="00411402" w:rsidP="0076731C">
      <w:pPr>
        <w:jc w:val="center"/>
        <w:rPr>
          <w:rFonts w:ascii="Times New Roman" w:hAnsi="Times New Roman"/>
          <w:b/>
          <w:sz w:val="26"/>
          <w:szCs w:val="26"/>
        </w:rPr>
      </w:pPr>
      <w:r w:rsidRPr="00ED39D1">
        <w:rPr>
          <w:rFonts w:ascii="Times New Roman" w:hAnsi="Times New Roman"/>
          <w:b/>
          <w:sz w:val="26"/>
          <w:szCs w:val="26"/>
        </w:rPr>
        <w:t>Магистр-2020: шаг в профессию</w:t>
      </w:r>
    </w:p>
    <w:p w:rsidR="00411402" w:rsidRPr="00ED39D1" w:rsidRDefault="00411402" w:rsidP="00ED39D1">
      <w:pPr>
        <w:pStyle w:val="NormalWeb"/>
        <w:jc w:val="center"/>
        <w:rPr>
          <w:color w:val="000000"/>
          <w:sz w:val="26"/>
          <w:szCs w:val="26"/>
        </w:rPr>
      </w:pPr>
      <w:r w:rsidRPr="00ED39D1">
        <w:rPr>
          <w:color w:val="000000"/>
          <w:sz w:val="26"/>
          <w:szCs w:val="26"/>
        </w:rPr>
        <w:t>Филологический факультет МГУ имени М.В. Ломоносова</w:t>
      </w:r>
    </w:p>
    <w:p w:rsidR="00411402" w:rsidRPr="00271F90" w:rsidRDefault="00411402" w:rsidP="00ED39D1">
      <w:pPr>
        <w:pStyle w:val="NormalWeb"/>
        <w:jc w:val="center"/>
      </w:pPr>
      <w:r w:rsidRPr="00271F90">
        <w:t xml:space="preserve">Кафедра дидактической лингвистики и теории преподавания </w:t>
      </w:r>
      <w:r w:rsidRPr="00271F90">
        <w:br/>
        <w:t>русского языка как иностранного</w:t>
      </w:r>
    </w:p>
    <w:p w:rsidR="00411402" w:rsidRPr="00ED39D1" w:rsidRDefault="00411402" w:rsidP="0076731C">
      <w:pPr>
        <w:pStyle w:val="NormalWeb"/>
        <w:rPr>
          <w:color w:val="000000"/>
        </w:rPr>
      </w:pPr>
      <w:r w:rsidRPr="00ED39D1">
        <w:rPr>
          <w:b/>
          <w:color w:val="000000"/>
        </w:rPr>
        <w:t>ДАТА ПРОВЕДЕНИЯ</w:t>
      </w:r>
      <w:r w:rsidRPr="00ED39D1">
        <w:rPr>
          <w:color w:val="000000"/>
        </w:rPr>
        <w:t xml:space="preserve">: </w:t>
      </w:r>
      <w:r>
        <w:rPr>
          <w:color w:val="000000"/>
        </w:rPr>
        <w:t>20.02</w:t>
      </w:r>
      <w:r w:rsidRPr="00ED39D1">
        <w:rPr>
          <w:color w:val="000000"/>
        </w:rPr>
        <w:t>.20</w:t>
      </w:r>
      <w:r>
        <w:rPr>
          <w:color w:val="000000"/>
        </w:rPr>
        <w:t>20 (четверг</w:t>
      </w:r>
      <w:r w:rsidRPr="00ED39D1">
        <w:rPr>
          <w:color w:val="000000"/>
        </w:rPr>
        <w:t>)</w:t>
      </w:r>
    </w:p>
    <w:p w:rsidR="00411402" w:rsidRDefault="00411402" w:rsidP="0076731C">
      <w:pPr>
        <w:pStyle w:val="NormalWeb"/>
        <w:rPr>
          <w:color w:val="000000"/>
        </w:rPr>
      </w:pPr>
      <w:r w:rsidRPr="00ED39D1">
        <w:rPr>
          <w:b/>
          <w:color w:val="000000"/>
        </w:rPr>
        <w:t>ВРЕМЯ ПРОВЕДЕНИЯ</w:t>
      </w:r>
      <w:r w:rsidRPr="00ED39D1">
        <w:rPr>
          <w:color w:val="000000"/>
        </w:rPr>
        <w:t xml:space="preserve">: </w:t>
      </w:r>
      <w:r>
        <w:rPr>
          <w:color w:val="000000"/>
        </w:rPr>
        <w:t xml:space="preserve">15.00–18.00 </w:t>
      </w:r>
    </w:p>
    <w:p w:rsidR="00411402" w:rsidRPr="00593067" w:rsidRDefault="00411402" w:rsidP="00593067">
      <w:pPr>
        <w:pStyle w:val="NormalWeb"/>
      </w:pPr>
      <w:r w:rsidRPr="00ED39D1">
        <w:rPr>
          <w:b/>
        </w:rPr>
        <w:t xml:space="preserve">МЕСТО </w:t>
      </w:r>
      <w:r w:rsidRPr="00271F90">
        <w:rPr>
          <w:b/>
        </w:rPr>
        <w:t>ПРОВЕДЕНИЯ</w:t>
      </w:r>
      <w:r w:rsidRPr="00ED39D1">
        <w:t xml:space="preserve">: </w:t>
      </w:r>
      <w:r>
        <w:t>ф</w:t>
      </w:r>
      <w:r w:rsidRPr="00ED39D1">
        <w:t>илологический факультет МГУ имени М.В. Ломоносова</w:t>
      </w:r>
    </w:p>
    <w:p w:rsidR="00411402" w:rsidRPr="00593067" w:rsidRDefault="00411402" w:rsidP="00593067">
      <w:pPr>
        <w:pStyle w:val="NormalWeb"/>
      </w:pPr>
    </w:p>
    <w:p w:rsidR="00411402" w:rsidRPr="0076731C" w:rsidRDefault="00411402" w:rsidP="00593067">
      <w:pPr>
        <w:pStyle w:val="NormalWeb"/>
        <w:jc w:val="center"/>
      </w:pPr>
      <w:r w:rsidRPr="0076731C">
        <w:t>Дорогие коллеги!</w:t>
      </w:r>
    </w:p>
    <w:p w:rsidR="00411402" w:rsidRPr="0076731C" w:rsidRDefault="00411402" w:rsidP="00ED39D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31C">
        <w:rPr>
          <w:rFonts w:ascii="Times New Roman" w:hAnsi="Times New Roman"/>
          <w:b/>
          <w:sz w:val="24"/>
          <w:szCs w:val="24"/>
        </w:rPr>
        <w:t>20 февраля 2020 года</w:t>
      </w:r>
      <w:r w:rsidRPr="0076731C">
        <w:rPr>
          <w:rFonts w:ascii="Times New Roman" w:hAnsi="Times New Roman"/>
          <w:sz w:val="24"/>
          <w:szCs w:val="24"/>
        </w:rPr>
        <w:t xml:space="preserve"> кафедра дидактической лингвистики и теории преподавания русского языка как иностранного филологического факультета МГУ имени планирует провести </w:t>
      </w:r>
      <w:r w:rsidRPr="00271F90">
        <w:rPr>
          <w:rFonts w:ascii="Times New Roman" w:hAnsi="Times New Roman"/>
          <w:sz w:val="24"/>
          <w:szCs w:val="24"/>
        </w:rPr>
        <w:t>круглый</w:t>
      </w:r>
      <w:r w:rsidRPr="0076731C">
        <w:rPr>
          <w:rFonts w:ascii="Times New Roman" w:hAnsi="Times New Roman"/>
          <w:sz w:val="24"/>
          <w:szCs w:val="24"/>
        </w:rPr>
        <w:t xml:space="preserve"> стол «Магистр-2020: шаг в профессию»</w:t>
      </w:r>
      <w:r w:rsidRPr="00271F90">
        <w:rPr>
          <w:rFonts w:ascii="Times New Roman" w:hAnsi="Times New Roman"/>
          <w:sz w:val="24"/>
          <w:szCs w:val="24"/>
        </w:rPr>
        <w:t>.</w:t>
      </w:r>
      <w:r w:rsidRPr="0076731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11402" w:rsidRPr="0076731C" w:rsidRDefault="00411402" w:rsidP="00ED39D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731C">
        <w:rPr>
          <w:rFonts w:ascii="Times New Roman" w:hAnsi="Times New Roman"/>
          <w:sz w:val="24"/>
          <w:szCs w:val="24"/>
        </w:rPr>
        <w:t xml:space="preserve">Основная цель </w:t>
      </w:r>
      <w:r w:rsidRPr="00271F90">
        <w:rPr>
          <w:rFonts w:ascii="Times New Roman" w:hAnsi="Times New Roman"/>
          <w:sz w:val="24"/>
          <w:szCs w:val="24"/>
        </w:rPr>
        <w:t>круглого</w:t>
      </w:r>
      <w:r w:rsidRPr="0076731C">
        <w:rPr>
          <w:rFonts w:ascii="Times New Roman" w:hAnsi="Times New Roman"/>
          <w:sz w:val="24"/>
          <w:szCs w:val="24"/>
        </w:rPr>
        <w:t xml:space="preserve"> стола – предоставить магистрантам ф</w:t>
      </w:r>
      <w:r>
        <w:rPr>
          <w:rFonts w:ascii="Times New Roman" w:hAnsi="Times New Roman"/>
          <w:sz w:val="24"/>
          <w:szCs w:val="24"/>
        </w:rPr>
        <w:t>илологического факультета МГУ имени М.В. Ломоносова</w:t>
      </w:r>
      <w:r w:rsidRPr="0076731C">
        <w:rPr>
          <w:rFonts w:ascii="Times New Roman" w:hAnsi="Times New Roman"/>
          <w:sz w:val="24"/>
          <w:szCs w:val="24"/>
        </w:rPr>
        <w:t xml:space="preserve"> возможность выступить с научными докладами и обсудить вопросы разработки лингводидактических основ и методики преподавания русского языка как иностранного, а также принять участие в обсуждении профессиональных проблем со специалистами, раб</w:t>
      </w:r>
      <w:r>
        <w:rPr>
          <w:rFonts w:ascii="Times New Roman" w:hAnsi="Times New Roman"/>
          <w:sz w:val="24"/>
          <w:szCs w:val="24"/>
        </w:rPr>
        <w:t>отающи</w:t>
      </w:r>
      <w:r w:rsidRPr="0076731C">
        <w:rPr>
          <w:rFonts w:ascii="Times New Roman" w:hAnsi="Times New Roman"/>
          <w:sz w:val="24"/>
          <w:szCs w:val="24"/>
        </w:rPr>
        <w:t>ми в дан</w:t>
      </w:r>
      <w:r>
        <w:rPr>
          <w:rFonts w:ascii="Times New Roman" w:hAnsi="Times New Roman"/>
          <w:sz w:val="24"/>
          <w:szCs w:val="24"/>
        </w:rPr>
        <w:t>ной</w:t>
      </w:r>
      <w:r w:rsidRPr="0076731C">
        <w:rPr>
          <w:rFonts w:ascii="Times New Roman" w:hAnsi="Times New Roman"/>
          <w:sz w:val="24"/>
          <w:szCs w:val="24"/>
        </w:rPr>
        <w:t xml:space="preserve"> обл</w:t>
      </w:r>
      <w:r>
        <w:rPr>
          <w:rFonts w:ascii="Times New Roman" w:hAnsi="Times New Roman"/>
          <w:sz w:val="24"/>
          <w:szCs w:val="24"/>
        </w:rPr>
        <w:t>асти</w:t>
      </w:r>
      <w:r w:rsidRPr="0076731C">
        <w:rPr>
          <w:rFonts w:ascii="Times New Roman" w:hAnsi="Times New Roman"/>
          <w:sz w:val="24"/>
          <w:szCs w:val="24"/>
        </w:rPr>
        <w:t>.</w:t>
      </w:r>
    </w:p>
    <w:p w:rsidR="00411402" w:rsidRPr="0076731C" w:rsidRDefault="00411402" w:rsidP="00ED39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6731C">
        <w:rPr>
          <w:rFonts w:ascii="Times New Roman" w:hAnsi="Times New Roman"/>
          <w:sz w:val="24"/>
          <w:szCs w:val="24"/>
        </w:rPr>
        <w:t xml:space="preserve">роблематика </w:t>
      </w:r>
      <w:r w:rsidRPr="00271F90">
        <w:rPr>
          <w:rFonts w:ascii="Times New Roman" w:hAnsi="Times New Roman"/>
          <w:sz w:val="24"/>
          <w:szCs w:val="24"/>
        </w:rPr>
        <w:t>круглого</w:t>
      </w:r>
      <w:r w:rsidRPr="0076731C">
        <w:rPr>
          <w:rFonts w:ascii="Times New Roman" w:hAnsi="Times New Roman"/>
          <w:sz w:val="24"/>
          <w:szCs w:val="24"/>
        </w:rPr>
        <w:t xml:space="preserve"> стола:</w:t>
      </w:r>
    </w:p>
    <w:p w:rsidR="00411402" w:rsidRPr="00E746A7" w:rsidRDefault="00411402" w:rsidP="00D2697B">
      <w:pPr>
        <w:spacing w:after="120"/>
        <w:rPr>
          <w:rFonts w:ascii="Times New Roman" w:hAnsi="Times New Roman"/>
          <w:color w:val="FF0000"/>
          <w:sz w:val="24"/>
          <w:szCs w:val="24"/>
        </w:rPr>
      </w:pPr>
      <w:r w:rsidRPr="00D2697B">
        <w:rPr>
          <w:rFonts w:ascii="Times New Roman" w:hAnsi="Times New Roman"/>
          <w:sz w:val="24"/>
          <w:szCs w:val="24"/>
        </w:rPr>
        <w:t xml:space="preserve">1) лингвистические основы </w:t>
      </w:r>
      <w:r>
        <w:rPr>
          <w:rFonts w:ascii="Times New Roman" w:hAnsi="Times New Roman"/>
          <w:sz w:val="24"/>
          <w:szCs w:val="24"/>
        </w:rPr>
        <w:t xml:space="preserve">преподавания </w:t>
      </w:r>
      <w:r w:rsidRPr="00D2697B">
        <w:rPr>
          <w:rFonts w:ascii="Times New Roman" w:hAnsi="Times New Roman"/>
          <w:sz w:val="24"/>
          <w:szCs w:val="24"/>
        </w:rPr>
        <w:t>русского языка как иностранного;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1402" w:rsidRPr="00732EA7" w:rsidRDefault="00411402" w:rsidP="00D2697B">
      <w:pPr>
        <w:spacing w:after="120"/>
        <w:rPr>
          <w:rFonts w:ascii="Times New Roman" w:hAnsi="Times New Roman"/>
          <w:sz w:val="24"/>
          <w:szCs w:val="24"/>
        </w:rPr>
      </w:pPr>
      <w:r w:rsidRPr="00D2697B">
        <w:rPr>
          <w:rFonts w:ascii="Times New Roman" w:hAnsi="Times New Roman"/>
          <w:sz w:val="24"/>
          <w:szCs w:val="24"/>
        </w:rPr>
        <w:t>2) методика преподавания русского языка как иностранного;</w:t>
      </w:r>
    </w:p>
    <w:p w:rsidR="00411402" w:rsidRPr="00D2697B" w:rsidRDefault="00411402" w:rsidP="00E746A7">
      <w:pPr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D2697B">
        <w:rPr>
          <w:rFonts w:ascii="Times New Roman" w:hAnsi="Times New Roman"/>
          <w:sz w:val="24"/>
          <w:szCs w:val="24"/>
        </w:rPr>
        <w:t>3) анализ русского языка в рамках функционально-коммуникативной лингводидактической модели;</w:t>
      </w:r>
    </w:p>
    <w:p w:rsidR="00411402" w:rsidRPr="00D2697B" w:rsidRDefault="00411402" w:rsidP="00D2697B">
      <w:pPr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2697B">
        <w:rPr>
          <w:rFonts w:ascii="Times New Roman" w:hAnsi="Times New Roman"/>
          <w:sz w:val="24"/>
          <w:szCs w:val="24"/>
        </w:rPr>
        <w:t xml:space="preserve">4) принципы создания национально ориентированных курсов практического русского языка; </w:t>
      </w:r>
    </w:p>
    <w:p w:rsidR="00411402" w:rsidRPr="00D2697B" w:rsidRDefault="00411402" w:rsidP="00E746A7">
      <w:pPr>
        <w:suppressAutoHyphens/>
        <w:spacing w:after="120" w:line="240" w:lineRule="auto"/>
        <w:rPr>
          <w:rFonts w:ascii="Times New Roman" w:hAnsi="Times New Roman"/>
          <w:sz w:val="24"/>
          <w:szCs w:val="24"/>
        </w:rPr>
      </w:pPr>
      <w:r w:rsidRPr="00D2697B">
        <w:rPr>
          <w:rFonts w:ascii="Times New Roman" w:hAnsi="Times New Roman"/>
          <w:sz w:val="24"/>
          <w:szCs w:val="24"/>
        </w:rPr>
        <w:t>5) взаимосвязь языка и культуры в контексте преподавания русского языка как иностранного.</w:t>
      </w:r>
    </w:p>
    <w:p w:rsidR="00411402" w:rsidRPr="00732EA7" w:rsidRDefault="00411402" w:rsidP="005930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731C">
        <w:rPr>
          <w:rFonts w:ascii="Times New Roman" w:hAnsi="Times New Roman"/>
          <w:sz w:val="24"/>
          <w:szCs w:val="24"/>
        </w:rPr>
        <w:t>Пригл</w:t>
      </w:r>
      <w:r>
        <w:rPr>
          <w:rFonts w:ascii="Times New Roman" w:hAnsi="Times New Roman"/>
          <w:sz w:val="24"/>
          <w:szCs w:val="24"/>
        </w:rPr>
        <w:t>ашаем принять участие в работе к</w:t>
      </w:r>
      <w:r w:rsidRPr="0076731C">
        <w:rPr>
          <w:rFonts w:ascii="Times New Roman" w:hAnsi="Times New Roman"/>
          <w:sz w:val="24"/>
          <w:szCs w:val="24"/>
        </w:rPr>
        <w:t>руглого стола студентов магистратуры и преподавателей русского языка как иностранного ф</w:t>
      </w:r>
      <w:r>
        <w:rPr>
          <w:rFonts w:ascii="Times New Roman" w:hAnsi="Times New Roman"/>
          <w:sz w:val="24"/>
          <w:szCs w:val="24"/>
        </w:rPr>
        <w:t>илологического факультета МГУ имени М.В. Ломоносова</w:t>
      </w:r>
      <w:r w:rsidRPr="0076731C">
        <w:rPr>
          <w:rFonts w:ascii="Times New Roman" w:hAnsi="Times New Roman"/>
          <w:sz w:val="24"/>
          <w:szCs w:val="24"/>
        </w:rPr>
        <w:t xml:space="preserve">. Желающих принять участие в работе круглого стола просим заполнить и прислать форму заявки на адрес </w:t>
      </w:r>
      <w:hyperlink r:id="rId5" w:history="1">
        <w:r w:rsidRPr="00056FB5">
          <w:rPr>
            <w:rStyle w:val="Hyperlink"/>
            <w:rFonts w:ascii="Times New Roman" w:hAnsi="Times New Roman"/>
            <w:sz w:val="24"/>
            <w:szCs w:val="24"/>
            <w:lang w:val="en-US"/>
          </w:rPr>
          <w:t>kdl</w:t>
        </w:r>
        <w:r w:rsidRPr="00056FB5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056FB5">
          <w:rPr>
            <w:rStyle w:val="Hyperlink"/>
            <w:rFonts w:ascii="Times New Roman" w:hAnsi="Times New Roman"/>
            <w:sz w:val="24"/>
            <w:szCs w:val="24"/>
            <w:lang w:val="en-US"/>
          </w:rPr>
          <w:t>philol</w:t>
        </w:r>
        <w:r w:rsidRPr="00056F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56FB5">
          <w:rPr>
            <w:rStyle w:val="Hyperlink"/>
            <w:rFonts w:ascii="Times New Roman" w:hAnsi="Times New Roman"/>
            <w:sz w:val="24"/>
            <w:szCs w:val="24"/>
            <w:lang w:val="en-US"/>
          </w:rPr>
          <w:t>msu</w:t>
        </w:r>
        <w:r w:rsidRPr="00056FB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56FB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93067">
        <w:rPr>
          <w:rFonts w:ascii="Times New Roman" w:hAnsi="Times New Roman"/>
          <w:sz w:val="24"/>
          <w:szCs w:val="24"/>
        </w:rPr>
        <w:t xml:space="preserve"> </w:t>
      </w:r>
      <w:r w:rsidRPr="0076731C">
        <w:rPr>
          <w:rFonts w:ascii="Times New Roman" w:hAnsi="Times New Roman"/>
          <w:sz w:val="24"/>
          <w:szCs w:val="24"/>
        </w:rPr>
        <w:t xml:space="preserve">до </w:t>
      </w:r>
      <w:r w:rsidRPr="0076731C">
        <w:rPr>
          <w:rFonts w:ascii="Times New Roman" w:hAnsi="Times New Roman"/>
          <w:b/>
          <w:sz w:val="24"/>
          <w:szCs w:val="24"/>
        </w:rPr>
        <w:t>1 февраля 2020 года</w:t>
      </w:r>
      <w:r w:rsidRPr="0076731C">
        <w:rPr>
          <w:rFonts w:ascii="Times New Roman" w:hAnsi="Times New Roman"/>
          <w:sz w:val="24"/>
          <w:szCs w:val="24"/>
        </w:rPr>
        <w:t>.</w:t>
      </w:r>
    </w:p>
    <w:p w:rsidR="00411402" w:rsidRPr="0076731C" w:rsidRDefault="00411402" w:rsidP="002D7DDF">
      <w:pPr>
        <w:rPr>
          <w:rFonts w:ascii="Times New Roman" w:hAnsi="Times New Roman"/>
          <w:sz w:val="24"/>
          <w:szCs w:val="24"/>
        </w:rPr>
      </w:pPr>
      <w:r w:rsidRPr="0076731C">
        <w:rPr>
          <w:rFonts w:ascii="Times New Roman" w:hAnsi="Times New Roman"/>
          <w:sz w:val="24"/>
          <w:szCs w:val="24"/>
        </w:rPr>
        <w:t xml:space="preserve">С уважением, </w:t>
      </w:r>
    </w:p>
    <w:p w:rsidR="00411402" w:rsidRPr="0076731C" w:rsidRDefault="00411402">
      <w:pPr>
        <w:rPr>
          <w:rFonts w:ascii="Times New Roman" w:hAnsi="Times New Roman"/>
          <w:sz w:val="24"/>
          <w:szCs w:val="24"/>
        </w:rPr>
      </w:pPr>
      <w:r w:rsidRPr="0076731C">
        <w:rPr>
          <w:rFonts w:ascii="Times New Roman" w:hAnsi="Times New Roman"/>
          <w:sz w:val="24"/>
          <w:szCs w:val="24"/>
        </w:rPr>
        <w:t xml:space="preserve">Оргкомитет.  </w:t>
      </w:r>
    </w:p>
    <w:sectPr w:rsidR="00411402" w:rsidRPr="0076731C" w:rsidSect="0026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47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ED"/>
    <w:rsid w:val="000150ED"/>
    <w:rsid w:val="00040C29"/>
    <w:rsid w:val="00056FB5"/>
    <w:rsid w:val="00097F8C"/>
    <w:rsid w:val="000D6709"/>
    <w:rsid w:val="00265D3A"/>
    <w:rsid w:val="00271F90"/>
    <w:rsid w:val="002D7DDF"/>
    <w:rsid w:val="003032BC"/>
    <w:rsid w:val="00341B70"/>
    <w:rsid w:val="003F4A18"/>
    <w:rsid w:val="00411402"/>
    <w:rsid w:val="00593067"/>
    <w:rsid w:val="006A78F0"/>
    <w:rsid w:val="00732EA7"/>
    <w:rsid w:val="00737B40"/>
    <w:rsid w:val="0076731C"/>
    <w:rsid w:val="00950CB4"/>
    <w:rsid w:val="009865B9"/>
    <w:rsid w:val="009E40C3"/>
    <w:rsid w:val="00B369A1"/>
    <w:rsid w:val="00B55238"/>
    <w:rsid w:val="00B76A3B"/>
    <w:rsid w:val="00BA4609"/>
    <w:rsid w:val="00C03264"/>
    <w:rsid w:val="00C24F64"/>
    <w:rsid w:val="00C4508E"/>
    <w:rsid w:val="00D2697B"/>
    <w:rsid w:val="00DE4355"/>
    <w:rsid w:val="00E746A7"/>
    <w:rsid w:val="00ED39D1"/>
    <w:rsid w:val="00F4540C"/>
    <w:rsid w:val="00FB78BE"/>
    <w:rsid w:val="00FE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7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930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l@philol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263</Words>
  <Characters>1505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1</dc:title>
  <dc:subject/>
  <dc:creator>RePack by Diakov</dc:creator>
  <cp:keywords/>
  <dc:description/>
  <cp:lastModifiedBy>User</cp:lastModifiedBy>
  <cp:revision>3</cp:revision>
  <dcterms:created xsi:type="dcterms:W3CDTF">2019-12-29T20:50:00Z</dcterms:created>
  <dcterms:modified xsi:type="dcterms:W3CDTF">2019-12-29T21:38:00Z</dcterms:modified>
</cp:coreProperties>
</file>