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8" w:rsidRPr="00735368" w:rsidRDefault="00A150C8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368">
        <w:rPr>
          <w:rFonts w:ascii="Times New Roman" w:hAnsi="Times New Roman"/>
          <w:b/>
          <w:sz w:val="32"/>
          <w:szCs w:val="32"/>
        </w:rPr>
        <w:t>Результаты</w:t>
      </w:r>
    </w:p>
    <w:p w:rsidR="00A150C8" w:rsidRPr="00735368" w:rsidRDefault="00A150C8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368">
        <w:rPr>
          <w:rFonts w:ascii="Times New Roman" w:hAnsi="Times New Roman"/>
          <w:b/>
          <w:sz w:val="32"/>
          <w:szCs w:val="32"/>
        </w:rPr>
        <w:t xml:space="preserve"> отборочного этапа универсиады «Ломоносов» по географии и туризму </w:t>
      </w:r>
    </w:p>
    <w:p w:rsidR="00A150C8" w:rsidRPr="00787FB6" w:rsidRDefault="00A150C8" w:rsidP="008A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C8" w:rsidRPr="00735368" w:rsidRDefault="00A150C8" w:rsidP="008A4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368">
        <w:rPr>
          <w:rFonts w:ascii="Times New Roman" w:hAnsi="Times New Roman"/>
          <w:b/>
          <w:sz w:val="32"/>
          <w:szCs w:val="32"/>
        </w:rPr>
        <w:t>(технические баллы)</w:t>
      </w:r>
    </w:p>
    <w:p w:rsidR="00A150C8" w:rsidRPr="00787FB6" w:rsidRDefault="00A150C8" w:rsidP="008A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43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2074"/>
        <w:gridCol w:w="1636"/>
        <w:gridCol w:w="2326"/>
        <w:gridCol w:w="1547"/>
      </w:tblGrid>
      <w:tr w:rsidR="00A150C8" w:rsidRPr="00AE540D" w:rsidTr="00787FB6">
        <w:trPr>
          <w:trHeight w:val="480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74" w:type="dxa"/>
            <w:shd w:val="clear" w:color="000000" w:fill="FFFFFF"/>
            <w:noWrap/>
            <w:vAlign w:val="center"/>
          </w:tcPr>
          <w:p w:rsidR="00A150C8" w:rsidRPr="008A450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A150C8" w:rsidRPr="008A450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26" w:type="dxa"/>
            <w:shd w:val="clear" w:color="000000" w:fill="FFFFFF"/>
            <w:noWrap/>
            <w:vAlign w:val="center"/>
          </w:tcPr>
          <w:p w:rsidR="00A150C8" w:rsidRPr="008A450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A150C8" w:rsidRPr="008A450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150C8" w:rsidRPr="00AE540D" w:rsidTr="00787FB6">
        <w:trPr>
          <w:trHeight w:val="480"/>
          <w:jc w:val="center"/>
        </w:trPr>
        <w:tc>
          <w:tcPr>
            <w:tcW w:w="8343" w:type="dxa"/>
            <w:gridSpan w:val="5"/>
            <w:noWrap/>
            <w:vAlign w:val="bottom"/>
          </w:tcPr>
          <w:p w:rsidR="00A150C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50C8" w:rsidRPr="008A450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Экономическая география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Алайская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Бадаева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Глазов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Данелюк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Жарёнова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Зырянов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Имангулов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Линар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Рамилевич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Калиева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Талгатовна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Карлов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Комбаров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Германович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Кругликов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Кундыбаева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Адеми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Сериккызы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Макушин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Маркин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Мартемьянов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Митряева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Мурзахметов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Дамир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Бахтиярович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Новичкова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Пикаев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Радикевич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Саркисян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Соболев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Тлемисова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Кайратовна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Токсанбаев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Данияр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Кайратович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</w:tcPr>
          <w:p w:rsidR="00A150C8" w:rsidRPr="008A4508" w:rsidRDefault="00A150C8" w:rsidP="009F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Трибой</w:t>
            </w:r>
          </w:p>
        </w:tc>
        <w:tc>
          <w:tcPr>
            <w:tcW w:w="1636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Тимофей Константин</w:t>
            </w:r>
          </w:p>
        </w:tc>
        <w:tc>
          <w:tcPr>
            <w:tcW w:w="2326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Хасая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Муртазович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Чернецкий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Шампуров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Шмыд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Янович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8343" w:type="dxa"/>
            <w:gridSpan w:val="5"/>
            <w:noWrap/>
            <w:vAlign w:val="bottom"/>
          </w:tcPr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Авдонина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Буркова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Веревкина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Гвоздиков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Гинзбург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</w:tcPr>
          <w:p w:rsidR="00A150C8" w:rsidRPr="008A4508" w:rsidRDefault="00A150C8" w:rsidP="009F28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Дуданова</w:t>
            </w:r>
          </w:p>
        </w:tc>
        <w:tc>
          <w:tcPr>
            <w:tcW w:w="1636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326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547" w:type="dxa"/>
            <w:shd w:val="clear" w:color="000000" w:fill="FFFFFF"/>
            <w:noWrap/>
          </w:tcPr>
          <w:p w:rsidR="00A150C8" w:rsidRPr="00787FB6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F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Призер заключительного этапа Универсиады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87FB6">
                <w:rPr>
                  <w:rFonts w:ascii="Times New Roman" w:hAnsi="Times New Roman"/>
                  <w:color w:val="000000"/>
                  <w:sz w:val="18"/>
                  <w:szCs w:val="18"/>
                </w:rPr>
                <w:t>2020 г</w:t>
              </w:r>
            </w:smartTag>
            <w:r w:rsidRPr="00787FB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Кобзева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Кочубей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Матвеева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Солодова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Успенский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Черкасова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DA27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Четверкина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DA27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DA27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DA27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Шатунов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A150C8" w:rsidRPr="003D0E62" w:rsidTr="00787FB6">
        <w:trPr>
          <w:trHeight w:val="264"/>
          <w:jc w:val="center"/>
        </w:trPr>
        <w:tc>
          <w:tcPr>
            <w:tcW w:w="760" w:type="dxa"/>
            <w:noWrap/>
          </w:tcPr>
          <w:p w:rsidR="00A150C8" w:rsidRPr="008A4508" w:rsidRDefault="00A150C8" w:rsidP="009F28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Шухвостов</w:t>
            </w:r>
          </w:p>
        </w:tc>
        <w:tc>
          <w:tcPr>
            <w:tcW w:w="1636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326" w:type="dxa"/>
            <w:shd w:val="clear" w:color="000000" w:fill="FFFFFF"/>
            <w:noWrap/>
          </w:tcPr>
          <w:p w:rsidR="00A150C8" w:rsidRPr="003D0E62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</w:tcPr>
          <w:p w:rsidR="00A150C8" w:rsidRPr="00787FB6" w:rsidRDefault="00A150C8" w:rsidP="00016E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F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Призер заключительного этапа Универсиады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87FB6">
                <w:rPr>
                  <w:rFonts w:ascii="Times New Roman" w:hAnsi="Times New Roman"/>
                  <w:color w:val="000000"/>
                  <w:sz w:val="18"/>
                  <w:szCs w:val="18"/>
                </w:rPr>
                <w:t>2020 г</w:t>
              </w:r>
            </w:smartTag>
            <w:r w:rsidRPr="00787FB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8343" w:type="dxa"/>
            <w:gridSpan w:val="5"/>
            <w:noWrap/>
            <w:vAlign w:val="bottom"/>
          </w:tcPr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 и природопользование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Бичурин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Ренат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Риннатович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Быкова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Вьюшкова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Гапизжанулы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Ганди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Гильмутдинова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Рашидовна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Гинзбург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Даузов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Рамазан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Самадович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Добромыслов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Иовлев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Колошин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Корсукова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Кузьмичев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Ларионова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Остапенко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Поршева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Скроб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Сорокатюк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Тажигалиева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Гаухар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Абаевна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Тарасов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Унаева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Наргиз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Мустахимовна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Уханова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Юдина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8343" w:type="dxa"/>
            <w:gridSpan w:val="5"/>
            <w:noWrap/>
            <w:vAlign w:val="bottom"/>
          </w:tcPr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Антонюк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Горбаренко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Гудвезер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Лисина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Мурзакова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Нагуманова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Несвятипаска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Прокопьева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Романенко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Сатосина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Синицына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Шутова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3D0E62" w:rsidRDefault="00A150C8" w:rsidP="003D0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E6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8343" w:type="dxa"/>
            <w:gridSpan w:val="5"/>
            <w:noWrap/>
            <w:vAlign w:val="bottom"/>
          </w:tcPr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Картография и геоинформатика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Журенков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Ищенко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Карагян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Арсен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Ваагнович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Кириллов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Аркадьевич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Колодкин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Мучкин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Ракова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Смирный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Владиленович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Солдаткина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Трощенков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Ужегов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Шаметов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Абдулазиз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Баходирович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8343" w:type="dxa"/>
            <w:gridSpan w:val="5"/>
            <w:noWrap/>
            <w:vAlign w:val="bottom"/>
          </w:tcPr>
          <w:p w:rsidR="00A150C8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150C8" w:rsidRPr="00AE540D" w:rsidRDefault="00A150C8" w:rsidP="008A4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54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Туризм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Аганова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Замина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Сефербеговна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Атбанова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Хизригаджиевна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Берестов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r w:rsidRPr="009F2887">
                <w:rPr>
                  <w:rFonts w:ascii="Times New Roman" w:hAnsi="Times New Roman"/>
                  <w:color w:val="000000"/>
                  <w:sz w:val="28"/>
                  <w:szCs w:val="28"/>
                </w:rPr>
                <w:t>Георгий</w:t>
              </w:r>
            </w:smartTag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Бохонастюк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Голодная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Зелинская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Каранда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Ремнева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50C8" w:rsidRPr="00AE540D" w:rsidTr="00787FB6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A150C8" w:rsidRPr="008A4508" w:rsidRDefault="00A150C8" w:rsidP="008A4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Туркина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A150C8" w:rsidRPr="009F2887" w:rsidRDefault="00A150C8" w:rsidP="009F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887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A150C8" w:rsidRPr="008A4508" w:rsidRDefault="00A150C8" w:rsidP="008A4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0C8" w:rsidRDefault="00A150C8" w:rsidP="008A4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– 0 (самостоятельность выполнения работы – менее 80 %)</w:t>
      </w:r>
    </w:p>
    <w:p w:rsidR="00A150C8" w:rsidRDefault="00A150C8" w:rsidP="008A4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0C8" w:rsidRDefault="00A150C8" w:rsidP="008A4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универсиады!</w:t>
      </w:r>
    </w:p>
    <w:p w:rsidR="00A150C8" w:rsidRDefault="00A150C8" w:rsidP="008A4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0C8" w:rsidRPr="008A4508" w:rsidRDefault="00A150C8" w:rsidP="00617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25 февраля 2021 года, с 10.00 до 18.00 будет проводиться </w:t>
      </w:r>
      <w:r w:rsidRPr="006173DF">
        <w:rPr>
          <w:rFonts w:ascii="Times New Roman" w:hAnsi="Times New Roman"/>
          <w:b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апелляция. (</w:t>
      </w:r>
      <w:r w:rsidRPr="00166503">
        <w:rPr>
          <w:rFonts w:ascii="Times New Roman" w:hAnsi="Times New Roman"/>
          <w:sz w:val="28"/>
          <w:szCs w:val="28"/>
        </w:rPr>
        <w:t xml:space="preserve">апелляция пишется от руки на имя декана 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</w:r>
      <w:hyperlink r:id="rId5" w:history="1">
        <w:r w:rsidRPr="004D174F">
          <w:rPr>
            <w:rStyle w:val="Hyperlink"/>
            <w:rFonts w:ascii="Times New Roman" w:hAnsi="Times New Roman"/>
            <w:sz w:val="28"/>
            <w:szCs w:val="28"/>
          </w:rPr>
          <w:t>universiade</w:t>
        </w:r>
        <w:r w:rsidRPr="004D174F">
          <w:rPr>
            <w:rStyle w:val="Hyperlink"/>
          </w:rPr>
          <w:t>.</w:t>
        </w:r>
        <w:r w:rsidRPr="004D174F">
          <w:rPr>
            <w:rStyle w:val="Hyperlink"/>
            <w:rFonts w:ascii="Times New Roman" w:hAnsi="Times New Roman"/>
            <w:sz w:val="28"/>
            <w:szCs w:val="28"/>
          </w:rPr>
          <w:t>geogr.msu@</w:t>
        </w:r>
        <w:r w:rsidRPr="004D174F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4D174F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166503">
        <w:rPr>
          <w:rFonts w:ascii="Times New Roman" w:hAnsi="Times New Roman"/>
          <w:sz w:val="28"/>
          <w:szCs w:val="28"/>
        </w:rPr>
        <w:t xml:space="preserve"> в формате PDF</w:t>
      </w:r>
      <w:r>
        <w:rPr>
          <w:rFonts w:ascii="Times New Roman" w:hAnsi="Times New Roman"/>
          <w:sz w:val="28"/>
          <w:szCs w:val="28"/>
        </w:rPr>
        <w:t>).</w:t>
      </w:r>
    </w:p>
    <w:sectPr w:rsidR="00A150C8" w:rsidRPr="008A4508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166503"/>
    <w:rsid w:val="002E4271"/>
    <w:rsid w:val="0032570B"/>
    <w:rsid w:val="003D0E62"/>
    <w:rsid w:val="0042387D"/>
    <w:rsid w:val="004D174F"/>
    <w:rsid w:val="005B0C0A"/>
    <w:rsid w:val="005F1A25"/>
    <w:rsid w:val="006173DF"/>
    <w:rsid w:val="00621B0E"/>
    <w:rsid w:val="00684207"/>
    <w:rsid w:val="00735368"/>
    <w:rsid w:val="00767478"/>
    <w:rsid w:val="00787FB6"/>
    <w:rsid w:val="008A4508"/>
    <w:rsid w:val="009F2887"/>
    <w:rsid w:val="00A150C8"/>
    <w:rsid w:val="00A921FB"/>
    <w:rsid w:val="00A97B81"/>
    <w:rsid w:val="00AE540D"/>
    <w:rsid w:val="00B265A6"/>
    <w:rsid w:val="00B9360D"/>
    <w:rsid w:val="00B96162"/>
    <w:rsid w:val="00C06D75"/>
    <w:rsid w:val="00C109F9"/>
    <w:rsid w:val="00C37CB6"/>
    <w:rsid w:val="00C53687"/>
    <w:rsid w:val="00C866DD"/>
    <w:rsid w:val="00D963AC"/>
    <w:rsid w:val="00DA2702"/>
    <w:rsid w:val="00DF00DC"/>
    <w:rsid w:val="00E03D53"/>
    <w:rsid w:val="00E75D08"/>
    <w:rsid w:val="00ED5BAD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ersiade.geogr.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670</Words>
  <Characters>3822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</cp:lastModifiedBy>
  <cp:revision>9</cp:revision>
  <cp:lastPrinted>2021-02-20T13:48:00Z</cp:lastPrinted>
  <dcterms:created xsi:type="dcterms:W3CDTF">2021-02-20T08:48:00Z</dcterms:created>
  <dcterms:modified xsi:type="dcterms:W3CDTF">2021-02-26T10:41:00Z</dcterms:modified>
</cp:coreProperties>
</file>