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FE" w:rsidRDefault="000351FE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</w:p>
    <w:p w:rsidR="000351FE" w:rsidRPr="00735368" w:rsidRDefault="000351FE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победителей и призеров </w:t>
      </w:r>
    </w:p>
    <w:p w:rsidR="000351FE" w:rsidRDefault="000351FE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заключительного</w:t>
      </w:r>
      <w:r w:rsidRPr="0073536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этапа </w:t>
      </w:r>
      <w:r w:rsidRPr="00735368">
        <w:rPr>
          <w:rFonts w:ascii="Times New Roman" w:hAnsi="Times New Roman"/>
          <w:b/>
          <w:sz w:val="32"/>
          <w:szCs w:val="32"/>
        </w:rPr>
        <w:t xml:space="preserve">универсиады «Ломоносов» </w:t>
      </w:r>
    </w:p>
    <w:p w:rsidR="000351FE" w:rsidRPr="00735368" w:rsidRDefault="000351FE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368">
        <w:rPr>
          <w:rFonts w:ascii="Times New Roman" w:hAnsi="Times New Roman"/>
          <w:b/>
          <w:sz w:val="32"/>
          <w:szCs w:val="32"/>
        </w:rPr>
        <w:t xml:space="preserve">по географии и туризму </w:t>
      </w:r>
    </w:p>
    <w:p w:rsidR="000351FE" w:rsidRPr="00735368" w:rsidRDefault="000351FE" w:rsidP="00A5509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1FE" w:rsidRPr="00787FB6" w:rsidRDefault="000351FE" w:rsidP="008A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46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074"/>
        <w:gridCol w:w="1636"/>
        <w:gridCol w:w="2326"/>
        <w:gridCol w:w="2150"/>
      </w:tblGrid>
      <w:tr w:rsidR="000351FE" w:rsidRPr="00AE540D" w:rsidTr="009D7E4B">
        <w:trPr>
          <w:trHeight w:val="480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4" w:type="dxa"/>
            <w:shd w:val="clear" w:color="000000" w:fill="FFFFFF"/>
            <w:noWrap/>
            <w:vAlign w:val="center"/>
          </w:tcPr>
          <w:p w:rsidR="000351FE" w:rsidRPr="008A4508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0351FE" w:rsidRPr="008A4508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26" w:type="dxa"/>
            <w:shd w:val="clear" w:color="000000" w:fill="FFFFFF"/>
            <w:noWrap/>
            <w:vAlign w:val="center"/>
          </w:tcPr>
          <w:p w:rsidR="000351FE" w:rsidRPr="008A4508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50" w:type="dxa"/>
            <w:shd w:val="clear" w:color="000000" w:fill="FFFFFF"/>
            <w:noWrap/>
            <w:vAlign w:val="center"/>
          </w:tcPr>
          <w:p w:rsidR="000351FE" w:rsidRPr="008A4508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0351FE" w:rsidRPr="00AE540D" w:rsidTr="009D7E4B">
        <w:trPr>
          <w:trHeight w:val="480"/>
          <w:jc w:val="center"/>
        </w:trPr>
        <w:tc>
          <w:tcPr>
            <w:tcW w:w="8946" w:type="dxa"/>
            <w:gridSpan w:val="5"/>
            <w:noWrap/>
            <w:vAlign w:val="bottom"/>
          </w:tcPr>
          <w:p w:rsidR="000351FE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351FE" w:rsidRPr="008A4508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245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245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Глазов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Данелюк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Зырянов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Имангулов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Линар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Рамилевич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Комбаров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24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Германович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Кундыбаева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Адеми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Сериккызы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Макушин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Мартемьянов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Митряева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Мурзахметов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Дамир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Бахтиярович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Новичкова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Пикаев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Радикевич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Саркисян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09D">
              <w:rPr>
                <w:rFonts w:ascii="Times New Roman" w:hAnsi="Times New Roman"/>
                <w:color w:val="000000"/>
                <w:sz w:val="28"/>
                <w:szCs w:val="28"/>
              </w:rPr>
              <w:t>Твердов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09D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09D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Тлемисова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Кайратовна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Токсанбаев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Данияр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Кайратович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8377B2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Трибой</w:t>
            </w:r>
          </w:p>
        </w:tc>
        <w:tc>
          <w:tcPr>
            <w:tcW w:w="1636" w:type="dxa"/>
            <w:shd w:val="clear" w:color="000000" w:fill="FFFFFF"/>
            <w:noWrap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Тимофей Константин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Хасая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Муртазович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08137F">
        <w:trPr>
          <w:trHeight w:val="264"/>
          <w:jc w:val="center"/>
        </w:trPr>
        <w:tc>
          <w:tcPr>
            <w:tcW w:w="760" w:type="dxa"/>
            <w:noWrap/>
          </w:tcPr>
          <w:p w:rsidR="000351FE" w:rsidRPr="008A4508" w:rsidRDefault="000351FE" w:rsidP="001464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Чернецкий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Шампуров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B026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Шмыд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E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Янович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322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8946" w:type="dxa"/>
            <w:gridSpan w:val="5"/>
            <w:noWrap/>
            <w:vAlign w:val="bottom"/>
          </w:tcPr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Авдонина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Буркова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Веревкина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Гвоздиков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Гинзбург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</w:tcPr>
          <w:p w:rsidR="000351FE" w:rsidRPr="008A4508" w:rsidRDefault="000351FE" w:rsidP="009F28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0351FE" w:rsidRPr="003D0E62" w:rsidRDefault="000351FE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Дуданова</w:t>
            </w:r>
          </w:p>
        </w:tc>
        <w:tc>
          <w:tcPr>
            <w:tcW w:w="1636" w:type="dxa"/>
            <w:shd w:val="clear" w:color="000000" w:fill="FFFFFF"/>
            <w:noWrap/>
          </w:tcPr>
          <w:p w:rsidR="000351FE" w:rsidRPr="003D0E62" w:rsidRDefault="000351FE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326" w:type="dxa"/>
            <w:shd w:val="clear" w:color="000000" w:fill="FFFFFF"/>
            <w:noWrap/>
          </w:tcPr>
          <w:p w:rsidR="000351FE" w:rsidRPr="003D0E62" w:rsidRDefault="000351FE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Кобзева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Кочубей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Солодова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Успенский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Черкасова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D15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C67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Шатунов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C67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C67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3D0E62" w:rsidTr="009441D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0351FE" w:rsidRPr="003D0E62" w:rsidRDefault="000351FE" w:rsidP="00C67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Шухвостов</w:t>
            </w:r>
          </w:p>
        </w:tc>
        <w:tc>
          <w:tcPr>
            <w:tcW w:w="1636" w:type="dxa"/>
            <w:shd w:val="clear" w:color="000000" w:fill="FFFFFF"/>
            <w:noWrap/>
          </w:tcPr>
          <w:p w:rsidR="000351FE" w:rsidRPr="003D0E62" w:rsidRDefault="000351FE" w:rsidP="00C67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326" w:type="dxa"/>
            <w:shd w:val="clear" w:color="000000" w:fill="FFFFFF"/>
            <w:noWrap/>
          </w:tcPr>
          <w:p w:rsidR="000351FE" w:rsidRPr="003D0E62" w:rsidRDefault="000351FE" w:rsidP="00C67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8946" w:type="dxa"/>
            <w:gridSpan w:val="5"/>
            <w:noWrap/>
            <w:vAlign w:val="bottom"/>
          </w:tcPr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Бичурин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Ренат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Риннатович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Быкова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Вьюшкова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Гапизжанулы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Ганди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CE0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Гинзбург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CE0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CE0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8D57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Даузов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8D57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8D57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Самадович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B4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B4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B44A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912D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912D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912D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DD2E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Иовлев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DD2E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DD2E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4B1B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Кузьмичев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4B1B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4B1B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D43B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Ларионова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D43B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D43B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567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Поршева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567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567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F552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Скроб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F552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F552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B51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Тажигалиева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B51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Гаухар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B51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Абаевна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690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690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690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8946" w:type="dxa"/>
            <w:gridSpan w:val="5"/>
            <w:noWrap/>
            <w:vAlign w:val="bottom"/>
          </w:tcPr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Горбаренко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3106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3106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3106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BF37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BF37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BF37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AE6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AE6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AE66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9055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Лисина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9055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9055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7E5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Несвятипаска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E5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E5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Прокопьева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E5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Романенко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E5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Сатосина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E5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1A7AEC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3D0E62" w:rsidRDefault="000351FE" w:rsidP="00E52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7E54EF" w:rsidRDefault="000351FE" w:rsidP="00E52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8946" w:type="dxa"/>
            <w:gridSpan w:val="5"/>
            <w:noWrap/>
            <w:vAlign w:val="bottom"/>
          </w:tcPr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Картография и геоинформатика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3B77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Карагян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3B77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3B77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Ваагнович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A5509D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3D7C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Колодкин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3D7C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3D7C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Мучкин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A45C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4209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Смирный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4209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4209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Владиленович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5951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Солдаткина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5951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5951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3133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8106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Ужегов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8106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8106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9D7E4B">
        <w:trPr>
          <w:trHeight w:val="264"/>
          <w:jc w:val="center"/>
        </w:trPr>
        <w:tc>
          <w:tcPr>
            <w:tcW w:w="8946" w:type="dxa"/>
            <w:gridSpan w:val="5"/>
            <w:noWrap/>
            <w:vAlign w:val="bottom"/>
          </w:tcPr>
          <w:p w:rsidR="000351FE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351FE" w:rsidRPr="00AE540D" w:rsidRDefault="000351FE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Туризм</w:t>
            </w:r>
          </w:p>
        </w:tc>
      </w:tr>
      <w:tr w:rsidR="000351FE" w:rsidRPr="00AE540D" w:rsidTr="0003068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084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Берестов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084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r w:rsidRPr="009F2887">
                <w:rPr>
                  <w:rFonts w:ascii="Times New Roman" w:hAnsi="Times New Roman"/>
                  <w:color w:val="000000"/>
                  <w:sz w:val="28"/>
                  <w:szCs w:val="28"/>
                </w:rPr>
                <w:t>Георгий</w:t>
              </w:r>
            </w:smartTag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084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351FE" w:rsidRPr="00AE540D" w:rsidTr="0003068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084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Бохонастюк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084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0840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03068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3037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Зелинская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3037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3037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146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351FE" w:rsidRPr="00AE540D" w:rsidTr="0003068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0351FE" w:rsidRPr="008A4508" w:rsidRDefault="000351FE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0351FE" w:rsidRPr="009F2887" w:rsidRDefault="000351FE" w:rsidP="00D471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Туркина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0351FE" w:rsidRPr="009F2887" w:rsidRDefault="000351FE" w:rsidP="00D471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0351FE" w:rsidRPr="009F2887" w:rsidRDefault="000351FE" w:rsidP="00D471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50" w:type="dxa"/>
            <w:shd w:val="clear" w:color="000000" w:fill="FFFFFF"/>
            <w:noWrap/>
            <w:vAlign w:val="bottom"/>
          </w:tcPr>
          <w:p w:rsidR="000351FE" w:rsidRPr="001464BB" w:rsidRDefault="000351FE" w:rsidP="00D47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0351FE" w:rsidRPr="008A4508" w:rsidRDefault="000351FE" w:rsidP="008A4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351FE" w:rsidRPr="008A4508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03068A"/>
    <w:rsid w:val="000351FE"/>
    <w:rsid w:val="0008137F"/>
    <w:rsid w:val="000840C2"/>
    <w:rsid w:val="000E048F"/>
    <w:rsid w:val="00134F47"/>
    <w:rsid w:val="00135438"/>
    <w:rsid w:val="001464BB"/>
    <w:rsid w:val="00151AAF"/>
    <w:rsid w:val="00166503"/>
    <w:rsid w:val="001A380F"/>
    <w:rsid w:val="001A7AEC"/>
    <w:rsid w:val="001B026C"/>
    <w:rsid w:val="001B2360"/>
    <w:rsid w:val="00207416"/>
    <w:rsid w:val="002265BC"/>
    <w:rsid w:val="00245F48"/>
    <w:rsid w:val="002C7172"/>
    <w:rsid w:val="002E4271"/>
    <w:rsid w:val="003037AF"/>
    <w:rsid w:val="003106B9"/>
    <w:rsid w:val="003133B6"/>
    <w:rsid w:val="00322E44"/>
    <w:rsid w:val="00337106"/>
    <w:rsid w:val="003B7732"/>
    <w:rsid w:val="003D0E62"/>
    <w:rsid w:val="003D7C60"/>
    <w:rsid w:val="004209A6"/>
    <w:rsid w:val="0042387D"/>
    <w:rsid w:val="00456022"/>
    <w:rsid w:val="004B1B3D"/>
    <w:rsid w:val="0052242F"/>
    <w:rsid w:val="00567DFC"/>
    <w:rsid w:val="0059513D"/>
    <w:rsid w:val="005B0C0A"/>
    <w:rsid w:val="005F1A25"/>
    <w:rsid w:val="006173DF"/>
    <w:rsid w:val="00621B0E"/>
    <w:rsid w:val="006638A9"/>
    <w:rsid w:val="00684207"/>
    <w:rsid w:val="006909F4"/>
    <w:rsid w:val="006D0325"/>
    <w:rsid w:val="00735368"/>
    <w:rsid w:val="00767478"/>
    <w:rsid w:val="00780408"/>
    <w:rsid w:val="00787FB6"/>
    <w:rsid w:val="0079243C"/>
    <w:rsid w:val="007E54EF"/>
    <w:rsid w:val="007F0868"/>
    <w:rsid w:val="008106E5"/>
    <w:rsid w:val="008377B2"/>
    <w:rsid w:val="0084455C"/>
    <w:rsid w:val="00860E68"/>
    <w:rsid w:val="00874C7F"/>
    <w:rsid w:val="008A4508"/>
    <w:rsid w:val="008D5703"/>
    <w:rsid w:val="008E06ED"/>
    <w:rsid w:val="008E4BC7"/>
    <w:rsid w:val="009055A3"/>
    <w:rsid w:val="00912D48"/>
    <w:rsid w:val="00931C3B"/>
    <w:rsid w:val="009441DA"/>
    <w:rsid w:val="009638DA"/>
    <w:rsid w:val="00995E3A"/>
    <w:rsid w:val="009D7E4B"/>
    <w:rsid w:val="009F2887"/>
    <w:rsid w:val="00A45CF0"/>
    <w:rsid w:val="00A5509D"/>
    <w:rsid w:val="00A921FB"/>
    <w:rsid w:val="00A97B81"/>
    <w:rsid w:val="00AE540D"/>
    <w:rsid w:val="00AE66D0"/>
    <w:rsid w:val="00B265A6"/>
    <w:rsid w:val="00B34F6D"/>
    <w:rsid w:val="00B44A36"/>
    <w:rsid w:val="00B87391"/>
    <w:rsid w:val="00B96162"/>
    <w:rsid w:val="00BF37DB"/>
    <w:rsid w:val="00C06D75"/>
    <w:rsid w:val="00C67F7F"/>
    <w:rsid w:val="00C866DD"/>
    <w:rsid w:val="00CB262F"/>
    <w:rsid w:val="00CD01A5"/>
    <w:rsid w:val="00CE02F6"/>
    <w:rsid w:val="00CE0BFF"/>
    <w:rsid w:val="00D15CFA"/>
    <w:rsid w:val="00D43B81"/>
    <w:rsid w:val="00D4717D"/>
    <w:rsid w:val="00D53A20"/>
    <w:rsid w:val="00D84B8D"/>
    <w:rsid w:val="00DA2702"/>
    <w:rsid w:val="00DA532C"/>
    <w:rsid w:val="00DC70EA"/>
    <w:rsid w:val="00DD2EF6"/>
    <w:rsid w:val="00DF00DC"/>
    <w:rsid w:val="00E03D53"/>
    <w:rsid w:val="00E525C9"/>
    <w:rsid w:val="00E65686"/>
    <w:rsid w:val="00E75D08"/>
    <w:rsid w:val="00E90A08"/>
    <w:rsid w:val="00E923D0"/>
    <w:rsid w:val="00EB51FF"/>
    <w:rsid w:val="00F411A0"/>
    <w:rsid w:val="00F5529A"/>
    <w:rsid w:val="00F804EB"/>
    <w:rsid w:val="00F91EC9"/>
    <w:rsid w:val="00FC1710"/>
    <w:rsid w:val="00F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486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</cp:lastModifiedBy>
  <cp:revision>3</cp:revision>
  <cp:lastPrinted>2021-02-20T13:48:00Z</cp:lastPrinted>
  <dcterms:created xsi:type="dcterms:W3CDTF">2021-03-29T09:46:00Z</dcterms:created>
  <dcterms:modified xsi:type="dcterms:W3CDTF">2021-03-29T10:15:00Z</dcterms:modified>
</cp:coreProperties>
</file>