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0E" w:rsidRPr="00735368" w:rsidRDefault="00B5030E" w:rsidP="008A45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Призеры</w:t>
      </w:r>
    </w:p>
    <w:p w:rsidR="00B5030E" w:rsidRPr="00735368" w:rsidRDefault="00B5030E" w:rsidP="008A45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5368">
        <w:rPr>
          <w:rFonts w:ascii="Times New Roman" w:hAnsi="Times New Roman"/>
          <w:b/>
          <w:sz w:val="32"/>
          <w:szCs w:val="32"/>
        </w:rPr>
        <w:t xml:space="preserve"> отборочного этапа универсиады «Ломоносов» по географии и туризму </w:t>
      </w:r>
    </w:p>
    <w:p w:rsidR="00B5030E" w:rsidRPr="00787FB6" w:rsidRDefault="00B5030E" w:rsidP="008A4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82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2074"/>
        <w:gridCol w:w="1636"/>
        <w:gridCol w:w="2326"/>
        <w:gridCol w:w="2286"/>
      </w:tblGrid>
      <w:tr w:rsidR="00B5030E" w:rsidRPr="00AE540D" w:rsidTr="009055C9">
        <w:trPr>
          <w:trHeight w:val="480"/>
          <w:jc w:val="center"/>
        </w:trPr>
        <w:tc>
          <w:tcPr>
            <w:tcW w:w="760" w:type="dxa"/>
            <w:noWrap/>
          </w:tcPr>
          <w:p w:rsidR="00B5030E" w:rsidRPr="008A4508" w:rsidRDefault="00B5030E" w:rsidP="009055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74" w:type="dxa"/>
            <w:shd w:val="clear" w:color="000000" w:fill="FFFFFF"/>
            <w:noWrap/>
            <w:vAlign w:val="center"/>
          </w:tcPr>
          <w:p w:rsidR="00B5030E" w:rsidRPr="008A4508" w:rsidRDefault="00B5030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B5030E" w:rsidRPr="008A4508" w:rsidRDefault="00B5030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26" w:type="dxa"/>
            <w:shd w:val="clear" w:color="000000" w:fill="FFFFFF"/>
            <w:noWrap/>
            <w:vAlign w:val="center"/>
          </w:tcPr>
          <w:p w:rsidR="00B5030E" w:rsidRPr="008A4508" w:rsidRDefault="00B5030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286" w:type="dxa"/>
            <w:shd w:val="clear" w:color="000000" w:fill="FFFFFF"/>
            <w:noWrap/>
            <w:vAlign w:val="center"/>
          </w:tcPr>
          <w:p w:rsidR="00B5030E" w:rsidRPr="008A4508" w:rsidRDefault="00B5030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</w:tr>
      <w:tr w:rsidR="00B5030E" w:rsidRPr="00AE540D" w:rsidTr="009055C9">
        <w:trPr>
          <w:trHeight w:val="480"/>
          <w:jc w:val="center"/>
        </w:trPr>
        <w:tc>
          <w:tcPr>
            <w:tcW w:w="9082" w:type="dxa"/>
            <w:gridSpan w:val="5"/>
            <w:noWrap/>
          </w:tcPr>
          <w:p w:rsidR="00B5030E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E7C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Экономическая география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Алайская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Величко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Глазов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Данелюк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Зырянов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Имангулов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Линар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Рамилевич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Комбаров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Германович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Кругликов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Кундыбаева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Адеми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Сериккызы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Макушин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Маркин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Мартемьянов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Митряева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Мурзахметов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Дамир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Бахтиярович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Новичкова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Пикаев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Радикевич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Саркисян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Соболев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Тлемисова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Дана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Кайратовна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Токсанбаев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Данияр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Кайратович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Трибой</w:t>
            </w:r>
          </w:p>
        </w:tc>
        <w:tc>
          <w:tcPr>
            <w:tcW w:w="1636" w:type="dxa"/>
            <w:shd w:val="clear" w:color="000000" w:fill="FFFFFF"/>
            <w:noWrap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Тимофей Константин</w:t>
            </w:r>
          </w:p>
        </w:tc>
        <w:tc>
          <w:tcPr>
            <w:tcW w:w="2326" w:type="dxa"/>
            <w:shd w:val="clear" w:color="000000" w:fill="FFFFFF"/>
            <w:noWrap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Хасая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Муртазович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Чернецкий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Шампуров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Шмыд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Янович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9082" w:type="dxa"/>
            <w:gridSpan w:val="5"/>
            <w:noWrap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4E7C7C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Физическая география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Авдонина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Буркова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Веревкина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Гвоздиков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Гинзбург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Дуданова</w:t>
            </w:r>
          </w:p>
        </w:tc>
        <w:tc>
          <w:tcPr>
            <w:tcW w:w="1636" w:type="dxa"/>
            <w:shd w:val="clear" w:color="000000" w:fill="FFFFFF"/>
            <w:noWrap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326" w:type="dxa"/>
            <w:shd w:val="clear" w:color="000000" w:fill="FFFFFF"/>
            <w:noWrap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286" w:type="dxa"/>
            <w:shd w:val="clear" w:color="000000" w:fill="FFFFFF"/>
            <w:noWrap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Призер заключительного этапа Универсиады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E7C7C">
                <w:rPr>
                  <w:rFonts w:ascii="Times New Roman" w:hAnsi="Times New Roman"/>
                  <w:color w:val="000000"/>
                  <w:sz w:val="28"/>
                  <w:szCs w:val="28"/>
                </w:rPr>
                <w:t>2020 г</w:t>
              </w:r>
            </w:smartTag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Кобзева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Кочубей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Солодова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Успенский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Черкасова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Шатунов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3D0E62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Шухвостов</w:t>
            </w:r>
          </w:p>
        </w:tc>
        <w:tc>
          <w:tcPr>
            <w:tcW w:w="1636" w:type="dxa"/>
            <w:shd w:val="clear" w:color="000000" w:fill="FFFFFF"/>
            <w:noWrap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326" w:type="dxa"/>
            <w:shd w:val="clear" w:color="000000" w:fill="FFFFFF"/>
            <w:noWrap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286" w:type="dxa"/>
            <w:shd w:val="clear" w:color="000000" w:fill="FFFFFF"/>
            <w:noWrap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Призер заключительного этапа Универсиады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E7C7C">
                <w:rPr>
                  <w:rFonts w:ascii="Times New Roman" w:hAnsi="Times New Roman"/>
                  <w:color w:val="000000"/>
                  <w:sz w:val="28"/>
                  <w:szCs w:val="28"/>
                </w:rPr>
                <w:t>2020 г</w:t>
              </w:r>
            </w:smartTag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9082" w:type="dxa"/>
            <w:gridSpan w:val="5"/>
            <w:noWrap/>
          </w:tcPr>
          <w:p w:rsidR="00B5030E" w:rsidRPr="00AE540D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E7C7C">
              <w:rPr>
                <w:rFonts w:ascii="Times New Roman" w:hAnsi="Times New Roman"/>
                <w:b/>
                <w:bCs/>
                <w:sz w:val="32"/>
                <w:szCs w:val="32"/>
              </w:rPr>
              <w:t>Экология и природопользование</w:t>
            </w:r>
          </w:p>
        </w:tc>
      </w:tr>
      <w:tr w:rsidR="00B5030E" w:rsidRPr="00AE540D" w:rsidTr="009055C9">
        <w:trPr>
          <w:trHeight w:val="85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Бичурин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Ренат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Риннатович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Быкова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Вьюшкова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Гапизжанулы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Ганди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Гинзбург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Даузов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Рамазан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Самадович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Дмитриенко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Дрозд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Иовлев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Кузьмичев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Ларионова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Поршева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Скроб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Тажигалиева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Гаухар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Абаевна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Юдина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9082" w:type="dxa"/>
            <w:gridSpan w:val="5"/>
            <w:noWrap/>
          </w:tcPr>
          <w:p w:rsidR="00B5030E" w:rsidRPr="00AE540D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5030E" w:rsidRPr="009055C9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055C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Гидрометеорология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Антонюк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Горбаренко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Дрозд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Казакова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Куликова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Жанна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Лисина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Мурзакова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Несвятипаска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Прокопьева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Романенко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Сатосина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9082" w:type="dxa"/>
            <w:gridSpan w:val="5"/>
            <w:noWrap/>
          </w:tcPr>
          <w:p w:rsidR="00B5030E" w:rsidRPr="00AE540D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5030E" w:rsidRPr="009055C9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055C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Картография и геоинформатика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Карагян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Арсен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Ваагнович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Колодкин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Мучкин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Смирный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Владиленович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Солдаткина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4E7C7C" w:rsidRDefault="00B5030E" w:rsidP="009055C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Ужегов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4E7C7C" w:rsidRDefault="00B5030E" w:rsidP="004E7C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C7C">
              <w:rPr>
                <w:rFonts w:ascii="Times New Roman" w:hAnsi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9082" w:type="dxa"/>
            <w:gridSpan w:val="5"/>
            <w:noWrap/>
          </w:tcPr>
          <w:p w:rsidR="00B5030E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5030E" w:rsidRPr="009055C9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055C9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Туризм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8A4508" w:rsidRDefault="00B5030E" w:rsidP="009055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Берестов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w:st" w:val="on"/>
              </w:smartTagPr>
              <w:r w:rsidRPr="009055C9">
                <w:rPr>
                  <w:rFonts w:ascii="Times New Roman" w:hAnsi="Times New Roman"/>
                  <w:color w:val="000000"/>
                  <w:sz w:val="28"/>
                  <w:szCs w:val="28"/>
                </w:rPr>
                <w:t>Георгий</w:t>
              </w:r>
            </w:smartTag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8A4508" w:rsidRDefault="00B5030E" w:rsidP="009055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Бохонастюк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8A4508" w:rsidRDefault="00B5030E" w:rsidP="009055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Зелинская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8A4508" w:rsidRDefault="00B5030E" w:rsidP="009055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Каранда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5030E" w:rsidRPr="00AE540D" w:rsidTr="009055C9">
        <w:trPr>
          <w:trHeight w:val="264"/>
          <w:jc w:val="center"/>
        </w:trPr>
        <w:tc>
          <w:tcPr>
            <w:tcW w:w="760" w:type="dxa"/>
            <w:noWrap/>
          </w:tcPr>
          <w:p w:rsidR="00B5030E" w:rsidRPr="008A4508" w:rsidRDefault="00B5030E" w:rsidP="009055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Туркина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B5030E" w:rsidRPr="009055C9" w:rsidRDefault="00B5030E" w:rsidP="0090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5C9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86" w:type="dxa"/>
            <w:shd w:val="clear" w:color="000000" w:fill="FFFFFF"/>
            <w:noWrap/>
            <w:vAlign w:val="bottom"/>
          </w:tcPr>
          <w:p w:rsidR="00B5030E" w:rsidRPr="004E7C7C" w:rsidRDefault="00B5030E" w:rsidP="00905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B5030E" w:rsidRPr="008A4508" w:rsidRDefault="00B5030E" w:rsidP="009055C9">
      <w:pPr>
        <w:spacing w:after="0" w:line="240" w:lineRule="auto"/>
        <w:jc w:val="center"/>
      </w:pPr>
    </w:p>
    <w:sectPr w:rsidR="00B5030E" w:rsidRPr="008A4508" w:rsidSect="00787FB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93173"/>
    <w:multiLevelType w:val="hybridMultilevel"/>
    <w:tmpl w:val="8EFAB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CF3A37"/>
    <w:multiLevelType w:val="hybridMultilevel"/>
    <w:tmpl w:val="085C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AE2834"/>
    <w:multiLevelType w:val="hybridMultilevel"/>
    <w:tmpl w:val="F51E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8441C7"/>
    <w:multiLevelType w:val="hybridMultilevel"/>
    <w:tmpl w:val="71D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7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B93C2C"/>
    <w:multiLevelType w:val="hybridMultilevel"/>
    <w:tmpl w:val="354A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EB5F07"/>
    <w:multiLevelType w:val="hybridMultilevel"/>
    <w:tmpl w:val="C7BA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5F0FED"/>
    <w:multiLevelType w:val="hybridMultilevel"/>
    <w:tmpl w:val="04BC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20"/>
  </w:num>
  <w:num w:numId="5">
    <w:abstractNumId w:val="2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4"/>
  </w:num>
  <w:num w:numId="19">
    <w:abstractNumId w:val="22"/>
  </w:num>
  <w:num w:numId="20">
    <w:abstractNumId w:val="12"/>
  </w:num>
  <w:num w:numId="21">
    <w:abstractNumId w:val="11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78"/>
    <w:rsid w:val="00016E87"/>
    <w:rsid w:val="00166503"/>
    <w:rsid w:val="001C68D3"/>
    <w:rsid w:val="00244AD9"/>
    <w:rsid w:val="002E4271"/>
    <w:rsid w:val="003D0E62"/>
    <w:rsid w:val="0042387D"/>
    <w:rsid w:val="004E7C7C"/>
    <w:rsid w:val="005B0C0A"/>
    <w:rsid w:val="005F1A25"/>
    <w:rsid w:val="006173DF"/>
    <w:rsid w:val="00621B0E"/>
    <w:rsid w:val="00684207"/>
    <w:rsid w:val="00735368"/>
    <w:rsid w:val="00767478"/>
    <w:rsid w:val="00787FB6"/>
    <w:rsid w:val="007960A3"/>
    <w:rsid w:val="008A3396"/>
    <w:rsid w:val="008A4508"/>
    <w:rsid w:val="008A68B5"/>
    <w:rsid w:val="009055C9"/>
    <w:rsid w:val="009F2887"/>
    <w:rsid w:val="00A921FB"/>
    <w:rsid w:val="00A97B81"/>
    <w:rsid w:val="00AE540D"/>
    <w:rsid w:val="00B24889"/>
    <w:rsid w:val="00B265A6"/>
    <w:rsid w:val="00B5030E"/>
    <w:rsid w:val="00B93829"/>
    <w:rsid w:val="00B96162"/>
    <w:rsid w:val="00C06D75"/>
    <w:rsid w:val="00C866DD"/>
    <w:rsid w:val="00DA2702"/>
    <w:rsid w:val="00DF00DC"/>
    <w:rsid w:val="00E03D53"/>
    <w:rsid w:val="00E14468"/>
    <w:rsid w:val="00E75D08"/>
    <w:rsid w:val="00F804EB"/>
    <w:rsid w:val="00FE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4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478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492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ЛБ2</dc:creator>
  <cp:keywords/>
  <dc:description/>
  <cp:lastModifiedBy>Центральный</cp:lastModifiedBy>
  <cp:revision>7</cp:revision>
  <cp:lastPrinted>2021-02-26T12:05:00Z</cp:lastPrinted>
  <dcterms:created xsi:type="dcterms:W3CDTF">2021-02-26T11:33:00Z</dcterms:created>
  <dcterms:modified xsi:type="dcterms:W3CDTF">2021-02-26T12:42:00Z</dcterms:modified>
</cp:coreProperties>
</file>